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F7" w:rsidRDefault="00F362F7" w:rsidP="00F200C3">
      <w:pPr>
        <w:keepNext/>
        <w:suppressAutoHyphens w:val="0"/>
        <w:jc w:val="right"/>
        <w:outlineLvl w:val="1"/>
        <w:rPr>
          <w:rFonts w:ascii="Garamond" w:hAnsi="Garamond" w:cs="Tahoma"/>
          <w:i/>
          <w:lang w:eastAsia="en-US"/>
        </w:rPr>
      </w:pPr>
      <w:r>
        <w:rPr>
          <w:rFonts w:ascii="Garamond" w:hAnsi="Garamond" w:cs="Tahoma"/>
          <w:i/>
          <w:lang w:eastAsia="en-US"/>
        </w:rPr>
        <w:t>Załącznik Nr 1</w:t>
      </w:r>
      <w:r w:rsidRPr="00F75931">
        <w:rPr>
          <w:rFonts w:ascii="Garamond" w:hAnsi="Garamond" w:cs="Tahoma"/>
          <w:i/>
          <w:lang w:eastAsia="en-US"/>
        </w:rPr>
        <w:t xml:space="preserve"> do Regulaminu </w:t>
      </w:r>
      <w:r>
        <w:rPr>
          <w:rFonts w:ascii="Garamond" w:hAnsi="Garamond" w:cs="Tahoma"/>
          <w:i/>
          <w:lang w:eastAsia="en-US"/>
        </w:rPr>
        <w:t>Uczestnictwa</w:t>
      </w:r>
    </w:p>
    <w:p w:rsidR="00F362F7" w:rsidRPr="00F75931" w:rsidRDefault="00F362F7" w:rsidP="00F200C3">
      <w:pPr>
        <w:keepNext/>
        <w:suppressAutoHyphens w:val="0"/>
        <w:jc w:val="right"/>
        <w:outlineLvl w:val="1"/>
        <w:rPr>
          <w:rFonts w:ascii="Garamond" w:hAnsi="Garamond" w:cs="Tahoma"/>
          <w:i/>
          <w:sz w:val="22"/>
          <w:szCs w:val="22"/>
          <w:lang w:eastAsia="en-US"/>
        </w:rPr>
      </w:pPr>
      <w:r>
        <w:rPr>
          <w:rFonts w:ascii="Garamond" w:hAnsi="Garamond" w:cs="Tahoma"/>
          <w:i/>
          <w:lang w:eastAsia="en-US"/>
        </w:rPr>
        <w:t>i Udzielenia Wsparcia</w:t>
      </w:r>
    </w:p>
    <w:p w:rsidR="00F362F7" w:rsidRPr="007F16F4" w:rsidRDefault="00F362F7" w:rsidP="00F200C3"/>
    <w:tbl>
      <w:tblPr>
        <w:tblW w:w="9306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20"/>
        <w:gridCol w:w="3261"/>
        <w:gridCol w:w="2525"/>
      </w:tblGrid>
      <w:tr w:rsidR="00F362F7" w:rsidRPr="007F16F4" w:rsidTr="009B5F11">
        <w:trPr>
          <w:trHeight w:val="1366"/>
        </w:trPr>
        <w:tc>
          <w:tcPr>
            <w:tcW w:w="3520" w:type="dxa"/>
            <w:shd w:val="clear" w:color="auto" w:fill="D9D9D9"/>
          </w:tcPr>
          <w:p w:rsidR="00F362F7" w:rsidRPr="007F16F4" w:rsidRDefault="00F362F7" w:rsidP="009B5F11">
            <w:pPr>
              <w:snapToGrid w:val="0"/>
              <w:rPr>
                <w:sz w:val="24"/>
                <w:szCs w:val="24"/>
              </w:rPr>
            </w:pPr>
            <w:r w:rsidRPr="007F16F4">
              <w:rPr>
                <w:sz w:val="24"/>
                <w:szCs w:val="24"/>
              </w:rPr>
              <w:t xml:space="preserve">Data i godzina wpływu formularza </w:t>
            </w:r>
            <w:r>
              <w:rPr>
                <w:sz w:val="24"/>
                <w:szCs w:val="24"/>
              </w:rPr>
              <w:t>aplika</w:t>
            </w:r>
            <w:r w:rsidRPr="007F16F4">
              <w:rPr>
                <w:sz w:val="24"/>
                <w:szCs w:val="24"/>
              </w:rPr>
              <w:t xml:space="preserve">cyjnego: </w:t>
            </w:r>
          </w:p>
          <w:p w:rsidR="00F362F7" w:rsidRPr="007F16F4" w:rsidRDefault="00F362F7" w:rsidP="009B5F11">
            <w:pPr>
              <w:rPr>
                <w:sz w:val="24"/>
                <w:szCs w:val="24"/>
              </w:rPr>
            </w:pPr>
          </w:p>
          <w:p w:rsidR="00F362F7" w:rsidRPr="007F16F4" w:rsidRDefault="00F362F7" w:rsidP="009B5F11">
            <w:pPr>
              <w:rPr>
                <w:sz w:val="24"/>
                <w:szCs w:val="24"/>
              </w:rPr>
            </w:pPr>
          </w:p>
          <w:p w:rsidR="00F362F7" w:rsidRPr="007F16F4" w:rsidRDefault="00F362F7" w:rsidP="009B5F11">
            <w:pPr>
              <w:rPr>
                <w:sz w:val="24"/>
                <w:szCs w:val="24"/>
              </w:rPr>
            </w:pPr>
            <w:r w:rsidRPr="007F16F4">
              <w:rPr>
                <w:sz w:val="24"/>
                <w:szCs w:val="24"/>
              </w:rPr>
              <w:t>…………………………………</w:t>
            </w:r>
          </w:p>
        </w:tc>
        <w:tc>
          <w:tcPr>
            <w:tcW w:w="3261" w:type="dxa"/>
            <w:shd w:val="clear" w:color="auto" w:fill="D9D9D9"/>
          </w:tcPr>
          <w:p w:rsidR="00F362F7" w:rsidRPr="007F16F4" w:rsidRDefault="00F362F7" w:rsidP="009B5F11">
            <w:pPr>
              <w:tabs>
                <w:tab w:val="left" w:pos="4182"/>
              </w:tabs>
              <w:snapToGrid w:val="0"/>
              <w:rPr>
                <w:sz w:val="24"/>
                <w:szCs w:val="24"/>
              </w:rPr>
            </w:pPr>
            <w:r w:rsidRPr="007F16F4">
              <w:rPr>
                <w:sz w:val="24"/>
                <w:szCs w:val="24"/>
              </w:rPr>
              <w:t xml:space="preserve">Podpis </w:t>
            </w:r>
            <w:r>
              <w:rPr>
                <w:sz w:val="24"/>
                <w:szCs w:val="24"/>
              </w:rPr>
              <w:t>osoby przyjmują</w:t>
            </w:r>
            <w:r w:rsidRPr="007F16F4">
              <w:rPr>
                <w:sz w:val="24"/>
                <w:szCs w:val="24"/>
              </w:rPr>
              <w:t>cej formularz</w:t>
            </w:r>
            <w:r>
              <w:rPr>
                <w:sz w:val="24"/>
                <w:szCs w:val="24"/>
              </w:rPr>
              <w:t xml:space="preserve"> aplika</w:t>
            </w:r>
            <w:r w:rsidRPr="00A9090E">
              <w:rPr>
                <w:sz w:val="24"/>
                <w:szCs w:val="24"/>
              </w:rPr>
              <w:t>cyjny</w:t>
            </w:r>
            <w:r w:rsidRPr="007F16F4">
              <w:rPr>
                <w:sz w:val="24"/>
                <w:szCs w:val="24"/>
              </w:rPr>
              <w:t>:</w:t>
            </w:r>
          </w:p>
          <w:p w:rsidR="00F362F7" w:rsidRPr="007F16F4" w:rsidRDefault="00F362F7" w:rsidP="009B5F11">
            <w:pPr>
              <w:tabs>
                <w:tab w:val="left" w:pos="4182"/>
              </w:tabs>
              <w:rPr>
                <w:sz w:val="24"/>
                <w:szCs w:val="24"/>
              </w:rPr>
            </w:pPr>
          </w:p>
          <w:p w:rsidR="00F362F7" w:rsidRPr="007F16F4" w:rsidRDefault="00F362F7" w:rsidP="009B5F11">
            <w:pPr>
              <w:tabs>
                <w:tab w:val="left" w:pos="4182"/>
              </w:tabs>
              <w:rPr>
                <w:sz w:val="24"/>
                <w:szCs w:val="24"/>
              </w:rPr>
            </w:pPr>
          </w:p>
          <w:p w:rsidR="00F362F7" w:rsidRPr="007F16F4" w:rsidRDefault="00F362F7" w:rsidP="009B5F11">
            <w:pPr>
              <w:tabs>
                <w:tab w:val="left" w:pos="4182"/>
              </w:tabs>
              <w:rPr>
                <w:sz w:val="24"/>
                <w:szCs w:val="24"/>
              </w:rPr>
            </w:pPr>
            <w:r w:rsidRPr="007F16F4">
              <w:rPr>
                <w:sz w:val="24"/>
                <w:szCs w:val="24"/>
              </w:rPr>
              <w:t>……………………………...</w:t>
            </w:r>
          </w:p>
        </w:tc>
        <w:tc>
          <w:tcPr>
            <w:tcW w:w="2525" w:type="dxa"/>
            <w:shd w:val="clear" w:color="auto" w:fill="D9D9D9"/>
          </w:tcPr>
          <w:p w:rsidR="00F362F7" w:rsidRPr="007F16F4" w:rsidRDefault="00F362F7" w:rsidP="009B5F11">
            <w:pPr>
              <w:tabs>
                <w:tab w:val="left" w:pos="4182"/>
              </w:tabs>
              <w:snapToGrid w:val="0"/>
              <w:rPr>
                <w:sz w:val="24"/>
                <w:szCs w:val="24"/>
              </w:rPr>
            </w:pPr>
            <w:r w:rsidRPr="007F16F4">
              <w:rPr>
                <w:sz w:val="24"/>
                <w:szCs w:val="24"/>
              </w:rPr>
              <w:t xml:space="preserve">Nr formularza </w:t>
            </w:r>
            <w:r>
              <w:rPr>
                <w:sz w:val="24"/>
                <w:szCs w:val="24"/>
              </w:rPr>
              <w:t>aplika</w:t>
            </w:r>
            <w:r w:rsidRPr="007F16F4">
              <w:rPr>
                <w:sz w:val="24"/>
                <w:szCs w:val="24"/>
              </w:rPr>
              <w:t>cyjnego:</w:t>
            </w:r>
          </w:p>
          <w:p w:rsidR="00F362F7" w:rsidRPr="007F16F4" w:rsidRDefault="00F362F7" w:rsidP="009B5F11">
            <w:pPr>
              <w:tabs>
                <w:tab w:val="left" w:pos="4182"/>
              </w:tabs>
              <w:rPr>
                <w:sz w:val="24"/>
                <w:szCs w:val="24"/>
              </w:rPr>
            </w:pPr>
          </w:p>
          <w:p w:rsidR="00F362F7" w:rsidRPr="007F16F4" w:rsidRDefault="00F362F7" w:rsidP="009B5F11">
            <w:pPr>
              <w:tabs>
                <w:tab w:val="left" w:pos="4182"/>
              </w:tabs>
              <w:rPr>
                <w:sz w:val="24"/>
                <w:szCs w:val="24"/>
              </w:rPr>
            </w:pPr>
          </w:p>
          <w:p w:rsidR="00F362F7" w:rsidRPr="007F16F4" w:rsidRDefault="00F362F7" w:rsidP="009B5F11">
            <w:pPr>
              <w:tabs>
                <w:tab w:val="left" w:pos="4182"/>
              </w:tabs>
              <w:jc w:val="center"/>
              <w:rPr>
                <w:sz w:val="24"/>
                <w:szCs w:val="24"/>
              </w:rPr>
            </w:pPr>
            <w:r w:rsidRPr="007F16F4">
              <w:rPr>
                <w:sz w:val="24"/>
                <w:szCs w:val="24"/>
              </w:rPr>
              <w:t>………………………</w:t>
            </w:r>
          </w:p>
        </w:tc>
      </w:tr>
    </w:tbl>
    <w:p w:rsidR="00F362F7" w:rsidRPr="007F16F4" w:rsidRDefault="00F362F7" w:rsidP="00F200C3"/>
    <w:p w:rsidR="00F362F7" w:rsidRPr="007F16F4" w:rsidRDefault="00F362F7" w:rsidP="00F200C3"/>
    <w:p w:rsidR="00F362F7" w:rsidRPr="007F16F4" w:rsidRDefault="00F362F7" w:rsidP="00F200C3"/>
    <w:tbl>
      <w:tblPr>
        <w:tblpPr w:leftFromText="141" w:rightFromText="141" w:vertAnchor="text" w:tblpX="-670" w:tblpY="1"/>
        <w:tblOverlap w:val="never"/>
        <w:tblW w:w="103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41"/>
        <w:gridCol w:w="567"/>
        <w:gridCol w:w="616"/>
        <w:gridCol w:w="617"/>
        <w:gridCol w:w="616"/>
        <w:gridCol w:w="617"/>
        <w:gridCol w:w="616"/>
        <w:gridCol w:w="617"/>
        <w:gridCol w:w="616"/>
        <w:gridCol w:w="617"/>
        <w:gridCol w:w="616"/>
        <w:gridCol w:w="617"/>
        <w:gridCol w:w="1206"/>
      </w:tblGrid>
      <w:tr w:rsidR="00F362F7" w:rsidRPr="007F16F4" w:rsidTr="00064AE3">
        <w:trPr>
          <w:trHeight w:val="700"/>
        </w:trPr>
        <w:tc>
          <w:tcPr>
            <w:tcW w:w="10379" w:type="dxa"/>
            <w:gridSpan w:val="13"/>
            <w:tcBorders>
              <w:bottom w:val="single" w:sz="12" w:space="0" w:color="auto"/>
            </w:tcBorders>
          </w:tcPr>
          <w:p w:rsidR="00F362F7" w:rsidRPr="00CC5651" w:rsidRDefault="00F362F7" w:rsidP="00CC5651">
            <w:pPr>
              <w:pStyle w:val="Wypunktowanie123"/>
              <w:numPr>
                <w:ilvl w:val="0"/>
                <w:numId w:val="0"/>
              </w:numPr>
              <w:spacing w:before="60" w:after="60"/>
              <w:ind w:left="-39"/>
              <w:jc w:val="center"/>
              <w:rPr>
                <w:b/>
                <w:bCs/>
                <w:sz w:val="40"/>
                <w:szCs w:val="20"/>
              </w:rPr>
            </w:pPr>
            <w:r>
              <w:rPr>
                <w:b/>
                <w:bCs/>
                <w:sz w:val="40"/>
                <w:szCs w:val="20"/>
              </w:rPr>
              <w:t>FORMULARZ REKRUTA</w:t>
            </w:r>
            <w:r w:rsidRPr="0071546B">
              <w:rPr>
                <w:b/>
                <w:bCs/>
                <w:sz w:val="40"/>
                <w:szCs w:val="20"/>
              </w:rPr>
              <w:t xml:space="preserve">CYJNY </w:t>
            </w:r>
          </w:p>
          <w:p w:rsidR="00F362F7" w:rsidRPr="0071546B" w:rsidRDefault="00F362F7" w:rsidP="009B5F11">
            <w:pPr>
              <w:pStyle w:val="Wypunktowanie123"/>
              <w:numPr>
                <w:ilvl w:val="0"/>
                <w:numId w:val="0"/>
              </w:numPr>
              <w:spacing w:before="60" w:after="60"/>
              <w:ind w:left="-39"/>
              <w:jc w:val="center"/>
              <w:rPr>
                <w:b/>
                <w:bCs/>
                <w:sz w:val="28"/>
                <w:szCs w:val="28"/>
              </w:rPr>
            </w:pPr>
            <w:r w:rsidRPr="0071546B">
              <w:rPr>
                <w:b/>
                <w:bCs/>
                <w:sz w:val="28"/>
                <w:szCs w:val="28"/>
              </w:rPr>
              <w:t>DO</w:t>
            </w:r>
            <w:r w:rsidRPr="0071546B">
              <w:rPr>
                <w:b/>
                <w:bCs/>
                <w:sz w:val="32"/>
                <w:szCs w:val="20"/>
              </w:rPr>
              <w:t xml:space="preserve"> </w:t>
            </w:r>
            <w:r w:rsidRPr="0071546B">
              <w:rPr>
                <w:b/>
                <w:bCs/>
                <w:sz w:val="28"/>
                <w:szCs w:val="28"/>
              </w:rPr>
              <w:t xml:space="preserve">PROJEKTU </w:t>
            </w:r>
            <w:r w:rsidRPr="0071546B">
              <w:rPr>
                <w:b/>
                <w:bCs/>
                <w:sz w:val="36"/>
                <w:szCs w:val="36"/>
              </w:rPr>
              <w:t>„</w:t>
            </w:r>
            <w:r>
              <w:rPr>
                <w:b/>
                <w:bCs/>
                <w:sz w:val="36"/>
                <w:szCs w:val="36"/>
              </w:rPr>
              <w:t>KAPITALNA KOBIETA</w:t>
            </w:r>
            <w:r w:rsidRPr="0071546B">
              <w:rPr>
                <w:b/>
                <w:bCs/>
                <w:sz w:val="36"/>
                <w:szCs w:val="36"/>
              </w:rPr>
              <w:t>”</w:t>
            </w:r>
          </w:p>
          <w:p w:rsidR="00F362F7" w:rsidRPr="0071546B" w:rsidRDefault="00F362F7" w:rsidP="009B5F11">
            <w:pPr>
              <w:pStyle w:val="Wypunktowanie123"/>
              <w:numPr>
                <w:ilvl w:val="0"/>
                <w:numId w:val="0"/>
              </w:numPr>
              <w:spacing w:before="60" w:after="60"/>
              <w:ind w:left="-39"/>
              <w:jc w:val="center"/>
              <w:rPr>
                <w:b/>
                <w:bCs/>
                <w:sz w:val="28"/>
                <w:szCs w:val="28"/>
              </w:rPr>
            </w:pPr>
          </w:p>
          <w:p w:rsidR="00F362F7" w:rsidRPr="0071546B" w:rsidRDefault="00F362F7" w:rsidP="009B5F11">
            <w:pPr>
              <w:pStyle w:val="Wypunktowanie123"/>
              <w:numPr>
                <w:ilvl w:val="0"/>
                <w:numId w:val="0"/>
              </w:numPr>
              <w:spacing w:before="60" w:after="60"/>
              <w:jc w:val="both"/>
              <w:rPr>
                <w:sz w:val="22"/>
                <w:szCs w:val="22"/>
              </w:rPr>
            </w:pPr>
            <w:r w:rsidRPr="0071546B">
              <w:rPr>
                <w:sz w:val="22"/>
                <w:szCs w:val="22"/>
              </w:rPr>
              <w:t xml:space="preserve">Zalecamy wypełnienie Formularza Rekrutacyjnego </w:t>
            </w:r>
            <w:r w:rsidRPr="0071546B">
              <w:rPr>
                <w:b/>
                <w:sz w:val="22"/>
                <w:szCs w:val="22"/>
              </w:rPr>
              <w:t>komputerowo.</w:t>
            </w:r>
            <w:r w:rsidRPr="0071546B">
              <w:rPr>
                <w:sz w:val="22"/>
                <w:szCs w:val="22"/>
              </w:rPr>
              <w:t xml:space="preserve"> Dopuszczalne jest wypełnienie </w:t>
            </w:r>
            <w:r w:rsidRPr="0071546B">
              <w:rPr>
                <w:b/>
                <w:sz w:val="22"/>
                <w:szCs w:val="22"/>
              </w:rPr>
              <w:t>ręcznie</w:t>
            </w:r>
            <w:r w:rsidRPr="0071546B">
              <w:rPr>
                <w:sz w:val="22"/>
                <w:szCs w:val="22"/>
              </w:rPr>
              <w:t xml:space="preserve"> (</w:t>
            </w:r>
            <w:r w:rsidRPr="0071546B">
              <w:rPr>
                <w:sz w:val="22"/>
                <w:szCs w:val="22"/>
                <w:u w:val="single"/>
              </w:rPr>
              <w:t>wyłącznie drukowanymi literami</w:t>
            </w:r>
            <w:r w:rsidRPr="0071546B">
              <w:rPr>
                <w:sz w:val="22"/>
                <w:szCs w:val="22"/>
              </w:rPr>
              <w:t>).</w:t>
            </w:r>
          </w:p>
          <w:p w:rsidR="00F362F7" w:rsidRPr="0071546B" w:rsidRDefault="00F362F7" w:rsidP="009B5F11">
            <w:pPr>
              <w:pStyle w:val="Wypunktowanie123"/>
              <w:numPr>
                <w:ilvl w:val="0"/>
                <w:numId w:val="0"/>
              </w:numPr>
              <w:spacing w:before="60" w:after="60"/>
              <w:jc w:val="both"/>
              <w:rPr>
                <w:sz w:val="22"/>
                <w:szCs w:val="22"/>
              </w:rPr>
            </w:pPr>
            <w:r w:rsidRPr="0071546B">
              <w:rPr>
                <w:sz w:val="22"/>
                <w:szCs w:val="22"/>
                <w:u w:val="single"/>
              </w:rPr>
              <w:t>Wszystkie pola formularza muszą być wypełnione</w:t>
            </w:r>
            <w:r w:rsidRPr="0071546B">
              <w:rPr>
                <w:sz w:val="22"/>
                <w:szCs w:val="22"/>
              </w:rPr>
              <w:t xml:space="preserve"> (z wyjątkiem pól zaznaczonych kolorem szarym), jeżeli dana pozycja nie dotycz</w:t>
            </w:r>
            <w:r>
              <w:rPr>
                <w:sz w:val="22"/>
                <w:szCs w:val="22"/>
              </w:rPr>
              <w:t xml:space="preserve">y </w:t>
            </w:r>
            <w:r w:rsidRPr="0071546B">
              <w:rPr>
                <w:sz w:val="22"/>
                <w:szCs w:val="22"/>
              </w:rPr>
              <w:t xml:space="preserve">Kandydatki, należy wpisać </w:t>
            </w:r>
            <w:r w:rsidRPr="0071546B">
              <w:rPr>
                <w:b/>
                <w:i/>
                <w:sz w:val="22"/>
                <w:szCs w:val="22"/>
              </w:rPr>
              <w:t>nie dotyczy</w:t>
            </w:r>
            <w:r w:rsidRPr="0071546B">
              <w:rPr>
                <w:sz w:val="22"/>
                <w:szCs w:val="22"/>
              </w:rPr>
              <w:t>.</w:t>
            </w:r>
          </w:p>
          <w:p w:rsidR="00F362F7" w:rsidRPr="0071546B" w:rsidRDefault="00F362F7" w:rsidP="009B5F11">
            <w:pPr>
              <w:pStyle w:val="Wypunktowanie123"/>
              <w:numPr>
                <w:ilvl w:val="0"/>
                <w:numId w:val="0"/>
              </w:numPr>
              <w:spacing w:before="60" w:after="60"/>
              <w:jc w:val="both"/>
              <w:rPr>
                <w:sz w:val="22"/>
                <w:szCs w:val="22"/>
              </w:rPr>
            </w:pPr>
            <w:r w:rsidRPr="0071546B">
              <w:rPr>
                <w:sz w:val="22"/>
                <w:szCs w:val="22"/>
              </w:rPr>
              <w:t>Do formularza należy dołączyć wszystkie załączniki.</w:t>
            </w:r>
          </w:p>
          <w:p w:rsidR="00F362F7" w:rsidRPr="0071546B" w:rsidRDefault="00F362F7" w:rsidP="009B5F11">
            <w:pPr>
              <w:pStyle w:val="Wypunktowanie123"/>
              <w:numPr>
                <w:ilvl w:val="0"/>
                <w:numId w:val="0"/>
              </w:numPr>
              <w:spacing w:before="60" w:after="60"/>
              <w:jc w:val="both"/>
              <w:rPr>
                <w:sz w:val="22"/>
                <w:szCs w:val="22"/>
              </w:rPr>
            </w:pPr>
            <w:r w:rsidRPr="0071546B">
              <w:rPr>
                <w:sz w:val="22"/>
                <w:szCs w:val="22"/>
              </w:rPr>
              <w:t xml:space="preserve">Wybraną odpowiedź w pytaniach zamkniętych należy zaznaczyć symbolem </w:t>
            </w:r>
            <w:r w:rsidRPr="0071546B">
              <w:rPr>
                <w:b/>
                <w:sz w:val="22"/>
                <w:szCs w:val="22"/>
              </w:rPr>
              <w:t>X</w:t>
            </w:r>
            <w:r w:rsidRPr="0071546B">
              <w:rPr>
                <w:sz w:val="22"/>
                <w:szCs w:val="22"/>
              </w:rPr>
              <w:t>.</w:t>
            </w:r>
          </w:p>
          <w:p w:rsidR="00F362F7" w:rsidRDefault="00F362F7" w:rsidP="009B5F11">
            <w:pPr>
              <w:pStyle w:val="Wypunktowanie123"/>
              <w:numPr>
                <w:ilvl w:val="0"/>
                <w:numId w:val="0"/>
              </w:numPr>
              <w:spacing w:before="60" w:after="60"/>
              <w:jc w:val="both"/>
              <w:rPr>
                <w:sz w:val="22"/>
                <w:szCs w:val="22"/>
              </w:rPr>
            </w:pPr>
          </w:p>
          <w:p w:rsidR="00F362F7" w:rsidRDefault="00F362F7" w:rsidP="009B5F11">
            <w:pPr>
              <w:pStyle w:val="Wypunktowanie123"/>
              <w:numPr>
                <w:ilvl w:val="0"/>
                <w:numId w:val="0"/>
              </w:numPr>
              <w:spacing w:before="60" w:after="60"/>
              <w:jc w:val="both"/>
              <w:rPr>
                <w:sz w:val="22"/>
                <w:szCs w:val="22"/>
              </w:rPr>
            </w:pPr>
            <w:r w:rsidRPr="0071546B">
              <w:rPr>
                <w:sz w:val="22"/>
                <w:szCs w:val="22"/>
              </w:rPr>
              <w:t>Formularz należy wpiąć do skoroszytu, podpisać, a każdą ze stron formularza parafować.</w:t>
            </w:r>
          </w:p>
          <w:p w:rsidR="00F362F7" w:rsidRPr="0071546B" w:rsidRDefault="00F362F7" w:rsidP="009B5F11">
            <w:pPr>
              <w:pStyle w:val="Wypunktowanie123"/>
              <w:numPr>
                <w:ilvl w:val="0"/>
                <w:numId w:val="0"/>
              </w:numPr>
              <w:spacing w:before="60" w:after="60"/>
              <w:jc w:val="both"/>
              <w:rPr>
                <w:sz w:val="22"/>
                <w:szCs w:val="22"/>
              </w:rPr>
            </w:pPr>
          </w:p>
          <w:p w:rsidR="00F362F7" w:rsidRPr="0071546B" w:rsidRDefault="00F362F7" w:rsidP="009B5F11">
            <w:pPr>
              <w:pStyle w:val="Wypunktowanie123"/>
              <w:numPr>
                <w:ilvl w:val="0"/>
                <w:numId w:val="0"/>
              </w:numPr>
              <w:spacing w:before="60" w:after="60"/>
              <w:jc w:val="both"/>
            </w:pPr>
            <w:r w:rsidRPr="0071546B">
              <w:rPr>
                <w:sz w:val="22"/>
                <w:szCs w:val="22"/>
              </w:rPr>
              <w:t xml:space="preserve">Formularz należy dostarczyć osobiście, w formie papierowej, w zamkniętej kopercie (odpowiednio opisanej) w terminie podanym w ogłoszeniu na stronie </w:t>
            </w:r>
            <w:hyperlink r:id="rId7" w:history="1">
              <w:r w:rsidRPr="005215F1">
                <w:rPr>
                  <w:rStyle w:val="Hyperlink"/>
                  <w:sz w:val="22"/>
                  <w:szCs w:val="22"/>
                </w:rPr>
                <w:t>www.fundacjapan.lublin.pl</w:t>
              </w:r>
            </w:hyperlink>
            <w:r w:rsidRPr="0071546B">
              <w:rPr>
                <w:sz w:val="22"/>
                <w:szCs w:val="22"/>
              </w:rPr>
              <w:t xml:space="preserve"> </w:t>
            </w:r>
            <w:r>
              <w:t>oraz w Biurze P</w:t>
            </w:r>
            <w:r w:rsidRPr="0071546B">
              <w:t>rojektu.</w:t>
            </w:r>
          </w:p>
          <w:p w:rsidR="00F362F7" w:rsidRDefault="00F362F7" w:rsidP="009B5F11">
            <w:pPr>
              <w:pStyle w:val="Wypunktowanie123"/>
              <w:numPr>
                <w:ilvl w:val="0"/>
                <w:numId w:val="0"/>
              </w:num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Dopuszczalne jest wysłanie Formularza Rekrutacyjnego pocztą (listem poleconym) lub przesyłką kurierską na adres Biura Projektu (Fundacja Polskiej Akademii Nauk – Oddział w Lublinie, Biuro Projektu „KAPITALNA KOBIETA”, ul. Turystyczna 44, 20-207Lublin), przy czym, o dacie złożenia Formularza decyduje data dostarczenia przesyłki do biura projektu.</w:t>
            </w:r>
          </w:p>
          <w:p w:rsidR="00F362F7" w:rsidRPr="0071546B" w:rsidRDefault="00F362F7" w:rsidP="009B5F11">
            <w:pPr>
              <w:pStyle w:val="Wypunktowanie123"/>
              <w:numPr>
                <w:ilvl w:val="0"/>
                <w:numId w:val="0"/>
              </w:numPr>
              <w:spacing w:before="60" w:after="60"/>
              <w:jc w:val="both"/>
              <w:rPr>
                <w:b/>
                <w:sz w:val="22"/>
                <w:szCs w:val="22"/>
                <w:u w:val="single"/>
              </w:rPr>
            </w:pPr>
            <w:r w:rsidRPr="0071546B">
              <w:rPr>
                <w:sz w:val="22"/>
                <w:szCs w:val="22"/>
              </w:rPr>
              <w:t>Formularz dostarczony po wskazanym terminie lub nade</w:t>
            </w:r>
            <w:r>
              <w:rPr>
                <w:sz w:val="22"/>
                <w:szCs w:val="22"/>
              </w:rPr>
              <w:t>słany</w:t>
            </w:r>
            <w:r w:rsidRPr="0071546B">
              <w:rPr>
                <w:sz w:val="22"/>
                <w:szCs w:val="22"/>
              </w:rPr>
              <w:t xml:space="preserve"> przesyłką pocztową, pocztą e-mail, faksem </w:t>
            </w:r>
            <w:r>
              <w:rPr>
                <w:sz w:val="22"/>
                <w:szCs w:val="22"/>
              </w:rPr>
              <w:br/>
            </w:r>
            <w:r w:rsidRPr="0071546B">
              <w:rPr>
                <w:b/>
                <w:sz w:val="22"/>
                <w:szCs w:val="22"/>
                <w:u w:val="single"/>
              </w:rPr>
              <w:t>nie będzie rozpatrywany.</w:t>
            </w:r>
          </w:p>
          <w:p w:rsidR="00F362F7" w:rsidRPr="0071546B" w:rsidRDefault="00F362F7" w:rsidP="009B5F11">
            <w:pPr>
              <w:pStyle w:val="Wypunktowanie123"/>
              <w:numPr>
                <w:ilvl w:val="0"/>
                <w:numId w:val="0"/>
              </w:numPr>
              <w:spacing w:before="60" w:after="60"/>
              <w:jc w:val="both"/>
              <w:rPr>
                <w:i/>
              </w:rPr>
            </w:pPr>
          </w:p>
        </w:tc>
      </w:tr>
      <w:tr w:rsidR="00F362F7" w:rsidRPr="007F16F4" w:rsidTr="00CC5651">
        <w:trPr>
          <w:trHeight w:hRule="exact" w:val="510"/>
        </w:trPr>
        <w:tc>
          <w:tcPr>
            <w:tcW w:w="10379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362F7" w:rsidRPr="007F16F4" w:rsidRDefault="00F362F7" w:rsidP="00CC5651">
            <w:pPr>
              <w:pStyle w:val="Wypunktowanie123"/>
              <w:numPr>
                <w:ilvl w:val="0"/>
                <w:numId w:val="0"/>
              </w:numPr>
              <w:snapToGrid w:val="0"/>
              <w:spacing w:before="60" w:after="60"/>
              <w:ind w:left="1379" w:hanging="1379"/>
              <w:rPr>
                <w:b/>
                <w:bCs/>
              </w:rPr>
            </w:pPr>
            <w:r w:rsidRPr="007F16F4">
              <w:rPr>
                <w:b/>
                <w:bCs/>
              </w:rPr>
              <w:t>CZĘŚĆ I.   DANE PERSONALNE</w:t>
            </w:r>
          </w:p>
        </w:tc>
      </w:tr>
      <w:tr w:rsidR="00F362F7" w:rsidRPr="007F16F4" w:rsidTr="00380A40">
        <w:trPr>
          <w:trHeight w:hRule="exact" w:val="510"/>
        </w:trPr>
        <w:tc>
          <w:tcPr>
            <w:tcW w:w="10379" w:type="dxa"/>
            <w:gridSpan w:val="13"/>
            <w:tcBorders>
              <w:top w:val="single" w:sz="12" w:space="0" w:color="auto"/>
            </w:tcBorders>
            <w:vAlign w:val="center"/>
          </w:tcPr>
          <w:p w:rsidR="00F362F7" w:rsidRPr="00A9090E" w:rsidRDefault="00F362F7" w:rsidP="00380A40">
            <w:pPr>
              <w:pStyle w:val="Wypunktowanie123"/>
              <w:numPr>
                <w:ilvl w:val="0"/>
                <w:numId w:val="4"/>
              </w:numPr>
              <w:spacing w:before="0"/>
              <w:rPr>
                <w:b/>
                <w:bCs/>
              </w:rPr>
            </w:pPr>
            <w:r w:rsidRPr="00A9090E">
              <w:rPr>
                <w:b/>
                <w:bCs/>
              </w:rPr>
              <w:t xml:space="preserve">Nazwisko i imię (imiona): </w:t>
            </w:r>
            <w:permStart w:id="0" w:edGrp="everyone"/>
            <w:r>
              <w:rPr>
                <w:b/>
                <w:bCs/>
              </w:rPr>
              <w:t>…………………………………………………………………………</w:t>
            </w:r>
            <w:permEnd w:id="0"/>
          </w:p>
        </w:tc>
      </w:tr>
      <w:tr w:rsidR="00F362F7" w:rsidRPr="007F16F4" w:rsidTr="00C353C7">
        <w:trPr>
          <w:trHeight w:hRule="exact" w:val="790"/>
        </w:trPr>
        <w:tc>
          <w:tcPr>
            <w:tcW w:w="10379" w:type="dxa"/>
            <w:gridSpan w:val="13"/>
            <w:vAlign w:val="center"/>
          </w:tcPr>
          <w:p w:rsidR="00F362F7" w:rsidRPr="00A9090E" w:rsidRDefault="00F362F7" w:rsidP="00380A40">
            <w:pPr>
              <w:pStyle w:val="Wypunktowanie123"/>
              <w:numPr>
                <w:ilvl w:val="0"/>
                <w:numId w:val="4"/>
              </w:numPr>
              <w:spacing w:before="60" w:after="60"/>
              <w:rPr>
                <w:b/>
                <w:bCs/>
              </w:rPr>
            </w:pPr>
            <w:r w:rsidRPr="00A9090E">
              <w:rPr>
                <w:b/>
                <w:bCs/>
              </w:rPr>
              <w:t xml:space="preserve">Data i miejsce urodzenia: </w:t>
            </w:r>
            <w:permStart w:id="1" w:edGrp="everyone"/>
            <w:r w:rsidRPr="00A9090E">
              <w:rPr>
                <w:bCs/>
              </w:rPr>
              <w:t>………………………………………………………………………………</w:t>
            </w:r>
            <w:r>
              <w:rPr>
                <w:bCs/>
              </w:rPr>
              <w:t>……………………….</w:t>
            </w:r>
            <w:permEnd w:id="1"/>
          </w:p>
        </w:tc>
      </w:tr>
      <w:tr w:rsidR="00F362F7" w:rsidRPr="007F16F4" w:rsidTr="00C353C7">
        <w:trPr>
          <w:trHeight w:hRule="exact" w:val="442"/>
        </w:trPr>
        <w:tc>
          <w:tcPr>
            <w:tcW w:w="2441" w:type="dxa"/>
            <w:tcBorders>
              <w:right w:val="single" w:sz="12" w:space="0" w:color="auto"/>
            </w:tcBorders>
            <w:vAlign w:val="center"/>
          </w:tcPr>
          <w:p w:rsidR="00F362F7" w:rsidRPr="007F16F4" w:rsidRDefault="00F362F7" w:rsidP="00380A40">
            <w:pPr>
              <w:pStyle w:val="Wypunktowanie123"/>
              <w:numPr>
                <w:ilvl w:val="0"/>
                <w:numId w:val="4"/>
              </w:numPr>
              <w:spacing w:before="60" w:after="60"/>
              <w:rPr>
                <w:b/>
              </w:rPr>
            </w:pPr>
            <w:permStart w:id="2" w:edGrp="everyone" w:colFirst="1" w:colLast="1"/>
            <w:permStart w:id="3" w:edGrp="everyone" w:colFirst="2" w:colLast="2"/>
            <w:permStart w:id="4" w:edGrp="everyone" w:colFirst="3" w:colLast="3"/>
            <w:permStart w:id="5" w:edGrp="everyone" w:colFirst="4" w:colLast="4"/>
            <w:permStart w:id="6" w:edGrp="everyone" w:colFirst="5" w:colLast="5"/>
            <w:permStart w:id="7" w:edGrp="everyone" w:colFirst="6" w:colLast="6"/>
            <w:permStart w:id="8" w:edGrp="everyone" w:colFirst="7" w:colLast="7"/>
            <w:permStart w:id="9" w:edGrp="everyone" w:colFirst="8" w:colLast="8"/>
            <w:permStart w:id="10" w:edGrp="everyone" w:colFirst="9" w:colLast="9"/>
            <w:permStart w:id="11" w:edGrp="everyone" w:colFirst="10" w:colLast="10"/>
            <w:permStart w:id="12" w:edGrp="everyone" w:colFirst="11" w:colLast="11"/>
            <w:r w:rsidRPr="007F16F4">
              <w:rPr>
                <w:b/>
              </w:rPr>
              <w:t xml:space="preserve">PESEL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2F7" w:rsidRPr="007F16F4" w:rsidRDefault="00F362F7" w:rsidP="00380A40">
            <w:pPr>
              <w:pStyle w:val="Wypunktowanie123"/>
              <w:numPr>
                <w:ilvl w:val="0"/>
                <w:numId w:val="0"/>
              </w:numPr>
              <w:snapToGrid w:val="0"/>
              <w:spacing w:before="60" w:after="60"/>
              <w:ind w:left="-70"/>
            </w:pP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2F7" w:rsidRPr="007F16F4" w:rsidRDefault="00F362F7" w:rsidP="00380A40">
            <w:pPr>
              <w:pStyle w:val="Wypunktowanie123"/>
              <w:numPr>
                <w:ilvl w:val="0"/>
                <w:numId w:val="0"/>
              </w:numPr>
              <w:tabs>
                <w:tab w:val="left" w:pos="302"/>
              </w:tabs>
              <w:snapToGrid w:val="0"/>
              <w:spacing w:before="60" w:after="60"/>
            </w:pP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2F7" w:rsidRPr="007F16F4" w:rsidRDefault="00F362F7" w:rsidP="00380A40">
            <w:pPr>
              <w:pStyle w:val="Wypunktowanie123"/>
              <w:numPr>
                <w:ilvl w:val="0"/>
                <w:numId w:val="0"/>
              </w:numPr>
              <w:snapToGrid w:val="0"/>
              <w:spacing w:before="60" w:after="60"/>
            </w:pP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2F7" w:rsidRPr="007F16F4" w:rsidRDefault="00F362F7" w:rsidP="00380A40">
            <w:pPr>
              <w:pStyle w:val="Wypunktowanie123"/>
              <w:numPr>
                <w:ilvl w:val="0"/>
                <w:numId w:val="0"/>
              </w:numPr>
              <w:snapToGrid w:val="0"/>
              <w:spacing w:before="60" w:after="60"/>
            </w:pP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2F7" w:rsidRPr="007F16F4" w:rsidRDefault="00F362F7" w:rsidP="00380A40">
            <w:pPr>
              <w:pStyle w:val="Wypunktowanie123"/>
              <w:numPr>
                <w:ilvl w:val="0"/>
                <w:numId w:val="0"/>
              </w:numPr>
              <w:snapToGrid w:val="0"/>
              <w:spacing w:before="60" w:after="60"/>
            </w:pP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2F7" w:rsidRPr="007F16F4" w:rsidRDefault="00F362F7" w:rsidP="00380A40">
            <w:pPr>
              <w:pStyle w:val="Wypunktowanie123"/>
              <w:numPr>
                <w:ilvl w:val="0"/>
                <w:numId w:val="0"/>
              </w:numPr>
              <w:snapToGrid w:val="0"/>
              <w:spacing w:before="60" w:after="60"/>
            </w:pP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2F7" w:rsidRPr="007F16F4" w:rsidRDefault="00F362F7" w:rsidP="00380A40">
            <w:pPr>
              <w:pStyle w:val="Wypunktowanie123"/>
              <w:numPr>
                <w:ilvl w:val="0"/>
                <w:numId w:val="0"/>
              </w:numPr>
              <w:snapToGrid w:val="0"/>
              <w:spacing w:before="60" w:after="60"/>
            </w:pP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2F7" w:rsidRPr="007F16F4" w:rsidRDefault="00F362F7" w:rsidP="00380A40">
            <w:pPr>
              <w:pStyle w:val="Wypunktowanie123"/>
              <w:numPr>
                <w:ilvl w:val="0"/>
                <w:numId w:val="0"/>
              </w:numPr>
              <w:snapToGrid w:val="0"/>
              <w:spacing w:before="60" w:after="60"/>
            </w:pP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2F7" w:rsidRPr="007F16F4" w:rsidRDefault="00F362F7" w:rsidP="00380A40">
            <w:pPr>
              <w:pStyle w:val="Wypunktowanie123"/>
              <w:numPr>
                <w:ilvl w:val="0"/>
                <w:numId w:val="0"/>
              </w:numPr>
              <w:snapToGrid w:val="0"/>
              <w:spacing w:before="60" w:after="60"/>
            </w:pP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2F7" w:rsidRPr="007F16F4" w:rsidRDefault="00F362F7" w:rsidP="00380A40">
            <w:pPr>
              <w:pStyle w:val="Wypunktowanie123"/>
              <w:numPr>
                <w:ilvl w:val="0"/>
                <w:numId w:val="0"/>
              </w:numPr>
              <w:snapToGrid w:val="0"/>
              <w:spacing w:before="60" w:after="60"/>
            </w:pP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2F7" w:rsidRPr="007F16F4" w:rsidRDefault="00F362F7" w:rsidP="00380A40">
            <w:pPr>
              <w:pStyle w:val="Wypunktowanie123"/>
              <w:numPr>
                <w:ilvl w:val="0"/>
                <w:numId w:val="0"/>
              </w:numPr>
              <w:snapToGrid w:val="0"/>
              <w:spacing w:before="60" w:after="60"/>
            </w:pPr>
          </w:p>
        </w:tc>
        <w:tc>
          <w:tcPr>
            <w:tcW w:w="1206" w:type="dxa"/>
            <w:tcBorders>
              <w:left w:val="single" w:sz="12" w:space="0" w:color="auto"/>
            </w:tcBorders>
            <w:vAlign w:val="center"/>
          </w:tcPr>
          <w:p w:rsidR="00F362F7" w:rsidRPr="007F16F4" w:rsidRDefault="00F362F7" w:rsidP="00380A40">
            <w:pPr>
              <w:pStyle w:val="Wypunktowanie123"/>
              <w:numPr>
                <w:ilvl w:val="0"/>
                <w:numId w:val="0"/>
              </w:numPr>
              <w:snapToGrid w:val="0"/>
              <w:spacing w:before="60" w:after="60"/>
              <w:ind w:left="720"/>
              <w:rPr>
                <w:b/>
                <w:sz w:val="22"/>
                <w:szCs w:val="20"/>
              </w:rPr>
            </w:pPr>
          </w:p>
        </w:tc>
      </w:tr>
      <w:permEnd w:id="2"/>
      <w:permEnd w:id="3"/>
      <w:permEnd w:id="4"/>
      <w:permEnd w:id="5"/>
      <w:permEnd w:id="6"/>
      <w:permEnd w:id="7"/>
      <w:permEnd w:id="8"/>
      <w:permEnd w:id="9"/>
      <w:permEnd w:id="10"/>
      <w:permEnd w:id="11"/>
      <w:permEnd w:id="12"/>
      <w:tr w:rsidR="00F362F7" w:rsidRPr="007F16F4" w:rsidTr="00C353C7">
        <w:trPr>
          <w:trHeight w:hRule="exact" w:val="647"/>
        </w:trPr>
        <w:tc>
          <w:tcPr>
            <w:tcW w:w="10379" w:type="dxa"/>
            <w:gridSpan w:val="13"/>
            <w:vAlign w:val="center"/>
          </w:tcPr>
          <w:p w:rsidR="00F362F7" w:rsidRPr="007F16F4" w:rsidRDefault="00F362F7" w:rsidP="00380A40">
            <w:pPr>
              <w:pStyle w:val="Wypunktowanie123"/>
              <w:numPr>
                <w:ilvl w:val="0"/>
                <w:numId w:val="4"/>
              </w:numPr>
              <w:spacing w:before="60" w:after="60"/>
              <w:rPr>
                <w:b/>
                <w:bCs/>
              </w:rPr>
            </w:pPr>
            <w:r w:rsidRPr="007F16F4">
              <w:rPr>
                <w:b/>
                <w:bCs/>
              </w:rPr>
              <w:t xml:space="preserve">Seria i numer dowodu osobistego: </w:t>
            </w:r>
            <w:permStart w:id="13" w:edGrp="everyone"/>
            <w:r w:rsidRPr="007F16F4">
              <w:rPr>
                <w:bCs/>
              </w:rPr>
              <w:t>……………………………………………………………………</w:t>
            </w:r>
            <w:r>
              <w:rPr>
                <w:bCs/>
              </w:rPr>
              <w:t>………………………………….</w:t>
            </w:r>
            <w:permEnd w:id="13"/>
          </w:p>
        </w:tc>
      </w:tr>
      <w:tr w:rsidR="00F362F7" w:rsidRPr="007F16F4" w:rsidTr="00380A40">
        <w:trPr>
          <w:trHeight w:hRule="exact" w:val="571"/>
        </w:trPr>
        <w:tc>
          <w:tcPr>
            <w:tcW w:w="10379" w:type="dxa"/>
            <w:gridSpan w:val="13"/>
            <w:vAlign w:val="center"/>
          </w:tcPr>
          <w:p w:rsidR="00F362F7" w:rsidRPr="007F16F4" w:rsidRDefault="00F362F7" w:rsidP="00380A40">
            <w:pPr>
              <w:pStyle w:val="Wypunktowanie123"/>
              <w:numPr>
                <w:ilvl w:val="0"/>
                <w:numId w:val="4"/>
              </w:numPr>
              <w:spacing w:before="60" w:after="60"/>
              <w:rPr>
                <w:b/>
                <w:bCs/>
              </w:rPr>
            </w:pPr>
            <w:r w:rsidRPr="007F16F4">
              <w:rPr>
                <w:b/>
                <w:bCs/>
              </w:rPr>
              <w:t xml:space="preserve">Numer telefonu domowego (wraz z kierunkowym):  </w:t>
            </w:r>
            <w:permStart w:id="14" w:edGrp="everyone"/>
            <w:r>
              <w:rPr>
                <w:b/>
                <w:bCs/>
              </w:rPr>
              <w:t>…………………………………………….</w:t>
            </w:r>
            <w:permEnd w:id="14"/>
          </w:p>
        </w:tc>
      </w:tr>
      <w:tr w:rsidR="00F362F7" w:rsidRPr="007F16F4" w:rsidTr="00380A40">
        <w:trPr>
          <w:trHeight w:hRule="exact" w:val="579"/>
        </w:trPr>
        <w:tc>
          <w:tcPr>
            <w:tcW w:w="10379" w:type="dxa"/>
            <w:gridSpan w:val="13"/>
            <w:vAlign w:val="center"/>
          </w:tcPr>
          <w:p w:rsidR="00F362F7" w:rsidRPr="007F16F4" w:rsidRDefault="00F362F7" w:rsidP="00380A40">
            <w:pPr>
              <w:pStyle w:val="Wypunktowanie123"/>
              <w:numPr>
                <w:ilvl w:val="0"/>
                <w:numId w:val="4"/>
              </w:numPr>
              <w:spacing w:before="60" w:after="60"/>
              <w:rPr>
                <w:bCs/>
              </w:rPr>
            </w:pPr>
            <w:r w:rsidRPr="007F16F4">
              <w:rPr>
                <w:b/>
                <w:bCs/>
              </w:rPr>
              <w:t xml:space="preserve">Numer telefonu komórkowego: </w:t>
            </w:r>
            <w:permStart w:id="15" w:edGrp="everyone"/>
            <w:r>
              <w:rPr>
                <w:b/>
                <w:bCs/>
              </w:rPr>
              <w:t>……………………………………………………………………</w:t>
            </w:r>
            <w:permEnd w:id="15"/>
          </w:p>
        </w:tc>
      </w:tr>
      <w:tr w:rsidR="00F362F7" w:rsidRPr="007F16F4" w:rsidTr="00C353C7">
        <w:trPr>
          <w:trHeight w:hRule="exact" w:val="450"/>
        </w:trPr>
        <w:tc>
          <w:tcPr>
            <w:tcW w:w="10379" w:type="dxa"/>
            <w:gridSpan w:val="13"/>
            <w:vAlign w:val="center"/>
          </w:tcPr>
          <w:p w:rsidR="00F362F7" w:rsidRPr="007F16F4" w:rsidRDefault="00F362F7" w:rsidP="00380A40">
            <w:pPr>
              <w:pStyle w:val="Wypunktowanie123"/>
              <w:numPr>
                <w:ilvl w:val="0"/>
                <w:numId w:val="4"/>
              </w:numPr>
              <w:spacing w:before="0" w:after="0"/>
              <w:rPr>
                <w:bCs/>
              </w:rPr>
            </w:pPr>
            <w:r w:rsidRPr="007F16F4">
              <w:rPr>
                <w:b/>
                <w:bCs/>
              </w:rPr>
              <w:t xml:space="preserve">Adres poczty elektronicznej do kontaktu: </w:t>
            </w:r>
            <w:permStart w:id="16" w:edGrp="everyone"/>
            <w:r>
              <w:rPr>
                <w:b/>
                <w:bCs/>
              </w:rPr>
              <w:t>………………………………………………………..</w:t>
            </w:r>
            <w:permEnd w:id="16"/>
          </w:p>
        </w:tc>
      </w:tr>
    </w:tbl>
    <w:p w:rsidR="00F362F7" w:rsidRDefault="00F362F7">
      <w:pPr>
        <w:suppressAutoHyphens w:val="0"/>
        <w:spacing w:after="200" w:line="276" w:lineRule="auto"/>
      </w:pPr>
      <w:r>
        <w:br w:type="page"/>
      </w:r>
    </w:p>
    <w:p w:rsidR="00F362F7" w:rsidRPr="007F16F4" w:rsidRDefault="00F362F7" w:rsidP="00F200C3"/>
    <w:tbl>
      <w:tblPr>
        <w:tblpPr w:leftFromText="141" w:rightFromText="141" w:vertAnchor="text" w:tblpX="-670" w:tblpY="1"/>
        <w:tblOverlap w:val="never"/>
        <w:tblW w:w="104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06"/>
      </w:tblGrid>
      <w:tr w:rsidR="00F362F7" w:rsidRPr="007F16F4" w:rsidTr="009B5F11">
        <w:trPr>
          <w:trHeight w:val="50"/>
        </w:trPr>
        <w:tc>
          <w:tcPr>
            <w:tcW w:w="10406" w:type="dxa"/>
            <w:vAlign w:val="center"/>
          </w:tcPr>
          <w:p w:rsidR="00F362F7" w:rsidRPr="0071546B" w:rsidRDefault="00F362F7" w:rsidP="009B5F11">
            <w:pPr>
              <w:pStyle w:val="Wypunktowanie123"/>
              <w:numPr>
                <w:ilvl w:val="0"/>
                <w:numId w:val="4"/>
              </w:numPr>
              <w:spacing w:before="60" w:after="60"/>
              <w:rPr>
                <w:b/>
              </w:rPr>
            </w:pPr>
            <w:r w:rsidRPr="0071546B">
              <w:rPr>
                <w:b/>
              </w:rPr>
              <w:t>Adres zameldowania stałego:</w:t>
            </w:r>
          </w:p>
          <w:p w:rsidR="00F362F7" w:rsidRPr="0071546B" w:rsidRDefault="00F362F7" w:rsidP="009B5F11">
            <w:pPr>
              <w:pStyle w:val="Wypunktowanie123"/>
              <w:numPr>
                <w:ilvl w:val="0"/>
                <w:numId w:val="0"/>
              </w:numPr>
              <w:snapToGrid w:val="0"/>
              <w:spacing w:before="60" w:after="60"/>
              <w:ind w:left="310"/>
              <w:rPr>
                <w:b/>
                <w:sz w:val="8"/>
                <w:szCs w:val="8"/>
              </w:rPr>
            </w:pPr>
          </w:p>
          <w:p w:rsidR="00F362F7" w:rsidRPr="0071546B" w:rsidRDefault="00F362F7" w:rsidP="009B5F11">
            <w:pPr>
              <w:tabs>
                <w:tab w:val="left" w:pos="-1620"/>
              </w:tabs>
              <w:spacing w:before="60" w:after="60" w:line="360" w:lineRule="auto"/>
              <w:ind w:left="290"/>
              <w:rPr>
                <w:sz w:val="22"/>
                <w:szCs w:val="22"/>
              </w:rPr>
            </w:pPr>
            <w:r w:rsidRPr="0071546B">
              <w:rPr>
                <w:sz w:val="22"/>
                <w:szCs w:val="22"/>
              </w:rPr>
              <w:t xml:space="preserve">województwo: </w:t>
            </w:r>
            <w:permStart w:id="17" w:edGrp="everyone"/>
            <w:r w:rsidRPr="0071546B">
              <w:rPr>
                <w:sz w:val="22"/>
                <w:szCs w:val="22"/>
              </w:rPr>
              <w:t xml:space="preserve">.....................................................      </w:t>
            </w:r>
            <w:permEnd w:id="17"/>
            <w:r w:rsidRPr="0071546B">
              <w:rPr>
                <w:sz w:val="22"/>
                <w:szCs w:val="22"/>
              </w:rPr>
              <w:t xml:space="preserve">        powiat: </w:t>
            </w:r>
            <w:permStart w:id="18" w:edGrp="everyone"/>
            <w:r w:rsidRPr="0071546B">
              <w:rPr>
                <w:sz w:val="22"/>
                <w:szCs w:val="22"/>
              </w:rPr>
              <w:t>....................................</w:t>
            </w:r>
          </w:p>
          <w:permEnd w:id="18"/>
          <w:p w:rsidR="00F362F7" w:rsidRPr="0071546B" w:rsidRDefault="00F362F7" w:rsidP="009B5F11">
            <w:pPr>
              <w:tabs>
                <w:tab w:val="left" w:pos="-1620"/>
              </w:tabs>
              <w:spacing w:before="60" w:after="60" w:line="360" w:lineRule="auto"/>
              <w:ind w:left="290"/>
              <w:rPr>
                <w:sz w:val="22"/>
                <w:szCs w:val="22"/>
              </w:rPr>
            </w:pPr>
            <w:r w:rsidRPr="0071546B">
              <w:rPr>
                <w:sz w:val="22"/>
                <w:szCs w:val="22"/>
              </w:rPr>
              <w:t xml:space="preserve">ulica: </w:t>
            </w:r>
            <w:permStart w:id="19" w:edGrp="everyone"/>
            <w:r w:rsidRPr="0071546B">
              <w:rPr>
                <w:sz w:val="22"/>
                <w:szCs w:val="22"/>
              </w:rPr>
              <w:t>..................................................</w:t>
            </w:r>
            <w:r>
              <w:rPr>
                <w:sz w:val="22"/>
                <w:szCs w:val="22"/>
              </w:rPr>
              <w:t xml:space="preserve">.......................... </w:t>
            </w:r>
            <w:permEnd w:id="19"/>
            <w:r>
              <w:rPr>
                <w:sz w:val="22"/>
                <w:szCs w:val="22"/>
              </w:rPr>
              <w:t xml:space="preserve">     </w:t>
            </w:r>
            <w:r w:rsidRPr="0071546B">
              <w:rPr>
                <w:sz w:val="22"/>
                <w:szCs w:val="22"/>
              </w:rPr>
              <w:t xml:space="preserve">nr domu/lokalu: </w:t>
            </w:r>
            <w:permStart w:id="20" w:edGrp="everyone"/>
            <w:r w:rsidRPr="0071546B">
              <w:rPr>
                <w:sz w:val="22"/>
                <w:szCs w:val="22"/>
              </w:rPr>
              <w:t>....................................</w:t>
            </w:r>
          </w:p>
          <w:permEnd w:id="20"/>
          <w:p w:rsidR="00F362F7" w:rsidRPr="0071546B" w:rsidRDefault="00F362F7" w:rsidP="009B5F11">
            <w:pPr>
              <w:spacing w:before="60" w:after="60" w:line="360" w:lineRule="auto"/>
              <w:ind w:left="290"/>
              <w:rPr>
                <w:sz w:val="22"/>
                <w:szCs w:val="22"/>
              </w:rPr>
            </w:pPr>
            <w:r w:rsidRPr="0071546B">
              <w:rPr>
                <w:sz w:val="22"/>
                <w:szCs w:val="22"/>
              </w:rPr>
              <w:t xml:space="preserve">miejscowość: </w:t>
            </w:r>
            <w:permStart w:id="21" w:edGrp="everyone"/>
            <w:r w:rsidRPr="0071546B">
              <w:rPr>
                <w:sz w:val="22"/>
                <w:szCs w:val="22"/>
              </w:rPr>
              <w:t>...........</w:t>
            </w:r>
            <w:r>
              <w:rPr>
                <w:sz w:val="22"/>
                <w:szCs w:val="22"/>
              </w:rPr>
              <w:t>.............................</w:t>
            </w:r>
            <w:permEnd w:id="21"/>
            <w:r>
              <w:rPr>
                <w:sz w:val="22"/>
                <w:szCs w:val="22"/>
              </w:rPr>
              <w:t xml:space="preserve">   </w:t>
            </w:r>
            <w:r w:rsidRPr="0071546B">
              <w:rPr>
                <w:sz w:val="22"/>
                <w:szCs w:val="22"/>
              </w:rPr>
              <w:t xml:space="preserve"> kod po</w:t>
            </w:r>
            <w:r>
              <w:rPr>
                <w:sz w:val="22"/>
                <w:szCs w:val="22"/>
              </w:rPr>
              <w:t xml:space="preserve">cztowy: </w:t>
            </w:r>
            <w:permStart w:id="22" w:edGrp="everyone"/>
            <w:r>
              <w:rPr>
                <w:sz w:val="22"/>
                <w:szCs w:val="22"/>
              </w:rPr>
              <w:t xml:space="preserve">......................  </w:t>
            </w:r>
            <w:permEnd w:id="22"/>
            <w:r>
              <w:rPr>
                <w:sz w:val="22"/>
                <w:szCs w:val="22"/>
              </w:rPr>
              <w:t xml:space="preserve"> </w:t>
            </w:r>
            <w:r w:rsidRPr="0071546B">
              <w:rPr>
                <w:sz w:val="22"/>
                <w:szCs w:val="22"/>
              </w:rPr>
              <w:t xml:space="preserve"> poczta: </w:t>
            </w:r>
            <w:permStart w:id="23" w:edGrp="everyone"/>
            <w:r w:rsidRPr="0071546B">
              <w:rPr>
                <w:sz w:val="22"/>
                <w:szCs w:val="22"/>
              </w:rPr>
              <w:t>.........................</w:t>
            </w:r>
            <w:permEnd w:id="23"/>
          </w:p>
          <w:p w:rsidR="00F362F7" w:rsidRPr="0071546B" w:rsidRDefault="00F362F7" w:rsidP="009B5F11">
            <w:pPr>
              <w:pStyle w:val="EndnoteText"/>
              <w:snapToGrid w:val="0"/>
              <w:spacing w:before="60" w:after="60"/>
              <w:ind w:left="528" w:firstLine="244"/>
              <w:rPr>
                <w:b/>
                <w:sz w:val="22"/>
                <w:szCs w:val="22"/>
              </w:rPr>
            </w:pPr>
            <w:permStart w:id="24" w:edGrp="everyone"/>
            <w:r w:rsidRPr="0071546B">
              <w:rPr>
                <w:b/>
                <w:sz w:val="22"/>
                <w:szCs w:val="22"/>
                <w:bdr w:val="single" w:sz="4" w:space="0" w:color="auto"/>
              </w:rPr>
              <w:t xml:space="preserve">    </w:t>
            </w:r>
            <w:permEnd w:id="24"/>
            <w:r w:rsidRPr="0071546B">
              <w:rPr>
                <w:b/>
                <w:sz w:val="22"/>
                <w:szCs w:val="22"/>
              </w:rPr>
              <w:t xml:space="preserve">      </w:t>
            </w:r>
            <w:r w:rsidRPr="0071546B">
              <w:rPr>
                <w:bCs/>
                <w:sz w:val="22"/>
                <w:szCs w:val="22"/>
              </w:rPr>
              <w:t>obszar miejski (obszar położony w granicach administracyjnych miast)</w:t>
            </w:r>
          </w:p>
          <w:p w:rsidR="00F362F7" w:rsidRPr="0071546B" w:rsidRDefault="00F362F7" w:rsidP="009B5F11">
            <w:pPr>
              <w:pStyle w:val="EndnoteText"/>
              <w:snapToGrid w:val="0"/>
              <w:spacing w:before="60" w:after="60"/>
              <w:ind w:left="528" w:firstLine="244"/>
              <w:rPr>
                <w:bCs/>
                <w:sz w:val="22"/>
                <w:szCs w:val="22"/>
              </w:rPr>
            </w:pPr>
            <w:permStart w:id="25" w:edGrp="everyone"/>
            <w:r w:rsidRPr="0071546B">
              <w:rPr>
                <w:b/>
                <w:sz w:val="22"/>
                <w:szCs w:val="22"/>
                <w:bdr w:val="single" w:sz="4" w:space="0" w:color="auto"/>
              </w:rPr>
              <w:t xml:space="preserve">    </w:t>
            </w:r>
            <w:permEnd w:id="25"/>
            <w:r w:rsidRPr="0071546B">
              <w:rPr>
                <w:b/>
                <w:sz w:val="22"/>
                <w:szCs w:val="22"/>
              </w:rPr>
              <w:t xml:space="preserve">      </w:t>
            </w:r>
            <w:r w:rsidRPr="0071546B">
              <w:rPr>
                <w:bCs/>
                <w:sz w:val="22"/>
                <w:szCs w:val="22"/>
              </w:rPr>
              <w:t>obszar wiejski (tereny położone poza granicami administracyjnymi miast - obszary gmin wiejskich</w:t>
            </w:r>
          </w:p>
          <w:p w:rsidR="00F362F7" w:rsidRPr="0071546B" w:rsidRDefault="00F362F7" w:rsidP="009B5F11">
            <w:pPr>
              <w:pStyle w:val="EndnoteText"/>
              <w:snapToGrid w:val="0"/>
              <w:spacing w:before="60" w:after="60"/>
              <w:ind w:left="528" w:firstLine="244"/>
              <w:rPr>
                <w:sz w:val="22"/>
              </w:rPr>
            </w:pPr>
            <w:r w:rsidRPr="0071546B">
              <w:rPr>
                <w:bCs/>
                <w:sz w:val="22"/>
                <w:szCs w:val="22"/>
              </w:rPr>
              <w:t xml:space="preserve">           oraz część wiejska (leżąca poza miastem) gminy miejsko – wiejskiej)</w:t>
            </w:r>
          </w:p>
        </w:tc>
      </w:tr>
      <w:tr w:rsidR="00F362F7" w:rsidRPr="007F16F4" w:rsidTr="009B5F11">
        <w:trPr>
          <w:trHeight w:val="50"/>
        </w:trPr>
        <w:tc>
          <w:tcPr>
            <w:tcW w:w="10406" w:type="dxa"/>
            <w:vAlign w:val="center"/>
          </w:tcPr>
          <w:p w:rsidR="00F362F7" w:rsidRPr="0071546B" w:rsidRDefault="00F362F7" w:rsidP="009B5F11">
            <w:pPr>
              <w:pStyle w:val="Wypunktowanie123"/>
              <w:numPr>
                <w:ilvl w:val="0"/>
                <w:numId w:val="4"/>
              </w:numPr>
              <w:spacing w:before="0" w:after="0"/>
              <w:rPr>
                <w:b/>
              </w:rPr>
            </w:pPr>
            <w:r w:rsidRPr="0071546B">
              <w:rPr>
                <w:b/>
              </w:rPr>
              <w:t>Adres zam</w:t>
            </w:r>
            <w:r>
              <w:rPr>
                <w:b/>
              </w:rPr>
              <w:t>ieszkania</w:t>
            </w:r>
            <w:r w:rsidRPr="0071546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(w rozumieniu Kodeksu Cywilnego)</w:t>
            </w:r>
          </w:p>
          <w:p w:rsidR="00F362F7" w:rsidRPr="0071546B" w:rsidRDefault="00F362F7" w:rsidP="009B5F11">
            <w:pPr>
              <w:pStyle w:val="Wypunktowanie123"/>
              <w:numPr>
                <w:ilvl w:val="0"/>
                <w:numId w:val="0"/>
              </w:numPr>
              <w:spacing w:before="0" w:after="60"/>
              <w:ind w:left="360"/>
              <w:rPr>
                <w:b/>
              </w:rPr>
            </w:pPr>
            <w:r w:rsidRPr="0071546B">
              <w:rPr>
                <w:b/>
              </w:rPr>
              <w:t>(jeżeli jest inny niż adres za</w:t>
            </w:r>
            <w:bookmarkStart w:id="0" w:name="_GoBack"/>
            <w:bookmarkEnd w:id="0"/>
            <w:r w:rsidRPr="0071546B">
              <w:rPr>
                <w:b/>
              </w:rPr>
              <w:t xml:space="preserve">meldowania stałego) </w:t>
            </w:r>
          </w:p>
          <w:p w:rsidR="00F362F7" w:rsidRPr="0071546B" w:rsidRDefault="00F362F7" w:rsidP="009B5F11">
            <w:pPr>
              <w:pStyle w:val="Wypunktowanie123"/>
              <w:numPr>
                <w:ilvl w:val="0"/>
                <w:numId w:val="0"/>
              </w:numPr>
              <w:spacing w:before="60" w:after="60"/>
              <w:ind w:left="310"/>
              <w:rPr>
                <w:b/>
                <w:sz w:val="8"/>
                <w:szCs w:val="8"/>
              </w:rPr>
            </w:pPr>
          </w:p>
          <w:p w:rsidR="00F362F7" w:rsidRPr="0071546B" w:rsidRDefault="00F362F7" w:rsidP="009B5F11">
            <w:pPr>
              <w:tabs>
                <w:tab w:val="left" w:pos="-1620"/>
              </w:tabs>
              <w:spacing w:before="60" w:after="60" w:line="360" w:lineRule="auto"/>
              <w:ind w:left="290"/>
              <w:rPr>
                <w:sz w:val="22"/>
                <w:szCs w:val="22"/>
              </w:rPr>
            </w:pPr>
            <w:r w:rsidRPr="0071546B">
              <w:rPr>
                <w:sz w:val="22"/>
                <w:szCs w:val="22"/>
              </w:rPr>
              <w:t xml:space="preserve">województwo: </w:t>
            </w:r>
            <w:permStart w:id="26" w:edGrp="everyone"/>
            <w:r w:rsidRPr="0071546B">
              <w:rPr>
                <w:sz w:val="22"/>
                <w:szCs w:val="22"/>
              </w:rPr>
              <w:t xml:space="preserve">.....................................................         </w:t>
            </w:r>
            <w:permEnd w:id="26"/>
            <w:r w:rsidRPr="0071546B">
              <w:rPr>
                <w:sz w:val="22"/>
                <w:szCs w:val="22"/>
              </w:rPr>
              <w:t xml:space="preserve">     powiat: </w:t>
            </w:r>
            <w:permStart w:id="27" w:edGrp="everyone"/>
            <w:r w:rsidRPr="0071546B">
              <w:rPr>
                <w:sz w:val="22"/>
                <w:szCs w:val="22"/>
              </w:rPr>
              <w:t>....................................</w:t>
            </w:r>
          </w:p>
          <w:permEnd w:id="27"/>
          <w:p w:rsidR="00F362F7" w:rsidRPr="0071546B" w:rsidRDefault="00F362F7" w:rsidP="009B5F11">
            <w:pPr>
              <w:tabs>
                <w:tab w:val="left" w:pos="-1620"/>
              </w:tabs>
              <w:spacing w:before="60" w:after="60" w:line="360" w:lineRule="auto"/>
              <w:ind w:left="290"/>
              <w:rPr>
                <w:sz w:val="22"/>
                <w:szCs w:val="22"/>
              </w:rPr>
            </w:pPr>
            <w:r w:rsidRPr="0071546B">
              <w:rPr>
                <w:sz w:val="22"/>
                <w:szCs w:val="22"/>
              </w:rPr>
              <w:t>ulica</w:t>
            </w:r>
            <w:permStart w:id="28" w:edGrp="everyone"/>
            <w:r w:rsidRPr="0071546B">
              <w:rPr>
                <w:sz w:val="22"/>
                <w:szCs w:val="22"/>
              </w:rPr>
              <w:t xml:space="preserve">: ................................................................................. </w:t>
            </w:r>
            <w:permEnd w:id="28"/>
            <w:r w:rsidRPr="0071546B">
              <w:rPr>
                <w:sz w:val="22"/>
                <w:szCs w:val="22"/>
              </w:rPr>
              <w:t xml:space="preserve">nr domu/lokalu: </w:t>
            </w:r>
            <w:permStart w:id="29" w:edGrp="everyone"/>
            <w:r w:rsidRPr="0071546B">
              <w:rPr>
                <w:sz w:val="22"/>
                <w:szCs w:val="22"/>
              </w:rPr>
              <w:t>....................................</w:t>
            </w:r>
          </w:p>
          <w:permEnd w:id="29"/>
          <w:p w:rsidR="00F362F7" w:rsidRPr="0071546B" w:rsidRDefault="00F362F7" w:rsidP="009B5F11">
            <w:pPr>
              <w:spacing w:before="60" w:after="60" w:line="360" w:lineRule="auto"/>
              <w:ind w:left="290"/>
              <w:rPr>
                <w:sz w:val="22"/>
                <w:szCs w:val="22"/>
              </w:rPr>
            </w:pPr>
            <w:r w:rsidRPr="0071546B">
              <w:rPr>
                <w:sz w:val="22"/>
                <w:szCs w:val="22"/>
              </w:rPr>
              <w:t>miejscowość:</w:t>
            </w:r>
            <w:permStart w:id="30" w:edGrp="everyone"/>
            <w:r w:rsidRPr="0071546B">
              <w:rPr>
                <w:sz w:val="22"/>
                <w:szCs w:val="22"/>
              </w:rPr>
              <w:t xml:space="preserve"> ............</w:t>
            </w:r>
            <w:r>
              <w:rPr>
                <w:sz w:val="22"/>
                <w:szCs w:val="22"/>
              </w:rPr>
              <w:t xml:space="preserve">..............................   </w:t>
            </w:r>
            <w:permEnd w:id="30"/>
            <w:r w:rsidRPr="0071546B">
              <w:rPr>
                <w:sz w:val="22"/>
                <w:szCs w:val="22"/>
              </w:rPr>
              <w:t>kod po</w:t>
            </w:r>
            <w:r>
              <w:rPr>
                <w:sz w:val="22"/>
                <w:szCs w:val="22"/>
              </w:rPr>
              <w:t xml:space="preserve">cztowy: </w:t>
            </w:r>
            <w:permStart w:id="31" w:edGrp="everyone"/>
            <w:r>
              <w:rPr>
                <w:sz w:val="22"/>
                <w:szCs w:val="22"/>
              </w:rPr>
              <w:t>......................</w:t>
            </w:r>
            <w:permEnd w:id="31"/>
            <w:r>
              <w:rPr>
                <w:sz w:val="22"/>
                <w:szCs w:val="22"/>
              </w:rPr>
              <w:t xml:space="preserve">  </w:t>
            </w:r>
            <w:r w:rsidRPr="0071546B">
              <w:rPr>
                <w:sz w:val="22"/>
                <w:szCs w:val="22"/>
              </w:rPr>
              <w:t xml:space="preserve"> poczta: </w:t>
            </w:r>
            <w:permStart w:id="32" w:edGrp="everyone"/>
            <w:r w:rsidRPr="0071546B">
              <w:rPr>
                <w:sz w:val="22"/>
                <w:szCs w:val="22"/>
              </w:rPr>
              <w:t>.........................</w:t>
            </w:r>
            <w:permEnd w:id="32"/>
          </w:p>
          <w:p w:rsidR="00F362F7" w:rsidRPr="0071546B" w:rsidRDefault="00F362F7" w:rsidP="009B5F11">
            <w:pPr>
              <w:pStyle w:val="EndnoteText"/>
              <w:snapToGrid w:val="0"/>
              <w:spacing w:before="60" w:after="60"/>
              <w:ind w:left="528" w:firstLine="244"/>
              <w:rPr>
                <w:b/>
                <w:sz w:val="22"/>
                <w:szCs w:val="22"/>
              </w:rPr>
            </w:pPr>
            <w:permStart w:id="33" w:edGrp="everyone"/>
            <w:r w:rsidRPr="0071546B">
              <w:rPr>
                <w:b/>
                <w:sz w:val="22"/>
                <w:szCs w:val="22"/>
                <w:bdr w:val="single" w:sz="4" w:space="0" w:color="auto"/>
              </w:rPr>
              <w:t xml:space="preserve">    </w:t>
            </w:r>
            <w:r w:rsidRPr="0071546B">
              <w:rPr>
                <w:b/>
                <w:sz w:val="22"/>
                <w:szCs w:val="22"/>
              </w:rPr>
              <w:t xml:space="preserve"> </w:t>
            </w:r>
            <w:permEnd w:id="33"/>
            <w:r w:rsidRPr="0071546B">
              <w:rPr>
                <w:b/>
                <w:sz w:val="22"/>
                <w:szCs w:val="22"/>
              </w:rPr>
              <w:t xml:space="preserve">     </w:t>
            </w:r>
            <w:r w:rsidRPr="0071546B">
              <w:rPr>
                <w:bCs/>
                <w:sz w:val="22"/>
                <w:szCs w:val="22"/>
              </w:rPr>
              <w:t>obszar miejski (obszar położony w granicach administracyjnych miast)</w:t>
            </w:r>
          </w:p>
          <w:p w:rsidR="00F362F7" w:rsidRPr="0071546B" w:rsidRDefault="00F362F7" w:rsidP="009B5F11">
            <w:pPr>
              <w:pStyle w:val="EndnoteText"/>
              <w:snapToGrid w:val="0"/>
              <w:spacing w:before="60" w:after="60"/>
              <w:ind w:left="528" w:firstLine="244"/>
              <w:rPr>
                <w:bCs/>
                <w:sz w:val="22"/>
                <w:szCs w:val="22"/>
              </w:rPr>
            </w:pPr>
            <w:permStart w:id="34" w:edGrp="everyone"/>
            <w:r w:rsidRPr="0071546B">
              <w:rPr>
                <w:b/>
                <w:sz w:val="22"/>
                <w:szCs w:val="22"/>
                <w:bdr w:val="single" w:sz="4" w:space="0" w:color="auto"/>
              </w:rPr>
              <w:t xml:space="preserve">    </w:t>
            </w:r>
            <w:permEnd w:id="34"/>
            <w:r w:rsidRPr="0071546B">
              <w:rPr>
                <w:b/>
                <w:sz w:val="22"/>
                <w:szCs w:val="22"/>
              </w:rPr>
              <w:t xml:space="preserve"> </w:t>
            </w:r>
            <w:r w:rsidRPr="0071546B">
              <w:rPr>
                <w:b/>
                <w:sz w:val="22"/>
              </w:rPr>
              <w:t xml:space="preserve">     </w:t>
            </w:r>
            <w:r w:rsidRPr="0071546B">
              <w:rPr>
                <w:bCs/>
                <w:sz w:val="22"/>
                <w:szCs w:val="22"/>
              </w:rPr>
              <w:t>obszar wiejski (tereny położone poza granicami administracyjnymi miast - obszary gmin wiejskich</w:t>
            </w:r>
          </w:p>
          <w:p w:rsidR="00F362F7" w:rsidRPr="0071546B" w:rsidRDefault="00F362F7" w:rsidP="009B5F11">
            <w:pPr>
              <w:pStyle w:val="EndnoteText"/>
              <w:snapToGrid w:val="0"/>
              <w:spacing w:before="60" w:after="60"/>
              <w:ind w:left="528" w:firstLine="244"/>
              <w:rPr>
                <w:b/>
                <w:sz w:val="22"/>
                <w:szCs w:val="22"/>
              </w:rPr>
            </w:pPr>
            <w:r w:rsidRPr="0071546B">
              <w:rPr>
                <w:bCs/>
                <w:sz w:val="22"/>
                <w:szCs w:val="22"/>
              </w:rPr>
              <w:t xml:space="preserve">           oraz część wiejska (leżąca poza miastem) gminy miejsko – wiejskiej)</w:t>
            </w:r>
          </w:p>
        </w:tc>
      </w:tr>
      <w:tr w:rsidR="00F362F7" w:rsidRPr="007F16F4" w:rsidTr="009B5F11">
        <w:trPr>
          <w:trHeight w:val="1198"/>
        </w:trPr>
        <w:tc>
          <w:tcPr>
            <w:tcW w:w="10406" w:type="dxa"/>
          </w:tcPr>
          <w:p w:rsidR="00F362F7" w:rsidRPr="007F16F4" w:rsidRDefault="00F362F7" w:rsidP="009B5F11">
            <w:pPr>
              <w:pStyle w:val="Wypunktowanie123"/>
              <w:numPr>
                <w:ilvl w:val="0"/>
                <w:numId w:val="4"/>
              </w:numPr>
              <w:spacing w:before="60" w:after="60"/>
              <w:rPr>
                <w:b/>
              </w:rPr>
            </w:pPr>
            <w:r w:rsidRPr="007F16F4">
              <w:rPr>
                <w:b/>
              </w:rPr>
              <w:t>Korespondencję proszę przesyłać na:</w:t>
            </w:r>
          </w:p>
          <w:p w:rsidR="00F362F7" w:rsidRPr="007F16F4" w:rsidRDefault="00F362F7" w:rsidP="009B5F11">
            <w:pPr>
              <w:pStyle w:val="EndnoteText"/>
              <w:snapToGrid w:val="0"/>
              <w:spacing w:before="60" w:after="60"/>
              <w:ind w:left="528" w:firstLine="244"/>
              <w:rPr>
                <w:sz w:val="22"/>
                <w:szCs w:val="22"/>
              </w:rPr>
            </w:pPr>
            <w:permStart w:id="35" w:edGrp="everyone"/>
            <w:r w:rsidRPr="007F16F4">
              <w:rPr>
                <w:b/>
                <w:sz w:val="22"/>
                <w:szCs w:val="22"/>
                <w:bdr w:val="single" w:sz="4" w:space="0" w:color="auto"/>
              </w:rPr>
              <w:t xml:space="preserve">    </w:t>
            </w:r>
            <w:r w:rsidRPr="007F16F4">
              <w:rPr>
                <w:b/>
                <w:sz w:val="22"/>
                <w:szCs w:val="22"/>
              </w:rPr>
              <w:t xml:space="preserve"> </w:t>
            </w:r>
            <w:permEnd w:id="35"/>
            <w:r w:rsidRPr="007F16F4">
              <w:rPr>
                <w:b/>
                <w:sz w:val="22"/>
                <w:szCs w:val="22"/>
              </w:rPr>
              <w:t xml:space="preserve">     </w:t>
            </w:r>
            <w:r w:rsidRPr="007F16F4">
              <w:rPr>
                <w:sz w:val="22"/>
                <w:szCs w:val="22"/>
              </w:rPr>
              <w:t>adres zameldowania stałego</w:t>
            </w:r>
          </w:p>
          <w:p w:rsidR="00F362F7" w:rsidRPr="007F16F4" w:rsidRDefault="00F362F7" w:rsidP="009B5F11">
            <w:pPr>
              <w:pStyle w:val="EndnoteText"/>
              <w:snapToGrid w:val="0"/>
              <w:spacing w:before="60" w:after="60"/>
              <w:ind w:left="528" w:firstLine="244"/>
              <w:rPr>
                <w:b/>
                <w:sz w:val="8"/>
                <w:szCs w:val="8"/>
              </w:rPr>
            </w:pPr>
            <w:permStart w:id="36" w:edGrp="everyone"/>
            <w:r w:rsidRPr="007F16F4">
              <w:rPr>
                <w:b/>
                <w:sz w:val="22"/>
                <w:szCs w:val="22"/>
                <w:bdr w:val="single" w:sz="4" w:space="0" w:color="auto"/>
              </w:rPr>
              <w:t xml:space="preserve">    </w:t>
            </w:r>
            <w:r w:rsidRPr="007F16F4">
              <w:rPr>
                <w:b/>
                <w:sz w:val="22"/>
                <w:szCs w:val="22"/>
              </w:rPr>
              <w:t xml:space="preserve"> </w:t>
            </w:r>
            <w:permEnd w:id="36"/>
            <w:r w:rsidRPr="007F16F4">
              <w:rPr>
                <w:b/>
                <w:sz w:val="22"/>
                <w:szCs w:val="22"/>
              </w:rPr>
              <w:t xml:space="preserve">     </w:t>
            </w:r>
            <w:r w:rsidRPr="007F16F4">
              <w:rPr>
                <w:sz w:val="22"/>
                <w:szCs w:val="22"/>
              </w:rPr>
              <w:t>adres zam</w:t>
            </w:r>
            <w:r>
              <w:rPr>
                <w:sz w:val="22"/>
                <w:szCs w:val="22"/>
              </w:rPr>
              <w:t>ieszkania</w:t>
            </w:r>
          </w:p>
        </w:tc>
      </w:tr>
      <w:tr w:rsidR="00F362F7" w:rsidRPr="007F16F4" w:rsidTr="009B5F11">
        <w:trPr>
          <w:trHeight w:val="3587"/>
        </w:trPr>
        <w:tc>
          <w:tcPr>
            <w:tcW w:w="10406" w:type="dxa"/>
            <w:vAlign w:val="center"/>
          </w:tcPr>
          <w:p w:rsidR="00F362F7" w:rsidRPr="007F16F4" w:rsidRDefault="00F362F7" w:rsidP="009B5F11">
            <w:pPr>
              <w:pStyle w:val="Wypunktowanie123"/>
              <w:numPr>
                <w:ilvl w:val="0"/>
                <w:numId w:val="4"/>
              </w:numPr>
              <w:spacing w:before="60" w:after="60"/>
            </w:pPr>
            <w:r w:rsidRPr="007F16F4">
              <w:rPr>
                <w:b/>
                <w:bCs/>
              </w:rPr>
              <w:t>Wykształcenie</w:t>
            </w:r>
            <w:r w:rsidRPr="007F16F4">
              <w:t xml:space="preserve"> </w:t>
            </w:r>
          </w:p>
          <w:p w:rsidR="00F362F7" w:rsidRPr="007F16F4" w:rsidRDefault="00F362F7" w:rsidP="009B5F11">
            <w:pPr>
              <w:tabs>
                <w:tab w:val="left" w:pos="3780"/>
              </w:tabs>
              <w:spacing w:before="60" w:after="60" w:line="276" w:lineRule="auto"/>
              <w:ind w:left="720"/>
              <w:rPr>
                <w:sz w:val="22"/>
                <w:szCs w:val="22"/>
              </w:rPr>
            </w:pPr>
            <w:permStart w:id="37" w:edGrp="everyone"/>
            <w:r w:rsidRPr="007F16F4">
              <w:rPr>
                <w:b/>
                <w:sz w:val="22"/>
                <w:szCs w:val="22"/>
                <w:bdr w:val="single" w:sz="4" w:space="0" w:color="auto"/>
              </w:rPr>
              <w:t xml:space="preserve">    </w:t>
            </w:r>
            <w:r w:rsidRPr="007F16F4">
              <w:rPr>
                <w:sz w:val="22"/>
                <w:szCs w:val="22"/>
              </w:rPr>
              <w:t xml:space="preserve"> </w:t>
            </w:r>
            <w:permEnd w:id="37"/>
            <w:r w:rsidRPr="007F16F4">
              <w:rPr>
                <w:sz w:val="22"/>
                <w:szCs w:val="22"/>
              </w:rPr>
              <w:t xml:space="preserve">    brak</w:t>
            </w:r>
          </w:p>
          <w:p w:rsidR="00F362F7" w:rsidRPr="007F16F4" w:rsidRDefault="00F362F7" w:rsidP="009B5F11">
            <w:pPr>
              <w:tabs>
                <w:tab w:val="left" w:pos="3780"/>
              </w:tabs>
              <w:spacing w:before="60" w:after="60" w:line="276" w:lineRule="auto"/>
              <w:ind w:left="720"/>
              <w:rPr>
                <w:sz w:val="22"/>
                <w:szCs w:val="22"/>
              </w:rPr>
            </w:pPr>
            <w:permStart w:id="38" w:edGrp="everyone"/>
            <w:r w:rsidRPr="007F16F4">
              <w:rPr>
                <w:b/>
                <w:sz w:val="22"/>
                <w:szCs w:val="22"/>
                <w:bdr w:val="single" w:sz="4" w:space="0" w:color="auto"/>
              </w:rPr>
              <w:t xml:space="preserve">    </w:t>
            </w:r>
            <w:r w:rsidRPr="007F16F4">
              <w:rPr>
                <w:sz w:val="22"/>
                <w:szCs w:val="22"/>
              </w:rPr>
              <w:t xml:space="preserve"> </w:t>
            </w:r>
            <w:permEnd w:id="38"/>
            <w:r w:rsidRPr="007F16F4">
              <w:rPr>
                <w:sz w:val="22"/>
                <w:szCs w:val="22"/>
              </w:rPr>
              <w:t xml:space="preserve">    podstawowe (kształcenie ukończone na poziomie szkoły podstawowej)</w:t>
            </w:r>
          </w:p>
          <w:p w:rsidR="00F362F7" w:rsidRPr="007F16F4" w:rsidRDefault="00F362F7" w:rsidP="009B5F11">
            <w:pPr>
              <w:tabs>
                <w:tab w:val="left" w:pos="3780"/>
              </w:tabs>
              <w:spacing w:before="60" w:after="60" w:line="276" w:lineRule="auto"/>
              <w:ind w:left="720"/>
              <w:rPr>
                <w:sz w:val="22"/>
                <w:szCs w:val="22"/>
              </w:rPr>
            </w:pPr>
            <w:permStart w:id="39" w:edGrp="everyone"/>
            <w:r w:rsidRPr="007F16F4">
              <w:rPr>
                <w:b/>
                <w:sz w:val="22"/>
                <w:szCs w:val="22"/>
                <w:bdr w:val="single" w:sz="4" w:space="0" w:color="auto"/>
              </w:rPr>
              <w:t xml:space="preserve">    </w:t>
            </w:r>
            <w:r w:rsidRPr="007F16F4">
              <w:rPr>
                <w:sz w:val="22"/>
                <w:szCs w:val="22"/>
              </w:rPr>
              <w:t xml:space="preserve"> </w:t>
            </w:r>
            <w:permEnd w:id="39"/>
            <w:r w:rsidRPr="007F16F4">
              <w:rPr>
                <w:sz w:val="22"/>
                <w:szCs w:val="22"/>
              </w:rPr>
              <w:t xml:space="preserve">    gimnazjalne (kształcenie ukończone na poziomie szkoły gimnazjalnej)</w:t>
            </w:r>
          </w:p>
          <w:p w:rsidR="00F362F7" w:rsidRPr="007F16F4" w:rsidRDefault="00F362F7" w:rsidP="009B5F11">
            <w:pPr>
              <w:tabs>
                <w:tab w:val="left" w:pos="3780"/>
              </w:tabs>
              <w:spacing w:before="60" w:after="60" w:line="276" w:lineRule="auto"/>
              <w:ind w:left="720"/>
              <w:rPr>
                <w:sz w:val="22"/>
                <w:szCs w:val="22"/>
              </w:rPr>
            </w:pPr>
            <w:permStart w:id="40" w:edGrp="everyone"/>
            <w:r w:rsidRPr="007F16F4">
              <w:rPr>
                <w:b/>
                <w:sz w:val="22"/>
                <w:szCs w:val="22"/>
                <w:bdr w:val="single" w:sz="4" w:space="0" w:color="auto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permEnd w:id="40"/>
            <w:r>
              <w:rPr>
                <w:sz w:val="22"/>
                <w:szCs w:val="22"/>
              </w:rPr>
              <w:t xml:space="preserve">    </w:t>
            </w:r>
            <w:r w:rsidRPr="007F16F4">
              <w:rPr>
                <w:sz w:val="22"/>
                <w:szCs w:val="22"/>
              </w:rPr>
              <w:t>ponadgimnazjalne (kształcenie ukończone na poziomie szkoły średniej</w:t>
            </w:r>
          </w:p>
          <w:p w:rsidR="00F362F7" w:rsidRPr="007F16F4" w:rsidRDefault="00F362F7" w:rsidP="009B5F11">
            <w:pPr>
              <w:tabs>
                <w:tab w:val="left" w:pos="3780"/>
              </w:tabs>
              <w:spacing w:before="60" w:after="60" w:line="276" w:lineRule="auto"/>
              <w:ind w:left="720" w:firstLine="517"/>
              <w:rPr>
                <w:sz w:val="22"/>
                <w:szCs w:val="22"/>
              </w:rPr>
            </w:pPr>
            <w:r w:rsidRPr="007F16F4">
              <w:rPr>
                <w:sz w:val="22"/>
                <w:szCs w:val="22"/>
              </w:rPr>
              <w:t>(wykształcenie średnie lub zasadnicze</w:t>
            </w:r>
            <w:r>
              <w:rPr>
                <w:sz w:val="22"/>
                <w:szCs w:val="22"/>
              </w:rPr>
              <w:t xml:space="preserve"> zawodowe</w:t>
            </w:r>
            <w:r w:rsidRPr="007F16F4">
              <w:rPr>
                <w:sz w:val="22"/>
                <w:szCs w:val="22"/>
              </w:rPr>
              <w:t>))</w:t>
            </w:r>
          </w:p>
          <w:p w:rsidR="00F362F7" w:rsidRPr="007F16F4" w:rsidRDefault="00F362F7" w:rsidP="009B5F11">
            <w:pPr>
              <w:tabs>
                <w:tab w:val="left" w:pos="3780"/>
              </w:tabs>
              <w:spacing w:before="60" w:after="60" w:line="276" w:lineRule="auto"/>
              <w:ind w:left="720"/>
              <w:rPr>
                <w:sz w:val="22"/>
                <w:szCs w:val="22"/>
              </w:rPr>
            </w:pPr>
            <w:permStart w:id="41" w:edGrp="everyone"/>
            <w:r w:rsidRPr="007F16F4">
              <w:rPr>
                <w:b/>
                <w:sz w:val="22"/>
                <w:szCs w:val="22"/>
                <w:bdr w:val="single" w:sz="4" w:space="0" w:color="auto"/>
              </w:rPr>
              <w:t xml:space="preserve">    </w:t>
            </w:r>
            <w:r w:rsidRPr="007F16F4">
              <w:rPr>
                <w:sz w:val="22"/>
                <w:szCs w:val="22"/>
              </w:rPr>
              <w:t xml:space="preserve"> </w:t>
            </w:r>
            <w:permEnd w:id="41"/>
            <w:r w:rsidRPr="007F16F4">
              <w:rPr>
                <w:sz w:val="22"/>
                <w:szCs w:val="22"/>
              </w:rPr>
              <w:t xml:space="preserve">    pomaturalne (kształcenie ukończone na poziomie wyższym niż kształcenie na poziomie</w:t>
            </w:r>
          </w:p>
          <w:p w:rsidR="00F362F7" w:rsidRPr="007F16F4" w:rsidRDefault="00F362F7" w:rsidP="009B5F11">
            <w:pPr>
              <w:tabs>
                <w:tab w:val="left" w:pos="3780"/>
              </w:tabs>
              <w:spacing w:before="60" w:after="60" w:line="276" w:lineRule="auto"/>
              <w:ind w:left="720" w:firstLine="517"/>
              <w:rPr>
                <w:sz w:val="22"/>
                <w:szCs w:val="22"/>
              </w:rPr>
            </w:pPr>
            <w:r w:rsidRPr="007F16F4">
              <w:rPr>
                <w:sz w:val="22"/>
                <w:szCs w:val="22"/>
              </w:rPr>
              <w:t>szkoły średniej, które jednocześnie nie jest wykształceniem wyższym)</w:t>
            </w:r>
          </w:p>
          <w:p w:rsidR="00F362F7" w:rsidRPr="007F16F4" w:rsidRDefault="00F362F7" w:rsidP="009B5F11">
            <w:pPr>
              <w:tabs>
                <w:tab w:val="left" w:pos="3780"/>
              </w:tabs>
              <w:spacing w:before="60" w:after="60" w:line="276" w:lineRule="auto"/>
              <w:ind w:left="720"/>
              <w:rPr>
                <w:sz w:val="22"/>
                <w:szCs w:val="22"/>
              </w:rPr>
            </w:pPr>
            <w:permStart w:id="42" w:edGrp="everyone"/>
            <w:r w:rsidRPr="007F16F4">
              <w:rPr>
                <w:b/>
                <w:sz w:val="22"/>
                <w:szCs w:val="22"/>
                <w:bdr w:val="single" w:sz="4" w:space="0" w:color="auto"/>
              </w:rPr>
              <w:t xml:space="preserve">    </w:t>
            </w:r>
            <w:r w:rsidRPr="007F16F4">
              <w:rPr>
                <w:sz w:val="22"/>
                <w:szCs w:val="22"/>
              </w:rPr>
              <w:t xml:space="preserve"> </w:t>
            </w:r>
            <w:permEnd w:id="42"/>
            <w:r w:rsidRPr="007F16F4">
              <w:rPr>
                <w:sz w:val="22"/>
                <w:szCs w:val="22"/>
              </w:rPr>
              <w:t xml:space="preserve">    wyższe (pełne i ukończone wykształcenie na poziomie wyższym)</w:t>
            </w:r>
          </w:p>
          <w:p w:rsidR="00F362F7" w:rsidRPr="007F16F4" w:rsidRDefault="00F362F7" w:rsidP="009B5F11">
            <w:pPr>
              <w:tabs>
                <w:tab w:val="left" w:pos="3780"/>
              </w:tabs>
              <w:spacing w:before="60" w:after="60" w:line="276" w:lineRule="auto"/>
              <w:ind w:left="720"/>
              <w:jc w:val="both"/>
              <w:rPr>
                <w:sz w:val="22"/>
                <w:szCs w:val="22"/>
              </w:rPr>
            </w:pPr>
          </w:p>
          <w:p w:rsidR="00F362F7" w:rsidRDefault="00F362F7" w:rsidP="009B5F11">
            <w:pPr>
              <w:tabs>
                <w:tab w:val="left" w:pos="3780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7F16F4">
              <w:rPr>
                <w:sz w:val="22"/>
                <w:szCs w:val="22"/>
              </w:rPr>
              <w:t xml:space="preserve">Proszę podać nazwę szkoły/uczelni, </w:t>
            </w:r>
            <w:r>
              <w:rPr>
                <w:sz w:val="22"/>
                <w:szCs w:val="22"/>
              </w:rPr>
              <w:t>rok ukończenia,</w:t>
            </w:r>
            <w:r w:rsidRPr="007F16F4">
              <w:rPr>
                <w:sz w:val="22"/>
                <w:szCs w:val="22"/>
              </w:rPr>
              <w:t xml:space="preserve"> kierunek</w:t>
            </w:r>
            <w:r>
              <w:rPr>
                <w:sz w:val="22"/>
                <w:szCs w:val="22"/>
              </w:rPr>
              <w:t>, specjalizację, zawód wyuczony, tytuły zawodowe:</w:t>
            </w:r>
          </w:p>
          <w:p w:rsidR="00F362F7" w:rsidRDefault="00F362F7" w:rsidP="009B5F11">
            <w:pPr>
              <w:tabs>
                <w:tab w:val="left" w:pos="3780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  <w:permStart w:id="43" w:edGrp="everyone"/>
            <w:r w:rsidRPr="007F16F4"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F362F7" w:rsidRDefault="00F362F7" w:rsidP="009B5F11">
            <w:pPr>
              <w:tabs>
                <w:tab w:val="left" w:pos="3780"/>
              </w:tabs>
              <w:spacing w:before="60" w:after="60" w:line="276" w:lineRule="auto"/>
              <w:jc w:val="both"/>
              <w:rPr>
                <w:bCs/>
                <w:sz w:val="22"/>
                <w:szCs w:val="22"/>
              </w:rPr>
            </w:pPr>
            <w:r w:rsidRPr="007F16F4"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ermEnd w:id="43"/>
          <w:p w:rsidR="00F362F7" w:rsidRDefault="00F362F7" w:rsidP="00EA1E9D">
            <w:pPr>
              <w:tabs>
                <w:tab w:val="left" w:pos="3780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przypadku kontynuacji nauki, p</w:t>
            </w:r>
            <w:r w:rsidRPr="007F16F4">
              <w:rPr>
                <w:sz w:val="22"/>
                <w:szCs w:val="22"/>
              </w:rPr>
              <w:t xml:space="preserve">roszę podać nazwę szkoły/uczelni, </w:t>
            </w:r>
            <w:r>
              <w:rPr>
                <w:sz w:val="22"/>
                <w:szCs w:val="22"/>
              </w:rPr>
              <w:t>planowany rok ukończenia,</w:t>
            </w:r>
            <w:r w:rsidRPr="007F16F4">
              <w:rPr>
                <w:sz w:val="22"/>
                <w:szCs w:val="22"/>
              </w:rPr>
              <w:t xml:space="preserve"> kierunek</w:t>
            </w:r>
            <w:r>
              <w:rPr>
                <w:sz w:val="22"/>
                <w:szCs w:val="22"/>
              </w:rPr>
              <w:t>, specjalizację, zawód wyuczony, możliwe do uzyskania tytuły zawodowe:</w:t>
            </w:r>
          </w:p>
          <w:p w:rsidR="00F362F7" w:rsidRDefault="00F362F7" w:rsidP="00EA1E9D">
            <w:pPr>
              <w:tabs>
                <w:tab w:val="left" w:pos="3780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  <w:permStart w:id="44" w:edGrp="everyone"/>
            <w:r w:rsidRPr="007F16F4"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F362F7" w:rsidRPr="00EA1E9D" w:rsidRDefault="00F362F7" w:rsidP="00EA1E9D">
            <w:pPr>
              <w:tabs>
                <w:tab w:val="left" w:pos="3780"/>
              </w:tabs>
              <w:spacing w:before="60" w:after="60" w:line="276" w:lineRule="auto"/>
              <w:jc w:val="both"/>
              <w:rPr>
                <w:bCs/>
                <w:sz w:val="22"/>
                <w:szCs w:val="22"/>
              </w:rPr>
            </w:pPr>
            <w:r w:rsidRPr="007F16F4"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  <w:permEnd w:id="44"/>
          </w:p>
        </w:tc>
      </w:tr>
      <w:tr w:rsidR="00F362F7" w:rsidRPr="007F16F4" w:rsidTr="009B5F11">
        <w:trPr>
          <w:trHeight w:val="510"/>
        </w:trPr>
        <w:tc>
          <w:tcPr>
            <w:tcW w:w="10406" w:type="dxa"/>
            <w:vAlign w:val="bottom"/>
          </w:tcPr>
          <w:p w:rsidR="00F362F7" w:rsidRPr="007F16F4" w:rsidRDefault="00F362F7" w:rsidP="00B24A18">
            <w:pPr>
              <w:pStyle w:val="Wypunktowanie123"/>
              <w:numPr>
                <w:ilvl w:val="0"/>
                <w:numId w:val="4"/>
              </w:numPr>
              <w:spacing w:before="60" w:after="60"/>
              <w:rPr>
                <w:b/>
                <w:bCs/>
              </w:rPr>
            </w:pPr>
            <w:r w:rsidRPr="007F16F4">
              <w:rPr>
                <w:b/>
                <w:bCs/>
              </w:rPr>
              <w:t xml:space="preserve">Ukończone szkolenia </w:t>
            </w:r>
            <w:r>
              <w:rPr>
                <w:b/>
                <w:bCs/>
              </w:rPr>
              <w:t>/ kursy niezbędne do planowanej działalności gospodarczej</w:t>
            </w:r>
          </w:p>
          <w:p w:rsidR="00F362F7" w:rsidRPr="007F16F4" w:rsidRDefault="00F362F7" w:rsidP="00380A40">
            <w:pPr>
              <w:pStyle w:val="Wypunktowanie123"/>
              <w:numPr>
                <w:ilvl w:val="0"/>
                <w:numId w:val="0"/>
              </w:numPr>
              <w:spacing w:before="60" w:after="60"/>
              <w:rPr>
                <w:bCs/>
              </w:rPr>
            </w:pPr>
            <w:permStart w:id="45" w:edGrp="everyone"/>
            <w:r w:rsidRPr="007F16F4">
              <w:rPr>
                <w:bCs/>
              </w:rPr>
              <w:t>…………………………</w:t>
            </w:r>
            <w:r>
              <w:rPr>
                <w:bCs/>
              </w:rPr>
              <w:t>………………………………………………………………………………..</w:t>
            </w:r>
            <w:r w:rsidRPr="007F16F4">
              <w:rPr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</w:rPr>
              <w:t>…………………………</w:t>
            </w:r>
            <w:permEnd w:id="45"/>
          </w:p>
        </w:tc>
      </w:tr>
      <w:tr w:rsidR="00F362F7" w:rsidRPr="007F16F4" w:rsidTr="009B5F11">
        <w:trPr>
          <w:trHeight w:val="510"/>
        </w:trPr>
        <w:tc>
          <w:tcPr>
            <w:tcW w:w="10406" w:type="dxa"/>
            <w:vAlign w:val="bottom"/>
          </w:tcPr>
          <w:p w:rsidR="00F362F7" w:rsidRPr="00B24A18" w:rsidRDefault="00F362F7" w:rsidP="00B24A18">
            <w:pPr>
              <w:pStyle w:val="Wypunktowanie123"/>
              <w:numPr>
                <w:ilvl w:val="0"/>
                <w:numId w:val="4"/>
              </w:numPr>
              <w:spacing w:before="60" w:after="60"/>
              <w:jc w:val="both"/>
              <w:rPr>
                <w:b/>
                <w:bCs/>
              </w:rPr>
            </w:pPr>
            <w:r w:rsidRPr="00B24A18">
              <w:rPr>
                <w:b/>
              </w:rPr>
              <w:t>Zainteresowania potwierdzone stosownymi dokumentami pozwalają</w:t>
            </w:r>
            <w:r>
              <w:rPr>
                <w:b/>
              </w:rPr>
              <w:t>ce</w:t>
            </w:r>
            <w:r w:rsidRPr="00B24A18">
              <w:rPr>
                <w:b/>
              </w:rPr>
              <w:t xml:space="preserve"> na osiągnięcie zakładanych celów projektu</w:t>
            </w:r>
          </w:p>
          <w:p w:rsidR="00F362F7" w:rsidRDefault="00F362F7" w:rsidP="00380A40">
            <w:pPr>
              <w:pStyle w:val="Wypunktowanie123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  <w:permStart w:id="46" w:edGrp="everyone"/>
            <w:r w:rsidRPr="007F16F4">
              <w:rPr>
                <w:bCs/>
              </w:rPr>
              <w:t>…………………………</w:t>
            </w:r>
            <w:r>
              <w:rPr>
                <w:bCs/>
              </w:rPr>
              <w:t>…………………………………………………………………………………</w:t>
            </w:r>
            <w:r w:rsidRPr="007F16F4">
              <w:rPr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</w:rPr>
              <w:t>……………</w:t>
            </w:r>
          </w:p>
          <w:p w:rsidR="00F362F7" w:rsidRDefault="00F362F7" w:rsidP="00B24A18">
            <w:pPr>
              <w:pStyle w:val="Wypunktowanie123"/>
              <w:numPr>
                <w:ilvl w:val="0"/>
                <w:numId w:val="0"/>
              </w:numPr>
              <w:spacing w:before="60" w:after="60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…………………………………………………………………………………………………………………………………….</w:t>
            </w:r>
          </w:p>
          <w:permEnd w:id="46"/>
          <w:p w:rsidR="00F362F7" w:rsidRPr="007F16F4" w:rsidRDefault="00F362F7" w:rsidP="00B24A18">
            <w:pPr>
              <w:pStyle w:val="Wypunktowanie123"/>
              <w:numPr>
                <w:ilvl w:val="0"/>
                <w:numId w:val="0"/>
              </w:numPr>
              <w:spacing w:before="60" w:after="60"/>
              <w:ind w:left="284" w:hanging="284"/>
              <w:rPr>
                <w:bCs/>
              </w:rPr>
            </w:pPr>
          </w:p>
        </w:tc>
      </w:tr>
    </w:tbl>
    <w:p w:rsidR="00F362F7" w:rsidRPr="007F16F4" w:rsidRDefault="00F362F7" w:rsidP="00F200C3">
      <w:r w:rsidRPr="007F16F4">
        <w:br w:type="page"/>
      </w:r>
    </w:p>
    <w:tbl>
      <w:tblPr>
        <w:tblpPr w:leftFromText="141" w:rightFromText="141" w:vertAnchor="text" w:tblpX="-670" w:tblpY="1"/>
        <w:tblOverlap w:val="never"/>
        <w:tblW w:w="104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06"/>
      </w:tblGrid>
      <w:tr w:rsidR="00F362F7" w:rsidRPr="007F16F4" w:rsidTr="00CC5651">
        <w:tc>
          <w:tcPr>
            <w:tcW w:w="10406" w:type="dxa"/>
            <w:shd w:val="clear" w:color="auto" w:fill="D9D9D9"/>
          </w:tcPr>
          <w:p w:rsidR="00F362F7" w:rsidRPr="007F16F4" w:rsidRDefault="00F362F7" w:rsidP="009B5F11">
            <w:pPr>
              <w:pStyle w:val="Wypunktowanie123"/>
              <w:numPr>
                <w:ilvl w:val="0"/>
                <w:numId w:val="0"/>
              </w:numPr>
              <w:snapToGrid w:val="0"/>
              <w:spacing w:before="60" w:after="60"/>
              <w:ind w:left="1379" w:hanging="1379"/>
            </w:pPr>
            <w:r w:rsidRPr="007F16F4">
              <w:rPr>
                <w:b/>
                <w:bCs/>
              </w:rPr>
              <w:t xml:space="preserve">CZĘŚĆ II.   </w:t>
            </w:r>
            <w:r>
              <w:rPr>
                <w:b/>
                <w:bCs/>
              </w:rPr>
              <w:t xml:space="preserve">INFORMACJE O STATUSIE </w:t>
            </w:r>
            <w:r w:rsidRPr="007F16F4">
              <w:rPr>
                <w:b/>
                <w:bCs/>
              </w:rPr>
              <w:t xml:space="preserve">KANDYDATKI </w:t>
            </w:r>
            <w:r w:rsidRPr="007F16F4">
              <w:rPr>
                <w:b/>
                <w:bCs/>
              </w:rPr>
              <w:br/>
              <w:t>NA DZIEŃ ZŁOŻENIA FORMULARZA REKRUTACYJNEGO</w:t>
            </w:r>
          </w:p>
        </w:tc>
      </w:tr>
      <w:tr w:rsidR="00F362F7" w:rsidRPr="007F16F4" w:rsidTr="009B5F11">
        <w:tc>
          <w:tcPr>
            <w:tcW w:w="10406" w:type="dxa"/>
            <w:tcBorders>
              <w:left w:val="single" w:sz="4" w:space="0" w:color="auto"/>
              <w:bottom w:val="single" w:sz="4" w:space="0" w:color="auto"/>
            </w:tcBorders>
          </w:tcPr>
          <w:p w:rsidR="00F362F7" w:rsidRPr="007A45D5" w:rsidRDefault="00F362F7" w:rsidP="00B24A18">
            <w:pPr>
              <w:pStyle w:val="Wypunktowanie123"/>
              <w:numPr>
                <w:ilvl w:val="0"/>
                <w:numId w:val="4"/>
              </w:num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Status uczestnika</w:t>
            </w:r>
          </w:p>
          <w:p w:rsidR="00F362F7" w:rsidRPr="007F16F4" w:rsidRDefault="00F362F7" w:rsidP="00F200C3">
            <w:pPr>
              <w:spacing w:before="60" w:after="60"/>
              <w:ind w:left="670" w:hanging="284"/>
              <w:rPr>
                <w:sz w:val="24"/>
                <w:szCs w:val="24"/>
              </w:rPr>
            </w:pPr>
            <w:permStart w:id="47" w:edGrp="everyone"/>
            <w:r w:rsidRPr="007F16F4">
              <w:rPr>
                <w:b/>
                <w:sz w:val="22"/>
                <w:szCs w:val="22"/>
                <w:bdr w:val="single" w:sz="4" w:space="0" w:color="auto"/>
              </w:rPr>
              <w:t xml:space="preserve">    </w:t>
            </w:r>
            <w:permEnd w:id="47"/>
            <w:r w:rsidRPr="007F16F4">
              <w:rPr>
                <w:sz w:val="22"/>
              </w:rPr>
              <w:t xml:space="preserve">    </w:t>
            </w:r>
            <w:r w:rsidRPr="0085187C">
              <w:rPr>
                <w:sz w:val="22"/>
              </w:rPr>
              <w:t xml:space="preserve">kobieta </w:t>
            </w:r>
            <w:r>
              <w:rPr>
                <w:sz w:val="22"/>
              </w:rPr>
              <w:t>w wieku 18</w:t>
            </w:r>
            <w:r w:rsidRPr="0085187C">
              <w:rPr>
                <w:sz w:val="22"/>
              </w:rPr>
              <w:t>- 24 lata,</w:t>
            </w:r>
            <w:r w:rsidRPr="007F16F4">
              <w:rPr>
                <w:sz w:val="24"/>
                <w:szCs w:val="24"/>
              </w:rPr>
              <w:t xml:space="preserve"> </w:t>
            </w:r>
          </w:p>
          <w:p w:rsidR="00F362F7" w:rsidRPr="007F16F4" w:rsidRDefault="00F362F7" w:rsidP="009B5F11">
            <w:pPr>
              <w:spacing w:before="60" w:after="60"/>
              <w:ind w:left="670" w:hanging="284"/>
              <w:rPr>
                <w:sz w:val="24"/>
                <w:szCs w:val="24"/>
              </w:rPr>
            </w:pPr>
            <w:permStart w:id="48" w:edGrp="everyone"/>
            <w:r w:rsidRPr="007F16F4">
              <w:rPr>
                <w:b/>
                <w:sz w:val="22"/>
                <w:szCs w:val="22"/>
                <w:bdr w:val="single" w:sz="4" w:space="0" w:color="auto"/>
              </w:rPr>
              <w:t xml:space="preserve">    </w:t>
            </w:r>
            <w:r w:rsidRPr="007F16F4">
              <w:rPr>
                <w:sz w:val="22"/>
              </w:rPr>
              <w:t xml:space="preserve"> </w:t>
            </w:r>
            <w:permEnd w:id="48"/>
            <w:r w:rsidRPr="007F16F4">
              <w:rPr>
                <w:sz w:val="22"/>
              </w:rPr>
              <w:t xml:space="preserve">   </w:t>
            </w:r>
            <w:r>
              <w:rPr>
                <w:sz w:val="22"/>
              </w:rPr>
              <w:t>kobieta w wieku 25-30 lat,</w:t>
            </w:r>
            <w:r w:rsidRPr="007F16F4">
              <w:rPr>
                <w:sz w:val="24"/>
                <w:szCs w:val="24"/>
              </w:rPr>
              <w:t xml:space="preserve"> </w:t>
            </w:r>
          </w:p>
          <w:p w:rsidR="00F362F7" w:rsidRPr="0085187C" w:rsidRDefault="00F362F7" w:rsidP="00F13264">
            <w:pPr>
              <w:spacing w:before="60" w:after="60"/>
              <w:ind w:left="670" w:hanging="284"/>
              <w:rPr>
                <w:sz w:val="24"/>
                <w:szCs w:val="24"/>
              </w:rPr>
            </w:pPr>
            <w:permStart w:id="49" w:edGrp="everyone"/>
            <w:r w:rsidRPr="007F16F4">
              <w:rPr>
                <w:b/>
                <w:sz w:val="22"/>
                <w:szCs w:val="22"/>
                <w:bdr w:val="single" w:sz="4" w:space="0" w:color="auto"/>
              </w:rPr>
              <w:t xml:space="preserve">    </w:t>
            </w:r>
            <w:r w:rsidRPr="007F16F4">
              <w:rPr>
                <w:sz w:val="22"/>
              </w:rPr>
              <w:t xml:space="preserve"> </w:t>
            </w:r>
            <w:permEnd w:id="49"/>
            <w:r w:rsidRPr="007F16F4">
              <w:rPr>
                <w:sz w:val="22"/>
              </w:rPr>
              <w:t xml:space="preserve">   </w:t>
            </w:r>
            <w:r>
              <w:rPr>
                <w:sz w:val="22"/>
              </w:rPr>
              <w:t>kobieta</w:t>
            </w:r>
            <w:r w:rsidRPr="0085187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w wieku powyżej 30 lat do osiągnięcia wieku emerytalnego </w:t>
            </w:r>
            <w:r w:rsidRPr="00B05EE1">
              <w:rPr>
                <w:i/>
              </w:rPr>
              <w:t>(zgodnie z ustawą z dnia 11 maja 2012r. o zmianie ustawy o emeryturach i rentach z Funduszu Ubezpieczeń Społecznych oraz niektórych innych ustaw; Dz.U. z 2012r. poz. 637</w:t>
            </w:r>
            <w:r>
              <w:rPr>
                <w:i/>
              </w:rPr>
              <w:t>)</w:t>
            </w:r>
            <w:r w:rsidRPr="007F16F4">
              <w:rPr>
                <w:sz w:val="24"/>
                <w:szCs w:val="24"/>
              </w:rPr>
              <w:t xml:space="preserve"> </w:t>
            </w:r>
          </w:p>
        </w:tc>
      </w:tr>
      <w:tr w:rsidR="00F362F7" w:rsidRPr="007F16F4" w:rsidTr="009B5F11">
        <w:tc>
          <w:tcPr>
            <w:tcW w:w="10406" w:type="dxa"/>
            <w:tcBorders>
              <w:top w:val="single" w:sz="4" w:space="0" w:color="auto"/>
              <w:left w:val="single" w:sz="4" w:space="0" w:color="auto"/>
            </w:tcBorders>
          </w:tcPr>
          <w:p w:rsidR="00F362F7" w:rsidRPr="007F16F4" w:rsidRDefault="00F362F7" w:rsidP="00B24A18">
            <w:pPr>
              <w:pStyle w:val="Wypunktowanie123"/>
              <w:numPr>
                <w:ilvl w:val="0"/>
                <w:numId w:val="4"/>
              </w:num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Kryteria kwalifikacyjne</w:t>
            </w:r>
          </w:p>
          <w:p w:rsidR="00F362F7" w:rsidRDefault="00F362F7" w:rsidP="009B5F11">
            <w:pPr>
              <w:tabs>
                <w:tab w:val="left" w:pos="3780"/>
              </w:tabs>
              <w:spacing w:after="60"/>
              <w:ind w:left="720" w:hanging="334"/>
              <w:rPr>
                <w:sz w:val="22"/>
                <w:szCs w:val="22"/>
              </w:rPr>
            </w:pPr>
            <w:permStart w:id="50" w:edGrp="everyone"/>
            <w:r w:rsidRPr="007F16F4">
              <w:rPr>
                <w:b/>
                <w:sz w:val="22"/>
                <w:szCs w:val="22"/>
                <w:bdr w:val="single" w:sz="4" w:space="0" w:color="auto"/>
              </w:rPr>
              <w:t xml:space="preserve">    </w:t>
            </w:r>
            <w:permEnd w:id="50"/>
            <w:r w:rsidRPr="007F16F4">
              <w:rPr>
                <w:sz w:val="22"/>
                <w:szCs w:val="22"/>
              </w:rPr>
              <w:t xml:space="preserve">   osoba </w:t>
            </w:r>
            <w:r>
              <w:rPr>
                <w:sz w:val="22"/>
                <w:szCs w:val="22"/>
              </w:rPr>
              <w:t>zamieszkała na terenie powiatu świdnickiego (w rozumieniu Kodeksu Cywilnego)</w:t>
            </w:r>
          </w:p>
          <w:p w:rsidR="00F362F7" w:rsidRPr="00587C18" w:rsidRDefault="00F362F7" w:rsidP="00F13264">
            <w:pPr>
              <w:tabs>
                <w:tab w:val="left" w:pos="3780"/>
              </w:tabs>
              <w:spacing w:after="60"/>
              <w:ind w:left="720" w:hanging="334"/>
              <w:rPr>
                <w:sz w:val="22"/>
                <w:szCs w:val="22"/>
              </w:rPr>
            </w:pPr>
            <w:permStart w:id="51" w:edGrp="everyone"/>
            <w:r w:rsidRPr="007F16F4">
              <w:rPr>
                <w:b/>
                <w:sz w:val="22"/>
                <w:szCs w:val="22"/>
                <w:bdr w:val="single" w:sz="4" w:space="0" w:color="auto"/>
              </w:rPr>
              <w:t xml:space="preserve">    </w:t>
            </w:r>
            <w:permEnd w:id="51"/>
            <w:r w:rsidRPr="007F16F4">
              <w:rPr>
                <w:sz w:val="22"/>
                <w:szCs w:val="22"/>
              </w:rPr>
              <w:t xml:space="preserve">   osoba bezrobotna</w:t>
            </w:r>
            <w:r>
              <w:rPr>
                <w:sz w:val="22"/>
                <w:szCs w:val="22"/>
              </w:rPr>
              <w:t xml:space="preserve"> zarejestrowana w Powiatowym Urzędzie Pracy w Świdniku</w:t>
            </w:r>
          </w:p>
        </w:tc>
      </w:tr>
      <w:tr w:rsidR="00F362F7" w:rsidRPr="00A9090E" w:rsidTr="00CC5651">
        <w:tc>
          <w:tcPr>
            <w:tcW w:w="10406" w:type="dxa"/>
            <w:shd w:val="clear" w:color="auto" w:fill="D9D9D9"/>
          </w:tcPr>
          <w:p w:rsidR="00F362F7" w:rsidRPr="00A9090E" w:rsidRDefault="00F362F7" w:rsidP="00B24A18">
            <w:pPr>
              <w:pStyle w:val="Wypunktowanie123"/>
              <w:numPr>
                <w:ilvl w:val="0"/>
                <w:numId w:val="4"/>
              </w:numPr>
              <w:spacing w:before="60" w:after="60"/>
              <w:rPr>
                <w:b/>
                <w:bCs/>
              </w:rPr>
            </w:pPr>
            <w:r w:rsidRPr="00A9090E">
              <w:rPr>
                <w:b/>
                <w:bCs/>
              </w:rPr>
              <w:t>Informacje dotyczące osoby, która już prowadziła działalność gospodarczą:</w:t>
            </w:r>
          </w:p>
        </w:tc>
      </w:tr>
      <w:tr w:rsidR="00F362F7" w:rsidRPr="007F16F4" w:rsidTr="009B5F11">
        <w:trPr>
          <w:trHeight w:val="510"/>
        </w:trPr>
        <w:tc>
          <w:tcPr>
            <w:tcW w:w="10406" w:type="dxa"/>
            <w:vAlign w:val="center"/>
          </w:tcPr>
          <w:p w:rsidR="00F362F7" w:rsidRPr="007F16F4" w:rsidRDefault="00F362F7" w:rsidP="00380A40">
            <w:pPr>
              <w:tabs>
                <w:tab w:val="left" w:pos="3780"/>
              </w:tabs>
              <w:spacing w:before="60" w:after="60"/>
              <w:ind w:left="142"/>
              <w:rPr>
                <w:bCs/>
                <w:sz w:val="24"/>
                <w:szCs w:val="24"/>
              </w:rPr>
            </w:pPr>
            <w:r w:rsidRPr="007F16F4">
              <w:rPr>
                <w:b/>
                <w:bCs/>
                <w:sz w:val="24"/>
                <w:szCs w:val="24"/>
              </w:rPr>
              <w:t xml:space="preserve">Branża: </w:t>
            </w:r>
            <w:permStart w:id="52" w:edGrp="everyone"/>
            <w:r w:rsidRPr="007F16F4">
              <w:rPr>
                <w:bCs/>
                <w:sz w:val="24"/>
                <w:szCs w:val="24"/>
              </w:rPr>
              <w:t>……………………………………………………………………………………………….</w:t>
            </w:r>
            <w:permEnd w:id="52"/>
          </w:p>
        </w:tc>
      </w:tr>
      <w:tr w:rsidR="00F362F7" w:rsidRPr="007F16F4" w:rsidTr="009B5F11">
        <w:trPr>
          <w:trHeight w:val="510"/>
        </w:trPr>
        <w:tc>
          <w:tcPr>
            <w:tcW w:w="10406" w:type="dxa"/>
            <w:vAlign w:val="center"/>
          </w:tcPr>
          <w:p w:rsidR="00F362F7" w:rsidRPr="007F16F4" w:rsidRDefault="00F362F7" w:rsidP="00380A40">
            <w:pPr>
              <w:tabs>
                <w:tab w:val="left" w:pos="3780"/>
              </w:tabs>
              <w:spacing w:before="60" w:after="60"/>
              <w:ind w:left="142"/>
              <w:rPr>
                <w:bCs/>
                <w:sz w:val="24"/>
                <w:szCs w:val="24"/>
              </w:rPr>
            </w:pPr>
            <w:r w:rsidRPr="007F16F4">
              <w:rPr>
                <w:b/>
                <w:bCs/>
                <w:sz w:val="24"/>
                <w:szCs w:val="24"/>
              </w:rPr>
              <w:t xml:space="preserve">Data rozpoczęcia działalności: </w:t>
            </w:r>
            <w:permStart w:id="53" w:edGrp="everyone"/>
            <w:r w:rsidRPr="007F16F4">
              <w:rPr>
                <w:bCs/>
                <w:sz w:val="24"/>
                <w:szCs w:val="24"/>
              </w:rPr>
              <w:t>………………………………………………………………………</w:t>
            </w:r>
            <w:permEnd w:id="53"/>
          </w:p>
        </w:tc>
      </w:tr>
      <w:tr w:rsidR="00F362F7" w:rsidRPr="007F16F4" w:rsidTr="009B5F11">
        <w:trPr>
          <w:trHeight w:val="510"/>
        </w:trPr>
        <w:tc>
          <w:tcPr>
            <w:tcW w:w="10406" w:type="dxa"/>
            <w:vAlign w:val="center"/>
          </w:tcPr>
          <w:p w:rsidR="00F362F7" w:rsidRPr="007F16F4" w:rsidRDefault="00F362F7" w:rsidP="00380A40">
            <w:pPr>
              <w:tabs>
                <w:tab w:val="left" w:pos="3780"/>
              </w:tabs>
              <w:spacing w:before="60" w:after="60"/>
              <w:ind w:left="142"/>
              <w:rPr>
                <w:bCs/>
                <w:sz w:val="24"/>
                <w:szCs w:val="24"/>
              </w:rPr>
            </w:pPr>
            <w:r w:rsidRPr="007F16F4">
              <w:rPr>
                <w:b/>
                <w:bCs/>
                <w:sz w:val="24"/>
                <w:szCs w:val="24"/>
              </w:rPr>
              <w:t xml:space="preserve">Data zakończenia działalności: </w:t>
            </w:r>
            <w:permStart w:id="54" w:edGrp="everyone"/>
            <w:r w:rsidRPr="007F16F4">
              <w:rPr>
                <w:bCs/>
                <w:sz w:val="24"/>
                <w:szCs w:val="24"/>
              </w:rPr>
              <w:t>………………………………………………………………………</w:t>
            </w:r>
            <w:permEnd w:id="54"/>
          </w:p>
        </w:tc>
      </w:tr>
      <w:tr w:rsidR="00F362F7" w:rsidRPr="007F16F4" w:rsidTr="009B5F11">
        <w:trPr>
          <w:trHeight w:val="2267"/>
        </w:trPr>
        <w:tc>
          <w:tcPr>
            <w:tcW w:w="10406" w:type="dxa"/>
          </w:tcPr>
          <w:p w:rsidR="00F362F7" w:rsidRPr="007F16F4" w:rsidRDefault="00F362F7" w:rsidP="00380A40">
            <w:pPr>
              <w:tabs>
                <w:tab w:val="left" w:pos="3780"/>
              </w:tabs>
              <w:spacing w:before="60" w:after="60"/>
              <w:ind w:left="142"/>
              <w:rPr>
                <w:bCs/>
                <w:sz w:val="24"/>
                <w:szCs w:val="24"/>
              </w:rPr>
            </w:pPr>
            <w:r w:rsidRPr="007F16F4">
              <w:rPr>
                <w:b/>
                <w:bCs/>
                <w:sz w:val="24"/>
                <w:szCs w:val="24"/>
              </w:rPr>
              <w:t>Przyczyny zakończenia działalności:</w:t>
            </w:r>
          </w:p>
          <w:p w:rsidR="00F362F7" w:rsidRPr="007F16F4" w:rsidRDefault="00F362F7" w:rsidP="00380A40">
            <w:pPr>
              <w:tabs>
                <w:tab w:val="left" w:pos="3780"/>
              </w:tabs>
              <w:spacing w:before="60" w:after="60" w:line="360" w:lineRule="auto"/>
              <w:rPr>
                <w:bCs/>
                <w:sz w:val="24"/>
                <w:szCs w:val="24"/>
              </w:rPr>
            </w:pPr>
            <w:permStart w:id="55" w:edGrp="everyone"/>
            <w:r w:rsidRPr="007F16F4">
              <w:rPr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      </w:r>
            <w:r>
              <w:rPr>
                <w:bCs/>
                <w:sz w:val="24"/>
                <w:szCs w:val="24"/>
              </w:rPr>
              <w:t>…………………...</w:t>
            </w:r>
          </w:p>
          <w:p w:rsidR="00F362F7" w:rsidRPr="007F16F4" w:rsidRDefault="00F362F7" w:rsidP="00380A40">
            <w:pPr>
              <w:tabs>
                <w:tab w:val="left" w:pos="3780"/>
              </w:tabs>
              <w:spacing w:before="60" w:after="60" w:line="360" w:lineRule="auto"/>
              <w:rPr>
                <w:bCs/>
                <w:sz w:val="24"/>
                <w:szCs w:val="24"/>
              </w:rPr>
            </w:pPr>
            <w:r w:rsidRPr="007F16F4">
              <w:rPr>
                <w:bCs/>
                <w:sz w:val="24"/>
                <w:szCs w:val="24"/>
              </w:rPr>
              <w:t>………………………………………………………………………………………………….………</w:t>
            </w:r>
            <w:r>
              <w:rPr>
                <w:bCs/>
                <w:sz w:val="24"/>
                <w:szCs w:val="24"/>
              </w:rPr>
              <w:t>…...</w:t>
            </w:r>
            <w:permEnd w:id="55"/>
          </w:p>
        </w:tc>
      </w:tr>
    </w:tbl>
    <w:p w:rsidR="00F362F7" w:rsidRDefault="00F362F7" w:rsidP="00F200C3">
      <w:r>
        <w:br w:type="page"/>
      </w:r>
    </w:p>
    <w:tbl>
      <w:tblPr>
        <w:tblpPr w:leftFromText="141" w:rightFromText="141" w:vertAnchor="text" w:tblpX="-670" w:tblpY="1"/>
        <w:tblOverlap w:val="never"/>
        <w:tblW w:w="104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58"/>
        <w:gridCol w:w="2052"/>
        <w:gridCol w:w="2410"/>
        <w:gridCol w:w="3759"/>
        <w:gridCol w:w="27"/>
      </w:tblGrid>
      <w:tr w:rsidR="00F362F7" w:rsidRPr="007F16F4" w:rsidTr="00064AE3">
        <w:tc>
          <w:tcPr>
            <w:tcW w:w="10406" w:type="dxa"/>
            <w:gridSpan w:val="5"/>
          </w:tcPr>
          <w:p w:rsidR="00F362F7" w:rsidRPr="007F16F4" w:rsidRDefault="00F362F7" w:rsidP="00B24A18">
            <w:pPr>
              <w:pStyle w:val="Wypunktowanie123"/>
              <w:numPr>
                <w:ilvl w:val="0"/>
                <w:numId w:val="4"/>
              </w:numPr>
              <w:spacing w:before="60" w:after="60"/>
              <w:rPr>
                <w:b/>
                <w:bCs/>
              </w:rPr>
            </w:pPr>
            <w:r w:rsidRPr="007F16F4">
              <w:rPr>
                <w:b/>
                <w:bCs/>
              </w:rPr>
              <w:t xml:space="preserve">Czy współmałżonek lub członek najbliższej rodziny prowadzi/ł działalność gospodarczą, </w:t>
            </w:r>
            <w:r w:rsidRPr="007F16F4">
              <w:rPr>
                <w:b/>
                <w:bCs/>
              </w:rPr>
              <w:br/>
              <w:t>a jeżeli tak to jaką</w:t>
            </w:r>
            <w:r>
              <w:rPr>
                <w:b/>
                <w:bCs/>
              </w:rPr>
              <w:t xml:space="preserve"> (proszę podać kod PKD)</w:t>
            </w:r>
            <w:r w:rsidRPr="007F16F4">
              <w:rPr>
                <w:b/>
                <w:bCs/>
              </w:rPr>
              <w:t>, gdzie i kiedy?</w:t>
            </w:r>
          </w:p>
          <w:p w:rsidR="00F362F7" w:rsidRPr="007F16F4" w:rsidRDefault="00F362F7" w:rsidP="00380A40">
            <w:pPr>
              <w:tabs>
                <w:tab w:val="left" w:pos="3780"/>
              </w:tabs>
              <w:spacing w:before="60" w:after="60" w:line="360" w:lineRule="auto"/>
              <w:ind w:left="142"/>
              <w:rPr>
                <w:bCs/>
                <w:sz w:val="24"/>
                <w:szCs w:val="24"/>
              </w:rPr>
            </w:pPr>
            <w:permStart w:id="56" w:edGrp="everyone"/>
            <w:r w:rsidRPr="007F16F4">
              <w:rPr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sz w:val="24"/>
                <w:szCs w:val="24"/>
              </w:rPr>
              <w:t>…………</w:t>
            </w:r>
          </w:p>
          <w:p w:rsidR="00F362F7" w:rsidRPr="007F16F4" w:rsidRDefault="00F362F7" w:rsidP="00380A40">
            <w:pPr>
              <w:tabs>
                <w:tab w:val="left" w:pos="3780"/>
              </w:tabs>
              <w:spacing w:before="60" w:after="60" w:line="360" w:lineRule="auto"/>
              <w:ind w:left="142"/>
              <w:rPr>
                <w:bCs/>
                <w:sz w:val="24"/>
                <w:szCs w:val="24"/>
              </w:rPr>
            </w:pPr>
            <w:r w:rsidRPr="007F16F4">
              <w:rPr>
                <w:bCs/>
                <w:sz w:val="24"/>
                <w:szCs w:val="24"/>
              </w:rPr>
              <w:t>…………………………………………………………………………………………………</w:t>
            </w:r>
            <w:r>
              <w:rPr>
                <w:bCs/>
                <w:sz w:val="24"/>
                <w:szCs w:val="24"/>
              </w:rPr>
              <w:t>…</w:t>
            </w:r>
            <w:r w:rsidRPr="007F16F4">
              <w:rPr>
                <w:bCs/>
                <w:sz w:val="24"/>
                <w:szCs w:val="24"/>
              </w:rPr>
              <w:t>…………</w:t>
            </w:r>
          </w:p>
          <w:p w:rsidR="00F362F7" w:rsidRPr="007F16F4" w:rsidRDefault="00F362F7" w:rsidP="00380A40">
            <w:pPr>
              <w:tabs>
                <w:tab w:val="left" w:pos="3780"/>
              </w:tabs>
              <w:spacing w:before="60" w:after="60" w:line="360" w:lineRule="auto"/>
              <w:ind w:left="142"/>
              <w:rPr>
                <w:bCs/>
                <w:sz w:val="24"/>
                <w:szCs w:val="24"/>
              </w:rPr>
            </w:pPr>
            <w:r w:rsidRPr="007F16F4">
              <w:rPr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  <w:r>
              <w:rPr>
                <w:bCs/>
                <w:sz w:val="24"/>
                <w:szCs w:val="24"/>
              </w:rPr>
              <w:t>…</w:t>
            </w:r>
            <w:r w:rsidRPr="007F16F4">
              <w:rPr>
                <w:bCs/>
                <w:sz w:val="24"/>
                <w:szCs w:val="24"/>
              </w:rPr>
              <w:t>……………</w:t>
            </w:r>
            <w:permEnd w:id="56"/>
          </w:p>
        </w:tc>
      </w:tr>
      <w:tr w:rsidR="00F362F7" w:rsidRPr="007F16F4" w:rsidTr="00CC5651">
        <w:tc>
          <w:tcPr>
            <w:tcW w:w="10406" w:type="dxa"/>
            <w:gridSpan w:val="5"/>
            <w:shd w:val="clear" w:color="auto" w:fill="D9D9D9"/>
          </w:tcPr>
          <w:p w:rsidR="00F362F7" w:rsidRPr="007F16F4" w:rsidRDefault="00F362F7" w:rsidP="00B24A18">
            <w:pPr>
              <w:pStyle w:val="Wypunktowanie123"/>
              <w:numPr>
                <w:ilvl w:val="0"/>
                <w:numId w:val="4"/>
              </w:numPr>
              <w:spacing w:before="60" w:after="60"/>
              <w:rPr>
                <w:b/>
                <w:bCs/>
              </w:rPr>
            </w:pPr>
            <w:r w:rsidRPr="007F16F4">
              <w:rPr>
                <w:b/>
                <w:bCs/>
              </w:rPr>
              <w:t>Poniżej proszę opisać swoje doświadczenie zawodowe:</w:t>
            </w:r>
          </w:p>
        </w:tc>
      </w:tr>
      <w:tr w:rsidR="00F362F7" w:rsidRPr="007F16F4" w:rsidTr="00064AE3">
        <w:tc>
          <w:tcPr>
            <w:tcW w:w="2158" w:type="dxa"/>
            <w:vAlign w:val="center"/>
          </w:tcPr>
          <w:p w:rsidR="00F362F7" w:rsidRDefault="00F362F7" w:rsidP="009B5F11">
            <w:pPr>
              <w:tabs>
                <w:tab w:val="left" w:pos="3780"/>
              </w:tabs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Okres zatrudnienia</w:t>
            </w:r>
          </w:p>
          <w:p w:rsidR="00F362F7" w:rsidRPr="007F16F4" w:rsidRDefault="00F362F7" w:rsidP="009B5F11">
            <w:pPr>
              <w:tabs>
                <w:tab w:val="left" w:pos="3780"/>
              </w:tabs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Od (miesiąc/rok) do (miesiąc/rok)</w:t>
            </w:r>
          </w:p>
        </w:tc>
        <w:tc>
          <w:tcPr>
            <w:tcW w:w="2052" w:type="dxa"/>
            <w:vAlign w:val="center"/>
          </w:tcPr>
          <w:p w:rsidR="00F362F7" w:rsidRPr="007F16F4" w:rsidRDefault="00F362F7" w:rsidP="009B5F11">
            <w:pPr>
              <w:tabs>
                <w:tab w:val="left" w:pos="3780"/>
              </w:tabs>
              <w:spacing w:before="60" w:after="60"/>
              <w:ind w:left="35"/>
              <w:jc w:val="center"/>
              <w:rPr>
                <w:b/>
                <w:bCs/>
                <w:sz w:val="24"/>
                <w:szCs w:val="24"/>
              </w:rPr>
            </w:pPr>
            <w:r w:rsidRPr="007F16F4">
              <w:rPr>
                <w:b/>
                <w:bCs/>
                <w:sz w:val="24"/>
                <w:szCs w:val="24"/>
              </w:rPr>
              <w:t>Nazwa firmy</w:t>
            </w:r>
          </w:p>
        </w:tc>
        <w:tc>
          <w:tcPr>
            <w:tcW w:w="2410" w:type="dxa"/>
            <w:vAlign w:val="center"/>
          </w:tcPr>
          <w:p w:rsidR="00F362F7" w:rsidRPr="007F16F4" w:rsidRDefault="00F362F7" w:rsidP="009B5F11">
            <w:pPr>
              <w:tabs>
                <w:tab w:val="left" w:pos="3780"/>
              </w:tabs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3786" w:type="dxa"/>
            <w:gridSpan w:val="2"/>
            <w:vAlign w:val="center"/>
          </w:tcPr>
          <w:p w:rsidR="00F362F7" w:rsidRPr="007F16F4" w:rsidRDefault="00F362F7" w:rsidP="009B5F11">
            <w:pPr>
              <w:tabs>
                <w:tab w:val="left" w:pos="3780"/>
              </w:tabs>
              <w:spacing w:before="60" w:after="60"/>
              <w:ind w:left="40"/>
              <w:jc w:val="center"/>
              <w:rPr>
                <w:b/>
                <w:bCs/>
                <w:sz w:val="24"/>
                <w:szCs w:val="24"/>
              </w:rPr>
            </w:pPr>
            <w:r w:rsidRPr="007F16F4">
              <w:rPr>
                <w:b/>
                <w:bCs/>
                <w:sz w:val="24"/>
                <w:szCs w:val="24"/>
              </w:rPr>
              <w:t>Zakres zadań</w:t>
            </w:r>
            <w:r>
              <w:rPr>
                <w:b/>
                <w:bCs/>
                <w:sz w:val="24"/>
                <w:szCs w:val="24"/>
              </w:rPr>
              <w:t xml:space="preserve"> spójny z planowaną działalnością gospodarczą</w:t>
            </w:r>
          </w:p>
        </w:tc>
      </w:tr>
      <w:tr w:rsidR="00F362F7" w:rsidRPr="007F16F4" w:rsidTr="00064AE3">
        <w:trPr>
          <w:trHeight w:val="2268"/>
        </w:trPr>
        <w:tc>
          <w:tcPr>
            <w:tcW w:w="2158" w:type="dxa"/>
            <w:vAlign w:val="center"/>
          </w:tcPr>
          <w:p w:rsidR="00F362F7" w:rsidRPr="00895BD4" w:rsidRDefault="00F362F7" w:rsidP="009B5F11">
            <w:pPr>
              <w:tabs>
                <w:tab w:val="left" w:pos="3780"/>
              </w:tabs>
              <w:spacing w:before="60" w:after="60"/>
              <w:jc w:val="center"/>
              <w:rPr>
                <w:bCs/>
                <w:sz w:val="22"/>
              </w:rPr>
            </w:pPr>
            <w:permStart w:id="57" w:edGrp="everyone" w:colFirst="0" w:colLast="0"/>
            <w:permStart w:id="58" w:edGrp="everyone" w:colFirst="1" w:colLast="1"/>
            <w:permStart w:id="59" w:edGrp="everyone" w:colFirst="2" w:colLast="2"/>
            <w:permStart w:id="60" w:edGrp="everyone" w:colFirst="3" w:colLast="3"/>
          </w:p>
        </w:tc>
        <w:tc>
          <w:tcPr>
            <w:tcW w:w="2052" w:type="dxa"/>
            <w:vAlign w:val="center"/>
          </w:tcPr>
          <w:p w:rsidR="00F362F7" w:rsidRPr="00895BD4" w:rsidRDefault="00F362F7" w:rsidP="009B5F11">
            <w:pPr>
              <w:tabs>
                <w:tab w:val="left" w:pos="3780"/>
              </w:tabs>
              <w:spacing w:before="60" w:after="60"/>
              <w:ind w:left="35"/>
              <w:jc w:val="center"/>
              <w:rPr>
                <w:bCs/>
                <w:sz w:val="22"/>
              </w:rPr>
            </w:pPr>
          </w:p>
        </w:tc>
        <w:tc>
          <w:tcPr>
            <w:tcW w:w="2410" w:type="dxa"/>
            <w:vAlign w:val="center"/>
          </w:tcPr>
          <w:p w:rsidR="00F362F7" w:rsidRPr="00895BD4" w:rsidRDefault="00F362F7" w:rsidP="009B5F11">
            <w:pPr>
              <w:tabs>
                <w:tab w:val="left" w:pos="3780"/>
              </w:tabs>
              <w:spacing w:before="60" w:after="60"/>
              <w:jc w:val="center"/>
              <w:rPr>
                <w:bCs/>
                <w:sz w:val="22"/>
              </w:rPr>
            </w:pPr>
          </w:p>
        </w:tc>
        <w:tc>
          <w:tcPr>
            <w:tcW w:w="3786" w:type="dxa"/>
            <w:gridSpan w:val="2"/>
            <w:vAlign w:val="center"/>
          </w:tcPr>
          <w:p w:rsidR="00F362F7" w:rsidRPr="00895BD4" w:rsidRDefault="00F362F7" w:rsidP="009B5F11">
            <w:pPr>
              <w:tabs>
                <w:tab w:val="left" w:pos="3780"/>
              </w:tabs>
              <w:spacing w:before="60" w:after="60"/>
              <w:ind w:left="40"/>
              <w:jc w:val="center"/>
              <w:rPr>
                <w:bCs/>
                <w:sz w:val="22"/>
              </w:rPr>
            </w:pPr>
          </w:p>
        </w:tc>
      </w:tr>
      <w:tr w:rsidR="00F362F7" w:rsidRPr="007F16F4" w:rsidTr="00064AE3">
        <w:trPr>
          <w:trHeight w:val="2268"/>
        </w:trPr>
        <w:tc>
          <w:tcPr>
            <w:tcW w:w="2158" w:type="dxa"/>
            <w:vAlign w:val="center"/>
          </w:tcPr>
          <w:p w:rsidR="00F362F7" w:rsidRPr="00895BD4" w:rsidRDefault="00F362F7" w:rsidP="009B5F11">
            <w:pPr>
              <w:tabs>
                <w:tab w:val="left" w:pos="3780"/>
              </w:tabs>
              <w:spacing w:before="60" w:after="60"/>
              <w:jc w:val="center"/>
              <w:rPr>
                <w:bCs/>
                <w:sz w:val="22"/>
              </w:rPr>
            </w:pPr>
            <w:permStart w:id="61" w:edGrp="everyone" w:colFirst="0" w:colLast="0"/>
            <w:permStart w:id="62" w:edGrp="everyone" w:colFirst="1" w:colLast="1"/>
            <w:permStart w:id="63" w:edGrp="everyone" w:colFirst="2" w:colLast="2"/>
            <w:permStart w:id="64" w:edGrp="everyone" w:colFirst="3" w:colLast="3"/>
            <w:permEnd w:id="57"/>
            <w:permEnd w:id="58"/>
            <w:permEnd w:id="59"/>
            <w:permEnd w:id="60"/>
          </w:p>
        </w:tc>
        <w:tc>
          <w:tcPr>
            <w:tcW w:w="2052" w:type="dxa"/>
            <w:vAlign w:val="center"/>
          </w:tcPr>
          <w:p w:rsidR="00F362F7" w:rsidRPr="00895BD4" w:rsidRDefault="00F362F7" w:rsidP="009B5F11">
            <w:pPr>
              <w:tabs>
                <w:tab w:val="left" w:pos="3780"/>
              </w:tabs>
              <w:spacing w:before="60" w:after="60"/>
              <w:ind w:left="35"/>
              <w:jc w:val="center"/>
              <w:rPr>
                <w:bCs/>
                <w:sz w:val="22"/>
              </w:rPr>
            </w:pPr>
          </w:p>
        </w:tc>
        <w:tc>
          <w:tcPr>
            <w:tcW w:w="2410" w:type="dxa"/>
            <w:vAlign w:val="center"/>
          </w:tcPr>
          <w:p w:rsidR="00F362F7" w:rsidRPr="00895BD4" w:rsidRDefault="00F362F7" w:rsidP="009B5F11">
            <w:pPr>
              <w:tabs>
                <w:tab w:val="left" w:pos="3780"/>
              </w:tabs>
              <w:spacing w:before="60" w:after="60"/>
              <w:jc w:val="center"/>
              <w:rPr>
                <w:bCs/>
                <w:sz w:val="22"/>
              </w:rPr>
            </w:pPr>
          </w:p>
        </w:tc>
        <w:tc>
          <w:tcPr>
            <w:tcW w:w="3786" w:type="dxa"/>
            <w:gridSpan w:val="2"/>
            <w:vAlign w:val="center"/>
          </w:tcPr>
          <w:p w:rsidR="00F362F7" w:rsidRPr="00895BD4" w:rsidRDefault="00F362F7" w:rsidP="009B5F11">
            <w:pPr>
              <w:tabs>
                <w:tab w:val="left" w:pos="3780"/>
              </w:tabs>
              <w:spacing w:before="60" w:after="60"/>
              <w:ind w:left="40"/>
              <w:jc w:val="center"/>
              <w:rPr>
                <w:bCs/>
                <w:sz w:val="22"/>
              </w:rPr>
            </w:pPr>
          </w:p>
        </w:tc>
      </w:tr>
      <w:tr w:rsidR="00F362F7" w:rsidRPr="007F16F4" w:rsidTr="00064AE3">
        <w:trPr>
          <w:trHeight w:val="2268"/>
        </w:trPr>
        <w:tc>
          <w:tcPr>
            <w:tcW w:w="2158" w:type="dxa"/>
            <w:vAlign w:val="center"/>
          </w:tcPr>
          <w:p w:rsidR="00F362F7" w:rsidRPr="00895BD4" w:rsidRDefault="00F362F7" w:rsidP="009B5F11">
            <w:pPr>
              <w:tabs>
                <w:tab w:val="left" w:pos="3780"/>
              </w:tabs>
              <w:spacing w:before="60" w:after="60"/>
              <w:jc w:val="center"/>
              <w:rPr>
                <w:bCs/>
                <w:sz w:val="22"/>
              </w:rPr>
            </w:pPr>
            <w:permStart w:id="65" w:edGrp="everyone" w:colFirst="0" w:colLast="0"/>
            <w:permStart w:id="66" w:edGrp="everyone" w:colFirst="1" w:colLast="1"/>
            <w:permStart w:id="67" w:edGrp="everyone" w:colFirst="2" w:colLast="2"/>
            <w:permStart w:id="68" w:edGrp="everyone" w:colFirst="3" w:colLast="3"/>
            <w:permEnd w:id="61"/>
            <w:permEnd w:id="62"/>
            <w:permEnd w:id="63"/>
            <w:permEnd w:id="64"/>
          </w:p>
        </w:tc>
        <w:tc>
          <w:tcPr>
            <w:tcW w:w="2052" w:type="dxa"/>
            <w:vAlign w:val="center"/>
          </w:tcPr>
          <w:p w:rsidR="00F362F7" w:rsidRPr="00895BD4" w:rsidRDefault="00F362F7" w:rsidP="009B5F11">
            <w:pPr>
              <w:tabs>
                <w:tab w:val="left" w:pos="3780"/>
              </w:tabs>
              <w:spacing w:before="60" w:after="60"/>
              <w:ind w:left="35"/>
              <w:jc w:val="center"/>
              <w:rPr>
                <w:bCs/>
                <w:sz w:val="22"/>
              </w:rPr>
            </w:pPr>
          </w:p>
        </w:tc>
        <w:tc>
          <w:tcPr>
            <w:tcW w:w="2410" w:type="dxa"/>
            <w:vAlign w:val="center"/>
          </w:tcPr>
          <w:p w:rsidR="00F362F7" w:rsidRPr="00895BD4" w:rsidRDefault="00F362F7" w:rsidP="009B5F11">
            <w:pPr>
              <w:tabs>
                <w:tab w:val="left" w:pos="3780"/>
              </w:tabs>
              <w:spacing w:before="60" w:after="60"/>
              <w:jc w:val="center"/>
              <w:rPr>
                <w:bCs/>
                <w:sz w:val="22"/>
              </w:rPr>
            </w:pPr>
          </w:p>
        </w:tc>
        <w:tc>
          <w:tcPr>
            <w:tcW w:w="3786" w:type="dxa"/>
            <w:gridSpan w:val="2"/>
            <w:vAlign w:val="center"/>
          </w:tcPr>
          <w:p w:rsidR="00F362F7" w:rsidRPr="00895BD4" w:rsidRDefault="00F362F7" w:rsidP="009B5F11">
            <w:pPr>
              <w:tabs>
                <w:tab w:val="left" w:pos="3780"/>
              </w:tabs>
              <w:spacing w:before="60" w:after="60"/>
              <w:ind w:left="40"/>
              <w:jc w:val="center"/>
              <w:rPr>
                <w:bCs/>
                <w:sz w:val="22"/>
              </w:rPr>
            </w:pPr>
          </w:p>
        </w:tc>
      </w:tr>
      <w:tr w:rsidR="00F362F7" w:rsidRPr="007F16F4" w:rsidTr="00064AE3">
        <w:trPr>
          <w:trHeight w:val="2268"/>
        </w:trPr>
        <w:tc>
          <w:tcPr>
            <w:tcW w:w="2158" w:type="dxa"/>
            <w:vAlign w:val="center"/>
          </w:tcPr>
          <w:p w:rsidR="00F362F7" w:rsidRPr="00895BD4" w:rsidRDefault="00F362F7" w:rsidP="009B5F11">
            <w:pPr>
              <w:tabs>
                <w:tab w:val="left" w:pos="3780"/>
              </w:tabs>
              <w:spacing w:before="60" w:after="60"/>
              <w:jc w:val="center"/>
              <w:rPr>
                <w:bCs/>
                <w:sz w:val="22"/>
              </w:rPr>
            </w:pPr>
            <w:permStart w:id="69" w:edGrp="everyone" w:colFirst="0" w:colLast="0"/>
            <w:permStart w:id="70" w:edGrp="everyone" w:colFirst="1" w:colLast="1"/>
            <w:permStart w:id="71" w:edGrp="everyone" w:colFirst="2" w:colLast="2"/>
            <w:permStart w:id="72" w:edGrp="everyone" w:colFirst="3" w:colLast="3"/>
            <w:permEnd w:id="65"/>
            <w:permEnd w:id="66"/>
            <w:permEnd w:id="67"/>
            <w:permEnd w:id="68"/>
          </w:p>
        </w:tc>
        <w:tc>
          <w:tcPr>
            <w:tcW w:w="2052" w:type="dxa"/>
            <w:vAlign w:val="center"/>
          </w:tcPr>
          <w:p w:rsidR="00F362F7" w:rsidRDefault="00F362F7" w:rsidP="009B5F11">
            <w:pPr>
              <w:tabs>
                <w:tab w:val="left" w:pos="3780"/>
              </w:tabs>
              <w:spacing w:before="60" w:after="60"/>
              <w:ind w:left="35"/>
              <w:jc w:val="center"/>
              <w:rPr>
                <w:bCs/>
                <w:sz w:val="22"/>
              </w:rPr>
            </w:pPr>
          </w:p>
          <w:p w:rsidR="00F362F7" w:rsidRDefault="00F362F7" w:rsidP="009B5F11">
            <w:pPr>
              <w:tabs>
                <w:tab w:val="left" w:pos="3780"/>
              </w:tabs>
              <w:spacing w:before="60" w:after="60"/>
              <w:ind w:left="35"/>
              <w:jc w:val="center"/>
              <w:rPr>
                <w:bCs/>
                <w:sz w:val="22"/>
              </w:rPr>
            </w:pPr>
          </w:p>
          <w:p w:rsidR="00F362F7" w:rsidRDefault="00F362F7" w:rsidP="009B5F11">
            <w:pPr>
              <w:tabs>
                <w:tab w:val="left" w:pos="3780"/>
              </w:tabs>
              <w:spacing w:before="60" w:after="60"/>
              <w:ind w:left="35"/>
              <w:jc w:val="center"/>
              <w:rPr>
                <w:bCs/>
                <w:sz w:val="22"/>
              </w:rPr>
            </w:pPr>
          </w:p>
          <w:p w:rsidR="00F362F7" w:rsidRDefault="00F362F7" w:rsidP="009B5F11">
            <w:pPr>
              <w:tabs>
                <w:tab w:val="left" w:pos="3780"/>
              </w:tabs>
              <w:spacing w:before="60" w:after="60"/>
              <w:ind w:left="35"/>
              <w:jc w:val="center"/>
              <w:rPr>
                <w:bCs/>
                <w:sz w:val="22"/>
              </w:rPr>
            </w:pPr>
          </w:p>
          <w:p w:rsidR="00F362F7" w:rsidRDefault="00F362F7" w:rsidP="009B5F11">
            <w:pPr>
              <w:tabs>
                <w:tab w:val="left" w:pos="3780"/>
              </w:tabs>
              <w:spacing w:before="60" w:after="60"/>
              <w:ind w:left="35"/>
              <w:jc w:val="center"/>
              <w:rPr>
                <w:bCs/>
                <w:sz w:val="22"/>
              </w:rPr>
            </w:pPr>
          </w:p>
          <w:p w:rsidR="00F362F7" w:rsidRDefault="00F362F7" w:rsidP="009B5F11">
            <w:pPr>
              <w:tabs>
                <w:tab w:val="left" w:pos="3780"/>
              </w:tabs>
              <w:spacing w:before="60" w:after="60"/>
              <w:ind w:left="35"/>
              <w:jc w:val="center"/>
              <w:rPr>
                <w:bCs/>
                <w:sz w:val="22"/>
              </w:rPr>
            </w:pPr>
          </w:p>
          <w:p w:rsidR="00F362F7" w:rsidRDefault="00F362F7" w:rsidP="009B5F11">
            <w:pPr>
              <w:tabs>
                <w:tab w:val="left" w:pos="3780"/>
              </w:tabs>
              <w:spacing w:before="60" w:after="60"/>
              <w:ind w:left="35"/>
              <w:jc w:val="center"/>
              <w:rPr>
                <w:bCs/>
                <w:sz w:val="22"/>
              </w:rPr>
            </w:pPr>
          </w:p>
          <w:p w:rsidR="00F362F7" w:rsidRPr="00895BD4" w:rsidRDefault="00F362F7" w:rsidP="00B24A18">
            <w:pPr>
              <w:tabs>
                <w:tab w:val="left" w:pos="3780"/>
              </w:tabs>
              <w:spacing w:before="60" w:after="60"/>
              <w:rPr>
                <w:bCs/>
                <w:sz w:val="22"/>
              </w:rPr>
            </w:pPr>
          </w:p>
        </w:tc>
        <w:tc>
          <w:tcPr>
            <w:tcW w:w="2410" w:type="dxa"/>
            <w:vAlign w:val="center"/>
          </w:tcPr>
          <w:p w:rsidR="00F362F7" w:rsidRPr="00895BD4" w:rsidRDefault="00F362F7" w:rsidP="009B5F11">
            <w:pPr>
              <w:tabs>
                <w:tab w:val="left" w:pos="3780"/>
              </w:tabs>
              <w:spacing w:before="60" w:after="60"/>
              <w:jc w:val="center"/>
              <w:rPr>
                <w:bCs/>
                <w:sz w:val="22"/>
              </w:rPr>
            </w:pPr>
          </w:p>
        </w:tc>
        <w:tc>
          <w:tcPr>
            <w:tcW w:w="3786" w:type="dxa"/>
            <w:gridSpan w:val="2"/>
            <w:vAlign w:val="center"/>
          </w:tcPr>
          <w:p w:rsidR="00F362F7" w:rsidRPr="00895BD4" w:rsidRDefault="00F362F7" w:rsidP="009B5F11">
            <w:pPr>
              <w:tabs>
                <w:tab w:val="left" w:pos="3780"/>
              </w:tabs>
              <w:spacing w:before="60" w:after="60"/>
              <w:ind w:left="40"/>
              <w:jc w:val="center"/>
              <w:rPr>
                <w:bCs/>
                <w:sz w:val="22"/>
              </w:rPr>
            </w:pPr>
          </w:p>
        </w:tc>
      </w:tr>
      <w:permEnd w:id="69"/>
      <w:permEnd w:id="70"/>
      <w:permEnd w:id="71"/>
      <w:permEnd w:id="72"/>
      <w:tr w:rsidR="00F362F7" w:rsidRPr="007F16F4" w:rsidTr="00064AE3">
        <w:trPr>
          <w:trHeight w:val="2268"/>
        </w:trPr>
        <w:tc>
          <w:tcPr>
            <w:tcW w:w="10406" w:type="dxa"/>
            <w:gridSpan w:val="5"/>
          </w:tcPr>
          <w:p w:rsidR="00F362F7" w:rsidRPr="00C45404" w:rsidRDefault="00F362F7" w:rsidP="007734FC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04">
              <w:rPr>
                <w:rFonts w:ascii="Times New Roman" w:hAnsi="Times New Roman" w:cs="Times New Roman"/>
                <w:b/>
                <w:sz w:val="24"/>
                <w:szCs w:val="24"/>
              </w:rPr>
              <w:t>Odbyty staż, wolontariat, praktyki szkolne itp. potwierdzone stosownymi dokumentami  pozwalające na osiągni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ęcie zakładanych celów projektu</w:t>
            </w:r>
          </w:p>
          <w:p w:rsidR="00F362F7" w:rsidRPr="007F16F4" w:rsidRDefault="00F362F7" w:rsidP="007734FC">
            <w:pPr>
              <w:tabs>
                <w:tab w:val="left" w:pos="3780"/>
              </w:tabs>
              <w:spacing w:before="60" w:after="60" w:line="360" w:lineRule="auto"/>
              <w:ind w:left="386"/>
              <w:rPr>
                <w:bCs/>
                <w:sz w:val="24"/>
                <w:szCs w:val="24"/>
              </w:rPr>
            </w:pPr>
            <w:permStart w:id="73" w:edGrp="everyone"/>
            <w:r w:rsidRPr="007F16F4">
              <w:rPr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362F7" w:rsidRPr="007734FC" w:rsidRDefault="00F362F7" w:rsidP="007734FC">
            <w:pPr>
              <w:tabs>
                <w:tab w:val="left" w:pos="3780"/>
              </w:tabs>
              <w:spacing w:before="60" w:after="60" w:line="360" w:lineRule="auto"/>
              <w:ind w:left="386"/>
              <w:rPr>
                <w:bCs/>
                <w:sz w:val="24"/>
                <w:szCs w:val="24"/>
              </w:rPr>
            </w:pPr>
            <w:r w:rsidRPr="007F16F4">
              <w:rPr>
                <w:bCs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permEnd w:id="73"/>
          </w:p>
        </w:tc>
      </w:tr>
      <w:tr w:rsidR="00F362F7" w:rsidRPr="007F16F4" w:rsidTr="00CC5651">
        <w:tc>
          <w:tcPr>
            <w:tcW w:w="10406" w:type="dxa"/>
            <w:gridSpan w:val="5"/>
            <w:shd w:val="clear" w:color="auto" w:fill="D9D9D9"/>
          </w:tcPr>
          <w:p w:rsidR="00F362F7" w:rsidRPr="007F16F4" w:rsidRDefault="00F362F7" w:rsidP="009B5F11">
            <w:pPr>
              <w:pStyle w:val="Wypunktowanie123"/>
              <w:numPr>
                <w:ilvl w:val="0"/>
                <w:numId w:val="0"/>
              </w:numPr>
              <w:snapToGrid w:val="0"/>
              <w:spacing w:before="60" w:after="60"/>
              <w:ind w:left="1379" w:hanging="1379"/>
              <w:rPr>
                <w:b/>
                <w:bCs/>
                <w:sz w:val="22"/>
                <w:szCs w:val="20"/>
              </w:rPr>
            </w:pPr>
            <w:r w:rsidRPr="007F16F4">
              <w:rPr>
                <w:b/>
                <w:bCs/>
                <w:szCs w:val="20"/>
              </w:rPr>
              <w:t>CZĘŚĆ III.   INFORMACJE O UZYSKANEJ DOTACJI INWESTYCYJNEJ LUB POMOCY PUBLICZNEJ</w:t>
            </w:r>
          </w:p>
        </w:tc>
      </w:tr>
      <w:tr w:rsidR="00F362F7" w:rsidRPr="00A9090E" w:rsidTr="00064AE3">
        <w:trPr>
          <w:trHeight w:val="444"/>
        </w:trPr>
        <w:tc>
          <w:tcPr>
            <w:tcW w:w="10406" w:type="dxa"/>
            <w:gridSpan w:val="5"/>
          </w:tcPr>
          <w:p w:rsidR="00F362F7" w:rsidRPr="00A9090E" w:rsidRDefault="00F362F7" w:rsidP="009B5F11">
            <w:pPr>
              <w:pStyle w:val="Wypunktowanie123"/>
              <w:numPr>
                <w:ilvl w:val="0"/>
                <w:numId w:val="0"/>
              </w:numPr>
              <w:spacing w:before="60" w:after="60"/>
              <w:ind w:left="284" w:hanging="284"/>
              <w:rPr>
                <w:sz w:val="20"/>
                <w:szCs w:val="20"/>
              </w:rPr>
            </w:pPr>
            <w:r w:rsidRPr="00A9090E">
              <w:rPr>
                <w:b/>
              </w:rPr>
              <w:t>W ramach działania 2.5 „Promocja przedsiębiorczości” ZPORR</w:t>
            </w:r>
          </w:p>
        </w:tc>
      </w:tr>
      <w:tr w:rsidR="00F362F7" w:rsidRPr="00A9090E" w:rsidTr="00064AE3">
        <w:trPr>
          <w:trHeight w:val="444"/>
        </w:trPr>
        <w:tc>
          <w:tcPr>
            <w:tcW w:w="10406" w:type="dxa"/>
            <w:gridSpan w:val="5"/>
            <w:vAlign w:val="bottom"/>
          </w:tcPr>
          <w:p w:rsidR="00F362F7" w:rsidRPr="00A9090E" w:rsidRDefault="00F362F7" w:rsidP="009B5F11">
            <w:pPr>
              <w:spacing w:line="360" w:lineRule="auto"/>
              <w:ind w:left="24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Kwota uzyskanej pomocy, </w:t>
            </w:r>
            <w:r w:rsidRPr="00A9090E">
              <w:rPr>
                <w:b/>
                <w:sz w:val="24"/>
                <w:szCs w:val="24"/>
              </w:rPr>
              <w:t>cel pomocy</w:t>
            </w:r>
            <w:r>
              <w:rPr>
                <w:b/>
                <w:sz w:val="24"/>
                <w:szCs w:val="24"/>
              </w:rPr>
              <w:t xml:space="preserve"> oraz termin uzyskanej dotacji</w:t>
            </w:r>
            <w:r w:rsidRPr="00A9090E">
              <w:rPr>
                <w:b/>
                <w:sz w:val="24"/>
                <w:szCs w:val="24"/>
              </w:rPr>
              <w:t>:</w:t>
            </w:r>
          </w:p>
          <w:p w:rsidR="00F362F7" w:rsidRPr="00A9090E" w:rsidRDefault="00F362F7" w:rsidP="009B5F11">
            <w:pPr>
              <w:spacing w:line="360" w:lineRule="auto"/>
              <w:ind w:left="386"/>
              <w:rPr>
                <w:sz w:val="22"/>
                <w:szCs w:val="22"/>
              </w:rPr>
            </w:pPr>
            <w:permStart w:id="74" w:edGrp="everyone"/>
            <w:r w:rsidRPr="00A9090E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…………………………………………………………………………………………………………………………………………………………..……………………………………………………………</w:t>
            </w:r>
            <w:permEnd w:id="74"/>
          </w:p>
        </w:tc>
      </w:tr>
      <w:tr w:rsidR="00F362F7" w:rsidRPr="00A9090E" w:rsidTr="00064AE3">
        <w:trPr>
          <w:trHeight w:val="444"/>
        </w:trPr>
        <w:tc>
          <w:tcPr>
            <w:tcW w:w="10406" w:type="dxa"/>
            <w:gridSpan w:val="5"/>
          </w:tcPr>
          <w:p w:rsidR="00F362F7" w:rsidRPr="00A9090E" w:rsidRDefault="00F362F7" w:rsidP="009B5F11">
            <w:pPr>
              <w:pStyle w:val="Wypunktowanie123"/>
              <w:numPr>
                <w:ilvl w:val="0"/>
                <w:numId w:val="0"/>
              </w:numPr>
              <w:spacing w:before="60" w:after="60"/>
              <w:ind w:left="284" w:right="-390" w:hanging="284"/>
              <w:rPr>
                <w:b/>
              </w:rPr>
            </w:pPr>
            <w:r w:rsidRPr="00A9090E">
              <w:rPr>
                <w:b/>
              </w:rPr>
              <w:t xml:space="preserve">W ramach środków przyznanych przez Powiatowy Urząd Pracy na podjęcie </w:t>
            </w:r>
          </w:p>
          <w:p w:rsidR="00F362F7" w:rsidRPr="00A9090E" w:rsidRDefault="00F362F7" w:rsidP="009B5F11">
            <w:pPr>
              <w:pStyle w:val="Wypunktowanie123"/>
              <w:numPr>
                <w:ilvl w:val="0"/>
                <w:numId w:val="0"/>
              </w:numPr>
              <w:spacing w:before="60" w:after="60"/>
              <w:ind w:left="284" w:right="-390" w:hanging="284"/>
              <w:rPr>
                <w:b/>
                <w:sz w:val="22"/>
                <w:szCs w:val="22"/>
              </w:rPr>
            </w:pPr>
            <w:r w:rsidRPr="00A9090E">
              <w:rPr>
                <w:b/>
              </w:rPr>
              <w:t>działalności gospodarczej</w:t>
            </w:r>
          </w:p>
        </w:tc>
      </w:tr>
      <w:tr w:rsidR="00F362F7" w:rsidRPr="00A9090E" w:rsidTr="00064AE3">
        <w:trPr>
          <w:trHeight w:val="444"/>
        </w:trPr>
        <w:tc>
          <w:tcPr>
            <w:tcW w:w="10406" w:type="dxa"/>
            <w:gridSpan w:val="5"/>
          </w:tcPr>
          <w:p w:rsidR="00F362F7" w:rsidRPr="00A9090E" w:rsidRDefault="00F362F7" w:rsidP="009B5F11">
            <w:pPr>
              <w:spacing w:line="360" w:lineRule="auto"/>
              <w:ind w:left="24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Kwota uzyskanej pomocy, </w:t>
            </w:r>
            <w:r w:rsidRPr="00A9090E">
              <w:rPr>
                <w:b/>
                <w:sz w:val="24"/>
                <w:szCs w:val="24"/>
              </w:rPr>
              <w:t>cel pomocy</w:t>
            </w:r>
            <w:r>
              <w:rPr>
                <w:b/>
                <w:sz w:val="24"/>
                <w:szCs w:val="24"/>
              </w:rPr>
              <w:t xml:space="preserve"> oraz termin uzyskanej dotacji</w:t>
            </w:r>
            <w:r w:rsidRPr="00A9090E">
              <w:rPr>
                <w:b/>
                <w:sz w:val="24"/>
                <w:szCs w:val="24"/>
              </w:rPr>
              <w:t>:</w:t>
            </w:r>
          </w:p>
          <w:p w:rsidR="00F362F7" w:rsidRPr="00A9090E" w:rsidRDefault="00F362F7" w:rsidP="009B5F11">
            <w:pPr>
              <w:spacing w:line="360" w:lineRule="auto"/>
              <w:ind w:left="244"/>
              <w:rPr>
                <w:sz w:val="22"/>
                <w:szCs w:val="22"/>
              </w:rPr>
            </w:pPr>
            <w:permStart w:id="75" w:edGrp="everyone"/>
            <w:r w:rsidRPr="00A9090E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ermEnd w:id="75"/>
          </w:p>
        </w:tc>
      </w:tr>
      <w:tr w:rsidR="00F362F7" w:rsidRPr="00A9090E" w:rsidTr="00064AE3">
        <w:trPr>
          <w:trHeight w:val="444"/>
        </w:trPr>
        <w:tc>
          <w:tcPr>
            <w:tcW w:w="10406" w:type="dxa"/>
            <w:gridSpan w:val="5"/>
          </w:tcPr>
          <w:p w:rsidR="00F362F7" w:rsidRPr="00A9090E" w:rsidRDefault="00F362F7" w:rsidP="009B5F11">
            <w:pPr>
              <w:pStyle w:val="Wypunktowanie123"/>
              <w:numPr>
                <w:ilvl w:val="0"/>
                <w:numId w:val="0"/>
              </w:numPr>
              <w:spacing w:before="60" w:after="60"/>
              <w:ind w:left="284" w:right="-390" w:hanging="284"/>
              <w:rPr>
                <w:b/>
              </w:rPr>
            </w:pPr>
            <w:r w:rsidRPr="00A9090E">
              <w:rPr>
                <w:b/>
              </w:rPr>
              <w:t xml:space="preserve">W ramach środków POKL z Działania 6.2 lub Poddziałania 8.1.2 na podjęcie </w:t>
            </w:r>
          </w:p>
          <w:p w:rsidR="00F362F7" w:rsidRPr="00A9090E" w:rsidRDefault="00F362F7" w:rsidP="009B5F11">
            <w:pPr>
              <w:pStyle w:val="Wypunktowanie123"/>
              <w:numPr>
                <w:ilvl w:val="0"/>
                <w:numId w:val="0"/>
              </w:numPr>
              <w:spacing w:before="60" w:after="60"/>
              <w:ind w:left="284" w:right="-390" w:hanging="284"/>
              <w:rPr>
                <w:b/>
                <w:sz w:val="22"/>
                <w:szCs w:val="22"/>
              </w:rPr>
            </w:pPr>
            <w:r w:rsidRPr="00A9090E">
              <w:rPr>
                <w:b/>
              </w:rPr>
              <w:t>działalności gospodarczej</w:t>
            </w:r>
          </w:p>
        </w:tc>
      </w:tr>
      <w:tr w:rsidR="00F362F7" w:rsidRPr="00A9090E" w:rsidTr="00064AE3">
        <w:trPr>
          <w:trHeight w:val="444"/>
        </w:trPr>
        <w:tc>
          <w:tcPr>
            <w:tcW w:w="10406" w:type="dxa"/>
            <w:gridSpan w:val="5"/>
          </w:tcPr>
          <w:p w:rsidR="00F362F7" w:rsidRPr="00A9090E" w:rsidRDefault="00F362F7" w:rsidP="009B5F11">
            <w:pPr>
              <w:spacing w:line="360" w:lineRule="auto"/>
              <w:ind w:left="24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Kwota uzyskanej pomocy, </w:t>
            </w:r>
            <w:r w:rsidRPr="00A9090E">
              <w:rPr>
                <w:b/>
                <w:sz w:val="24"/>
                <w:szCs w:val="24"/>
              </w:rPr>
              <w:t>cel pomocy</w:t>
            </w:r>
            <w:r>
              <w:rPr>
                <w:b/>
                <w:sz w:val="24"/>
                <w:szCs w:val="24"/>
              </w:rPr>
              <w:t xml:space="preserve"> oraz termin uzyskanej dotacji</w:t>
            </w:r>
            <w:r w:rsidRPr="00A9090E">
              <w:rPr>
                <w:b/>
                <w:sz w:val="24"/>
                <w:szCs w:val="24"/>
              </w:rPr>
              <w:t>:</w:t>
            </w:r>
          </w:p>
          <w:p w:rsidR="00F362F7" w:rsidRPr="00A9090E" w:rsidRDefault="00F362F7" w:rsidP="009B5F11">
            <w:pPr>
              <w:spacing w:line="360" w:lineRule="auto"/>
              <w:ind w:left="244"/>
              <w:rPr>
                <w:sz w:val="22"/>
                <w:szCs w:val="22"/>
              </w:rPr>
            </w:pPr>
            <w:permStart w:id="76" w:edGrp="everyone"/>
            <w:r w:rsidRPr="00A9090E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ermEnd w:id="76"/>
          </w:p>
        </w:tc>
      </w:tr>
      <w:tr w:rsidR="00F362F7" w:rsidRPr="00A9090E" w:rsidTr="00C353C7">
        <w:trPr>
          <w:trHeight w:val="444"/>
        </w:trPr>
        <w:tc>
          <w:tcPr>
            <w:tcW w:w="10406" w:type="dxa"/>
            <w:gridSpan w:val="5"/>
          </w:tcPr>
          <w:p w:rsidR="00F362F7" w:rsidRDefault="00F362F7" w:rsidP="002E0F30">
            <w:pPr>
              <w:pStyle w:val="Wypunktowanie123"/>
              <w:numPr>
                <w:ilvl w:val="0"/>
                <w:numId w:val="0"/>
              </w:numPr>
              <w:spacing w:before="60" w:after="60"/>
              <w:ind w:left="284" w:right="-390" w:hanging="284"/>
              <w:rPr>
                <w:b/>
              </w:rPr>
            </w:pPr>
            <w:r>
              <w:rPr>
                <w:b/>
              </w:rPr>
              <w:t>Inne źródła, z których pochodziły środki publiczne na podjęcie działalności gospodarczej</w:t>
            </w:r>
          </w:p>
          <w:p w:rsidR="00F362F7" w:rsidRPr="00A9090E" w:rsidRDefault="00F362F7" w:rsidP="002E0F30">
            <w:pPr>
              <w:pStyle w:val="Wypunktowanie123"/>
              <w:numPr>
                <w:ilvl w:val="0"/>
                <w:numId w:val="0"/>
              </w:numPr>
              <w:spacing w:before="60" w:after="60"/>
              <w:ind w:left="284" w:right="-390" w:hanging="284"/>
              <w:rPr>
                <w:b/>
                <w:sz w:val="22"/>
                <w:szCs w:val="22"/>
              </w:rPr>
            </w:pPr>
            <w:r>
              <w:rPr>
                <w:b/>
              </w:rPr>
              <w:t>(prosimy podać nazwę)</w:t>
            </w:r>
            <w:permStart w:id="77" w:edGrp="everyone"/>
            <w:r>
              <w:rPr>
                <w:b/>
              </w:rPr>
              <w:t>…………………………………………………………………………………….</w:t>
            </w:r>
            <w:permEnd w:id="77"/>
          </w:p>
          <w:p w:rsidR="00F362F7" w:rsidRPr="00A9090E" w:rsidRDefault="00F362F7" w:rsidP="00C353C7">
            <w:pPr>
              <w:pStyle w:val="Wypunktowanie123"/>
              <w:numPr>
                <w:ilvl w:val="0"/>
                <w:numId w:val="0"/>
              </w:numPr>
              <w:spacing w:before="60" w:after="60"/>
              <w:ind w:left="284" w:right="-390" w:hanging="284"/>
              <w:rPr>
                <w:b/>
                <w:sz w:val="22"/>
                <w:szCs w:val="22"/>
              </w:rPr>
            </w:pPr>
          </w:p>
        </w:tc>
      </w:tr>
      <w:tr w:rsidR="00F362F7" w:rsidRPr="00A9090E" w:rsidTr="00C353C7">
        <w:trPr>
          <w:trHeight w:val="444"/>
        </w:trPr>
        <w:tc>
          <w:tcPr>
            <w:tcW w:w="10406" w:type="dxa"/>
            <w:gridSpan w:val="5"/>
          </w:tcPr>
          <w:p w:rsidR="00F362F7" w:rsidRPr="00A9090E" w:rsidRDefault="00F362F7" w:rsidP="00C353C7">
            <w:pPr>
              <w:spacing w:line="360" w:lineRule="auto"/>
              <w:ind w:left="24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Kwota uzyskanej pomocy, </w:t>
            </w:r>
            <w:r w:rsidRPr="00A9090E">
              <w:rPr>
                <w:b/>
                <w:sz w:val="24"/>
                <w:szCs w:val="24"/>
              </w:rPr>
              <w:t>cel pomocy</w:t>
            </w:r>
            <w:r>
              <w:rPr>
                <w:b/>
                <w:sz w:val="24"/>
                <w:szCs w:val="24"/>
              </w:rPr>
              <w:t xml:space="preserve"> oraz termin uzyskanej dotacji</w:t>
            </w:r>
            <w:r w:rsidRPr="00A9090E">
              <w:rPr>
                <w:b/>
                <w:sz w:val="24"/>
                <w:szCs w:val="24"/>
              </w:rPr>
              <w:t>:</w:t>
            </w:r>
          </w:p>
          <w:p w:rsidR="00F362F7" w:rsidRPr="00A9090E" w:rsidRDefault="00F362F7" w:rsidP="00C353C7">
            <w:pPr>
              <w:spacing w:line="360" w:lineRule="auto"/>
              <w:ind w:left="244"/>
              <w:rPr>
                <w:sz w:val="22"/>
                <w:szCs w:val="22"/>
              </w:rPr>
            </w:pPr>
            <w:permStart w:id="78" w:edGrp="everyone"/>
            <w:r w:rsidRPr="00A9090E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ermEnd w:id="78"/>
          </w:p>
        </w:tc>
      </w:tr>
      <w:tr w:rsidR="00F362F7" w:rsidRPr="007F16F4" w:rsidTr="00CC5651">
        <w:trPr>
          <w:trHeight w:val="444"/>
        </w:trPr>
        <w:tc>
          <w:tcPr>
            <w:tcW w:w="10406" w:type="dxa"/>
            <w:gridSpan w:val="5"/>
            <w:shd w:val="clear" w:color="auto" w:fill="D9D9D9"/>
            <w:vAlign w:val="center"/>
          </w:tcPr>
          <w:p w:rsidR="00F362F7" w:rsidRPr="007F16F4" w:rsidRDefault="00F362F7" w:rsidP="009B5F11">
            <w:pPr>
              <w:spacing w:line="360" w:lineRule="auto"/>
              <w:ind w:left="244"/>
              <w:rPr>
                <w:b/>
                <w:sz w:val="6"/>
                <w:szCs w:val="6"/>
              </w:rPr>
            </w:pPr>
          </w:p>
          <w:p w:rsidR="00F362F7" w:rsidRPr="007F16F4" w:rsidRDefault="00F362F7" w:rsidP="009B5F11">
            <w:pPr>
              <w:spacing w:line="360" w:lineRule="auto"/>
              <w:ind w:left="244"/>
              <w:rPr>
                <w:b/>
                <w:sz w:val="24"/>
                <w:szCs w:val="24"/>
              </w:rPr>
            </w:pPr>
            <w:r w:rsidRPr="007F16F4">
              <w:rPr>
                <w:b/>
                <w:sz w:val="24"/>
                <w:szCs w:val="24"/>
              </w:rPr>
              <w:t>CZĘŚĆ IV.   INFORMACJE O PLANOWANEJ DZIAŁALNOŚCI GOSPODARCZEJ</w:t>
            </w:r>
          </w:p>
        </w:tc>
      </w:tr>
      <w:tr w:rsidR="00F362F7" w:rsidRPr="007F16F4" w:rsidTr="009B5F11">
        <w:trPr>
          <w:trHeight w:val="444"/>
        </w:trPr>
        <w:tc>
          <w:tcPr>
            <w:tcW w:w="10406" w:type="dxa"/>
            <w:gridSpan w:val="5"/>
          </w:tcPr>
          <w:p w:rsidR="00F362F7" w:rsidRPr="007F16F4" w:rsidRDefault="00F362F7" w:rsidP="009B5F11">
            <w:pPr>
              <w:spacing w:line="360" w:lineRule="auto"/>
              <w:ind w:left="244"/>
              <w:rPr>
                <w:b/>
                <w:sz w:val="8"/>
                <w:szCs w:val="8"/>
              </w:rPr>
            </w:pPr>
          </w:p>
          <w:p w:rsidR="00F362F7" w:rsidRPr="00C45404" w:rsidRDefault="00F362F7" w:rsidP="00B24A18">
            <w:pPr>
              <w:pStyle w:val="Wypunktowanie123"/>
              <w:numPr>
                <w:ilvl w:val="0"/>
                <w:numId w:val="4"/>
              </w:numPr>
              <w:spacing w:before="60" w:after="60"/>
              <w:rPr>
                <w:b/>
              </w:rPr>
            </w:pPr>
            <w:r w:rsidRPr="007F16F4">
              <w:rPr>
                <w:b/>
              </w:rPr>
              <w:t>Powody decyzji o założeniu własnej działalności gospodarczej</w:t>
            </w:r>
            <w:r w:rsidRPr="00FA65FD">
              <w:rPr>
                <w:sz w:val="20"/>
                <w:szCs w:val="20"/>
              </w:rPr>
              <w:t xml:space="preserve"> </w:t>
            </w:r>
            <w:r w:rsidRPr="00C45404">
              <w:t xml:space="preserve">- </w:t>
            </w:r>
            <w:r>
              <w:t>samo</w:t>
            </w:r>
            <w:r w:rsidRPr="00C45404">
              <w:t>ocena planowanego przedsięwzięcia</w:t>
            </w:r>
          </w:p>
          <w:p w:rsidR="00F362F7" w:rsidRPr="007F16F4" w:rsidRDefault="00F362F7" w:rsidP="009B5F11">
            <w:pPr>
              <w:spacing w:line="480" w:lineRule="auto"/>
              <w:ind w:left="244"/>
              <w:rPr>
                <w:sz w:val="24"/>
                <w:szCs w:val="24"/>
              </w:rPr>
            </w:pPr>
            <w:permStart w:id="79" w:edGrp="everyone"/>
            <w:r w:rsidRPr="007F16F4">
              <w:rPr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ermEnd w:id="79"/>
          </w:p>
        </w:tc>
      </w:tr>
      <w:tr w:rsidR="00F362F7" w:rsidRPr="007F16F4" w:rsidTr="00CC5651">
        <w:trPr>
          <w:trHeight w:val="510"/>
        </w:trPr>
        <w:tc>
          <w:tcPr>
            <w:tcW w:w="10406" w:type="dxa"/>
            <w:gridSpan w:val="5"/>
            <w:shd w:val="clear" w:color="auto" w:fill="D9D9D9"/>
            <w:vAlign w:val="center"/>
          </w:tcPr>
          <w:p w:rsidR="00F362F7" w:rsidRPr="007F16F4" w:rsidRDefault="00F362F7" w:rsidP="00B24A18">
            <w:pPr>
              <w:pStyle w:val="Wypunktowanie123"/>
              <w:numPr>
                <w:ilvl w:val="0"/>
                <w:numId w:val="4"/>
              </w:numPr>
              <w:spacing w:before="60" w:after="60"/>
              <w:rPr>
                <w:bCs/>
              </w:rPr>
            </w:pPr>
            <w:r w:rsidRPr="007F16F4">
              <w:rPr>
                <w:b/>
                <w:bCs/>
              </w:rPr>
              <w:t xml:space="preserve">Rodzaj planowanej działalności gospodarczej, w tym: </w:t>
            </w:r>
            <w:r w:rsidRPr="007F16F4">
              <w:rPr>
                <w:bCs/>
              </w:rPr>
              <w:t xml:space="preserve"> </w:t>
            </w:r>
          </w:p>
        </w:tc>
      </w:tr>
      <w:tr w:rsidR="00F362F7" w:rsidRPr="007F16F4" w:rsidTr="009B5F11">
        <w:trPr>
          <w:trHeight w:val="510"/>
        </w:trPr>
        <w:tc>
          <w:tcPr>
            <w:tcW w:w="10406" w:type="dxa"/>
            <w:gridSpan w:val="5"/>
            <w:vAlign w:val="center"/>
          </w:tcPr>
          <w:p w:rsidR="00F362F7" w:rsidRPr="007F16F4" w:rsidRDefault="00F362F7" w:rsidP="009B5F11">
            <w:pPr>
              <w:pStyle w:val="Wypunktowanie123"/>
              <w:numPr>
                <w:ilvl w:val="0"/>
                <w:numId w:val="0"/>
              </w:numPr>
              <w:snapToGrid w:val="0"/>
              <w:spacing w:before="60" w:after="60" w:line="360" w:lineRule="auto"/>
              <w:ind w:left="386"/>
              <w:rPr>
                <w:bCs/>
              </w:rPr>
            </w:pPr>
            <w:r w:rsidRPr="007F16F4">
              <w:rPr>
                <w:b/>
                <w:bCs/>
              </w:rPr>
              <w:t xml:space="preserve">Miejsce wykonywania działalności: </w:t>
            </w:r>
            <w:permStart w:id="80" w:edGrp="everyone"/>
            <w:r w:rsidRPr="007F16F4">
              <w:rPr>
                <w:bCs/>
              </w:rPr>
              <w:t>…………………………………………………………………..…………………………………………………………………………………………………………………………………………………..</w:t>
            </w:r>
            <w:permEnd w:id="80"/>
          </w:p>
        </w:tc>
      </w:tr>
      <w:tr w:rsidR="00F362F7" w:rsidRPr="007F16F4" w:rsidTr="009B5F11">
        <w:trPr>
          <w:trHeight w:val="510"/>
        </w:trPr>
        <w:tc>
          <w:tcPr>
            <w:tcW w:w="10406" w:type="dxa"/>
            <w:gridSpan w:val="5"/>
            <w:vAlign w:val="center"/>
          </w:tcPr>
          <w:p w:rsidR="00F362F7" w:rsidRPr="007F16F4" w:rsidRDefault="00F362F7" w:rsidP="009B5F11">
            <w:pPr>
              <w:pStyle w:val="Wypunktowanie123"/>
              <w:numPr>
                <w:ilvl w:val="0"/>
                <w:numId w:val="0"/>
              </w:numPr>
              <w:snapToGrid w:val="0"/>
              <w:spacing w:before="60" w:after="60"/>
              <w:ind w:left="386"/>
              <w:rPr>
                <w:bCs/>
              </w:rPr>
            </w:pPr>
            <w:r w:rsidRPr="007F16F4">
              <w:rPr>
                <w:b/>
                <w:bCs/>
              </w:rPr>
              <w:t xml:space="preserve">Forma prawna działalności: </w:t>
            </w:r>
            <w:permStart w:id="81" w:edGrp="everyone"/>
            <w:r w:rsidRPr="007F16F4">
              <w:rPr>
                <w:bCs/>
              </w:rPr>
              <w:t>…………………………………………………………………………..</w:t>
            </w:r>
            <w:permEnd w:id="81"/>
          </w:p>
        </w:tc>
      </w:tr>
      <w:tr w:rsidR="00F362F7" w:rsidRPr="007F16F4" w:rsidTr="009B5F11">
        <w:tc>
          <w:tcPr>
            <w:tcW w:w="10406" w:type="dxa"/>
            <w:gridSpan w:val="5"/>
          </w:tcPr>
          <w:p w:rsidR="00F362F7" w:rsidRPr="007F16F4" w:rsidRDefault="00F362F7" w:rsidP="009B5F11">
            <w:pPr>
              <w:pStyle w:val="Wypunktowanie123"/>
              <w:numPr>
                <w:ilvl w:val="0"/>
                <w:numId w:val="0"/>
              </w:numPr>
              <w:snapToGrid w:val="0"/>
              <w:spacing w:before="60" w:after="60"/>
              <w:ind w:left="386"/>
              <w:rPr>
                <w:b/>
                <w:bCs/>
              </w:rPr>
            </w:pPr>
            <w:r w:rsidRPr="007F16F4">
              <w:rPr>
                <w:b/>
                <w:bCs/>
              </w:rPr>
              <w:t>Określenie wykonywanej działalności wg Polskiej Klasyfikacji Działalności (numer + nazwa) – zgodnie z PKD 2007</w:t>
            </w:r>
          </w:p>
          <w:p w:rsidR="00F362F7" w:rsidRPr="007F16F4" w:rsidRDefault="00F362F7" w:rsidP="009B5F11">
            <w:pPr>
              <w:pStyle w:val="Wypunktowanie123"/>
              <w:numPr>
                <w:ilvl w:val="0"/>
                <w:numId w:val="0"/>
              </w:numPr>
              <w:snapToGrid w:val="0"/>
              <w:spacing w:before="60" w:after="60" w:line="360" w:lineRule="auto"/>
              <w:ind w:left="386"/>
              <w:rPr>
                <w:bCs/>
              </w:rPr>
            </w:pPr>
            <w:permStart w:id="82" w:edGrp="everyone"/>
            <w:r w:rsidRPr="007F16F4">
              <w:rPr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</w:rPr>
              <w:t>…</w:t>
            </w:r>
            <w:permEnd w:id="82"/>
          </w:p>
        </w:tc>
      </w:tr>
      <w:tr w:rsidR="00F362F7" w:rsidRPr="007F16F4" w:rsidTr="009B5F11">
        <w:tc>
          <w:tcPr>
            <w:tcW w:w="10406" w:type="dxa"/>
            <w:gridSpan w:val="5"/>
          </w:tcPr>
          <w:p w:rsidR="00F362F7" w:rsidRPr="007F16F4" w:rsidRDefault="00F362F7" w:rsidP="00B24A18">
            <w:pPr>
              <w:pStyle w:val="Wypunktowanie123"/>
              <w:numPr>
                <w:ilvl w:val="0"/>
                <w:numId w:val="4"/>
              </w:numPr>
              <w:spacing w:before="60" w:after="60"/>
              <w:rPr>
                <w:b/>
                <w:bCs/>
              </w:rPr>
            </w:pPr>
            <w:r w:rsidRPr="007F16F4">
              <w:rPr>
                <w:b/>
                <w:bCs/>
              </w:rPr>
              <w:t>Posiadany stan wiedzy na temat zasad prowadzenia działalności gospodarczej (księgowości, wybór formy opodatkowania, rozliczenia z ZUS oraz Urzędem Skarbowym itp.)</w:t>
            </w:r>
          </w:p>
          <w:p w:rsidR="00F362F7" w:rsidRPr="007F16F4" w:rsidRDefault="00F362F7" w:rsidP="009B5F11">
            <w:pPr>
              <w:tabs>
                <w:tab w:val="left" w:pos="3780"/>
              </w:tabs>
              <w:spacing w:before="60" w:after="60" w:line="360" w:lineRule="auto"/>
              <w:ind w:left="720"/>
              <w:rPr>
                <w:sz w:val="24"/>
                <w:szCs w:val="24"/>
              </w:rPr>
            </w:pPr>
            <w:r w:rsidRPr="007F16F4">
              <w:rPr>
                <w:sz w:val="22"/>
              </w:rPr>
              <w:t xml:space="preserve"> </w:t>
            </w:r>
            <w:permStart w:id="83" w:edGrp="everyone"/>
            <w:r w:rsidRPr="007F16F4">
              <w:rPr>
                <w:b/>
                <w:sz w:val="22"/>
                <w:szCs w:val="22"/>
                <w:bdr w:val="single" w:sz="4" w:space="0" w:color="auto"/>
              </w:rPr>
              <w:t xml:space="preserve">    </w:t>
            </w:r>
            <w:permEnd w:id="83"/>
            <w:r w:rsidRPr="007F16F4">
              <w:rPr>
                <w:sz w:val="22"/>
              </w:rPr>
              <w:t xml:space="preserve">     </w:t>
            </w:r>
            <w:r w:rsidRPr="007F16F4">
              <w:rPr>
                <w:sz w:val="24"/>
                <w:szCs w:val="24"/>
              </w:rPr>
              <w:t>brak znajomości,</w:t>
            </w:r>
          </w:p>
          <w:p w:rsidR="00F362F7" w:rsidRPr="007F16F4" w:rsidRDefault="00F362F7" w:rsidP="009B5F11">
            <w:pPr>
              <w:tabs>
                <w:tab w:val="left" w:pos="3780"/>
              </w:tabs>
              <w:spacing w:before="60" w:after="60" w:line="360" w:lineRule="auto"/>
              <w:ind w:left="720"/>
              <w:rPr>
                <w:sz w:val="24"/>
                <w:szCs w:val="24"/>
              </w:rPr>
            </w:pPr>
            <w:permStart w:id="84" w:edGrp="everyone"/>
            <w:r w:rsidRPr="007F16F4">
              <w:rPr>
                <w:sz w:val="22"/>
              </w:rPr>
              <w:t xml:space="preserve"> </w:t>
            </w:r>
            <w:r w:rsidRPr="007F16F4">
              <w:rPr>
                <w:b/>
                <w:sz w:val="22"/>
                <w:szCs w:val="22"/>
                <w:bdr w:val="single" w:sz="4" w:space="0" w:color="auto"/>
              </w:rPr>
              <w:t xml:space="preserve">    </w:t>
            </w:r>
            <w:permEnd w:id="84"/>
            <w:r w:rsidRPr="007F16F4">
              <w:rPr>
                <w:sz w:val="22"/>
              </w:rPr>
              <w:t xml:space="preserve">     </w:t>
            </w:r>
            <w:r w:rsidRPr="007F16F4">
              <w:rPr>
                <w:sz w:val="24"/>
                <w:szCs w:val="24"/>
              </w:rPr>
              <w:t>słaby,</w:t>
            </w:r>
          </w:p>
          <w:p w:rsidR="00F362F7" w:rsidRPr="007F16F4" w:rsidRDefault="00F362F7" w:rsidP="009B5F11">
            <w:pPr>
              <w:tabs>
                <w:tab w:val="left" w:pos="3780"/>
              </w:tabs>
              <w:spacing w:before="60" w:after="60" w:line="360" w:lineRule="auto"/>
              <w:ind w:left="720"/>
              <w:rPr>
                <w:sz w:val="22"/>
              </w:rPr>
            </w:pPr>
            <w:r w:rsidRPr="007F16F4">
              <w:rPr>
                <w:sz w:val="22"/>
              </w:rPr>
              <w:t xml:space="preserve"> </w:t>
            </w:r>
            <w:permStart w:id="85" w:edGrp="everyone"/>
            <w:r w:rsidRPr="007F16F4">
              <w:rPr>
                <w:b/>
                <w:sz w:val="22"/>
                <w:szCs w:val="22"/>
                <w:bdr w:val="single" w:sz="4" w:space="0" w:color="auto"/>
              </w:rPr>
              <w:t xml:space="preserve">    </w:t>
            </w:r>
            <w:permEnd w:id="85"/>
            <w:r w:rsidRPr="007F16F4">
              <w:rPr>
                <w:sz w:val="22"/>
              </w:rPr>
              <w:t xml:space="preserve">     </w:t>
            </w:r>
            <w:r w:rsidRPr="007F16F4">
              <w:rPr>
                <w:sz w:val="24"/>
                <w:szCs w:val="24"/>
              </w:rPr>
              <w:t>przeciętny,</w:t>
            </w:r>
          </w:p>
          <w:p w:rsidR="00F362F7" w:rsidRPr="007F16F4" w:rsidRDefault="00F362F7" w:rsidP="009B5F11">
            <w:pPr>
              <w:tabs>
                <w:tab w:val="left" w:pos="3780"/>
              </w:tabs>
              <w:spacing w:before="60" w:after="60" w:line="360" w:lineRule="auto"/>
              <w:ind w:left="720"/>
              <w:rPr>
                <w:sz w:val="24"/>
                <w:szCs w:val="24"/>
              </w:rPr>
            </w:pPr>
            <w:r w:rsidRPr="007F16F4">
              <w:rPr>
                <w:sz w:val="22"/>
              </w:rPr>
              <w:t xml:space="preserve"> </w:t>
            </w:r>
            <w:permStart w:id="86" w:edGrp="everyone"/>
            <w:r w:rsidRPr="007F16F4">
              <w:rPr>
                <w:b/>
                <w:sz w:val="22"/>
                <w:szCs w:val="22"/>
                <w:bdr w:val="single" w:sz="4" w:space="0" w:color="auto"/>
              </w:rPr>
              <w:t xml:space="preserve">    </w:t>
            </w:r>
            <w:permEnd w:id="86"/>
            <w:r w:rsidRPr="007F16F4">
              <w:rPr>
                <w:sz w:val="22"/>
              </w:rPr>
              <w:t xml:space="preserve">     </w:t>
            </w:r>
            <w:r w:rsidRPr="007F16F4">
              <w:rPr>
                <w:sz w:val="24"/>
                <w:szCs w:val="24"/>
              </w:rPr>
              <w:t>dobry,</w:t>
            </w:r>
          </w:p>
          <w:p w:rsidR="00F362F7" w:rsidRPr="007F16F4" w:rsidRDefault="00F362F7" w:rsidP="009B5F11">
            <w:pPr>
              <w:tabs>
                <w:tab w:val="left" w:pos="3780"/>
              </w:tabs>
              <w:spacing w:before="60" w:after="60" w:line="360" w:lineRule="auto"/>
              <w:ind w:left="720"/>
              <w:rPr>
                <w:sz w:val="24"/>
                <w:szCs w:val="24"/>
              </w:rPr>
            </w:pPr>
            <w:r w:rsidRPr="007F16F4">
              <w:rPr>
                <w:sz w:val="22"/>
              </w:rPr>
              <w:t xml:space="preserve"> </w:t>
            </w:r>
            <w:permStart w:id="87" w:edGrp="everyone"/>
            <w:r w:rsidRPr="007F16F4">
              <w:rPr>
                <w:b/>
                <w:sz w:val="22"/>
                <w:szCs w:val="22"/>
                <w:bdr w:val="single" w:sz="4" w:space="0" w:color="auto"/>
              </w:rPr>
              <w:t xml:space="preserve">    </w:t>
            </w:r>
            <w:permEnd w:id="87"/>
            <w:r w:rsidRPr="007F16F4">
              <w:rPr>
                <w:sz w:val="22"/>
              </w:rPr>
              <w:t xml:space="preserve">     </w:t>
            </w:r>
            <w:r w:rsidRPr="007F16F4">
              <w:rPr>
                <w:sz w:val="24"/>
                <w:szCs w:val="24"/>
              </w:rPr>
              <w:t>bardzo dobry.</w:t>
            </w:r>
          </w:p>
        </w:tc>
      </w:tr>
      <w:tr w:rsidR="00F362F7" w:rsidRPr="007F16F4" w:rsidTr="009B5F11">
        <w:trPr>
          <w:trHeight w:val="1359"/>
        </w:trPr>
        <w:tc>
          <w:tcPr>
            <w:tcW w:w="10406" w:type="dxa"/>
            <w:gridSpan w:val="5"/>
          </w:tcPr>
          <w:p w:rsidR="00F362F7" w:rsidRPr="007F16F4" w:rsidRDefault="00F362F7" w:rsidP="00B24A18">
            <w:pPr>
              <w:pStyle w:val="Wypunktowanie123"/>
              <w:numPr>
                <w:ilvl w:val="0"/>
                <w:numId w:val="4"/>
              </w:numPr>
              <w:spacing w:before="60" w:after="60"/>
              <w:rPr>
                <w:b/>
                <w:bCs/>
              </w:rPr>
            </w:pPr>
            <w:r w:rsidRPr="007F16F4">
              <w:rPr>
                <w:b/>
                <w:bCs/>
              </w:rPr>
              <w:t>Rynek na jakim firma będzie działała.</w:t>
            </w:r>
          </w:p>
          <w:p w:rsidR="00F362F7" w:rsidRPr="007F16F4" w:rsidRDefault="00F362F7" w:rsidP="009B5F11">
            <w:pPr>
              <w:pStyle w:val="Wypunktowanie123"/>
              <w:numPr>
                <w:ilvl w:val="0"/>
                <w:numId w:val="0"/>
              </w:numPr>
              <w:snapToGrid w:val="0"/>
              <w:spacing w:before="60" w:after="60" w:line="360" w:lineRule="auto"/>
              <w:ind w:left="386"/>
              <w:rPr>
                <w:bCs/>
              </w:rPr>
            </w:pPr>
            <w:permStart w:id="88" w:edGrp="everyone"/>
            <w:r w:rsidRPr="007F16F4">
              <w:rPr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ermEnd w:id="88"/>
            <w:r w:rsidRPr="007F16F4">
              <w:rPr>
                <w:b/>
                <w:bCs/>
              </w:rPr>
              <w:t xml:space="preserve">  </w:t>
            </w:r>
          </w:p>
        </w:tc>
      </w:tr>
      <w:tr w:rsidR="00F362F7" w:rsidRPr="007F16F4" w:rsidTr="009B5F11">
        <w:tc>
          <w:tcPr>
            <w:tcW w:w="10406" w:type="dxa"/>
            <w:gridSpan w:val="5"/>
          </w:tcPr>
          <w:p w:rsidR="00F362F7" w:rsidRPr="007F16F4" w:rsidRDefault="00F362F7" w:rsidP="00B24A18">
            <w:pPr>
              <w:pStyle w:val="Wypunktowanie123"/>
              <w:numPr>
                <w:ilvl w:val="0"/>
                <w:numId w:val="4"/>
              </w:numPr>
              <w:spacing w:before="60" w:after="60"/>
              <w:rPr>
                <w:b/>
                <w:bCs/>
              </w:rPr>
            </w:pPr>
            <w:r w:rsidRPr="007F16F4">
              <w:rPr>
                <w:b/>
                <w:bCs/>
              </w:rPr>
              <w:t>Najważniejsze usługi / produkty / towary oferowane w ramach planowanej działalności gospodarczej.</w:t>
            </w:r>
          </w:p>
          <w:p w:rsidR="00F362F7" w:rsidRPr="007F16F4" w:rsidRDefault="00F362F7" w:rsidP="009B5F11">
            <w:pPr>
              <w:pStyle w:val="Wypunktowanie123"/>
              <w:numPr>
                <w:ilvl w:val="0"/>
                <w:numId w:val="0"/>
              </w:numPr>
              <w:snapToGrid w:val="0"/>
              <w:spacing w:before="60" w:after="60" w:line="360" w:lineRule="auto"/>
              <w:ind w:left="386"/>
              <w:rPr>
                <w:b/>
                <w:bCs/>
              </w:rPr>
            </w:pPr>
            <w:permStart w:id="89" w:edGrp="everyone"/>
            <w:r w:rsidRPr="007F16F4">
              <w:rPr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ermEnd w:id="89"/>
          </w:p>
        </w:tc>
      </w:tr>
      <w:tr w:rsidR="00F362F7" w:rsidRPr="007F16F4" w:rsidTr="009B5F11">
        <w:tc>
          <w:tcPr>
            <w:tcW w:w="10406" w:type="dxa"/>
            <w:gridSpan w:val="5"/>
          </w:tcPr>
          <w:p w:rsidR="00F362F7" w:rsidRPr="007F16F4" w:rsidRDefault="00F362F7" w:rsidP="00B24A18">
            <w:pPr>
              <w:pStyle w:val="Wypunktowanie123"/>
              <w:numPr>
                <w:ilvl w:val="0"/>
                <w:numId w:val="4"/>
              </w:numPr>
              <w:spacing w:before="60" w:after="60"/>
              <w:rPr>
                <w:b/>
                <w:bCs/>
              </w:rPr>
            </w:pPr>
            <w:r w:rsidRPr="007F16F4">
              <w:rPr>
                <w:b/>
                <w:bCs/>
              </w:rPr>
              <w:t xml:space="preserve"> Charakterystyka odbiorców usług / produktów / towarów oferowanych w ramach planowanej działalności gospodarczej.</w:t>
            </w:r>
          </w:p>
          <w:p w:rsidR="00F362F7" w:rsidRPr="007F16F4" w:rsidRDefault="00F362F7" w:rsidP="009B5F11">
            <w:pPr>
              <w:pStyle w:val="Wypunktowanie123"/>
              <w:numPr>
                <w:ilvl w:val="0"/>
                <w:numId w:val="0"/>
              </w:numPr>
              <w:snapToGrid w:val="0"/>
              <w:spacing w:before="60" w:after="60" w:line="360" w:lineRule="auto"/>
              <w:ind w:left="386"/>
              <w:rPr>
                <w:b/>
                <w:bCs/>
              </w:rPr>
            </w:pPr>
            <w:permStart w:id="90" w:edGrp="everyone"/>
            <w:r w:rsidRPr="007F16F4">
              <w:rPr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ermEnd w:id="90"/>
          </w:p>
        </w:tc>
      </w:tr>
      <w:tr w:rsidR="00F362F7" w:rsidRPr="007F16F4" w:rsidTr="009B5F11">
        <w:trPr>
          <w:gridAfter w:val="1"/>
          <w:wAfter w:w="27" w:type="dxa"/>
          <w:trHeight w:val="4091"/>
        </w:trPr>
        <w:tc>
          <w:tcPr>
            <w:tcW w:w="10379" w:type="dxa"/>
            <w:gridSpan w:val="4"/>
          </w:tcPr>
          <w:p w:rsidR="00F362F7" w:rsidRPr="007F16F4" w:rsidRDefault="00F362F7" w:rsidP="00B24A18">
            <w:pPr>
              <w:pStyle w:val="Wypunktowanie123"/>
              <w:numPr>
                <w:ilvl w:val="0"/>
                <w:numId w:val="4"/>
              </w:numPr>
              <w:spacing w:before="60" w:after="60"/>
              <w:rPr>
                <w:b/>
                <w:bCs/>
              </w:rPr>
            </w:pPr>
            <w:r w:rsidRPr="00A9090E">
              <w:rPr>
                <w:b/>
                <w:bCs/>
              </w:rPr>
              <w:t xml:space="preserve"> Posiadane</w:t>
            </w:r>
            <w:r w:rsidRPr="007F16F4">
              <w:rPr>
                <w:b/>
                <w:bCs/>
              </w:rPr>
              <w:t xml:space="preserve"> zasoby (lokal, maszyny, środki pieniężne,</w:t>
            </w:r>
            <w:r>
              <w:rPr>
                <w:b/>
                <w:bCs/>
              </w:rPr>
              <w:t xml:space="preserve"> podpisane umowy</w:t>
            </w:r>
            <w:r w:rsidRPr="007F16F4">
              <w:rPr>
                <w:b/>
                <w:bCs/>
              </w:rPr>
              <w:t xml:space="preserve"> itp.) przeznaczone dla planowanej działalności. </w:t>
            </w:r>
          </w:p>
          <w:p w:rsidR="00F362F7" w:rsidRPr="007F16F4" w:rsidRDefault="00F362F7" w:rsidP="009B5F11">
            <w:pPr>
              <w:pStyle w:val="Wypunktowanie123"/>
              <w:numPr>
                <w:ilvl w:val="0"/>
                <w:numId w:val="0"/>
              </w:numPr>
              <w:snapToGrid w:val="0"/>
              <w:spacing w:before="60" w:after="60" w:line="360" w:lineRule="auto"/>
              <w:ind w:left="386"/>
              <w:rPr>
                <w:bCs/>
              </w:rPr>
            </w:pPr>
            <w:permStart w:id="91" w:edGrp="everyone"/>
            <w:r w:rsidRPr="007F16F4">
              <w:rPr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</w:t>
            </w:r>
            <w:permEnd w:id="91"/>
          </w:p>
        </w:tc>
      </w:tr>
      <w:tr w:rsidR="00F362F7" w:rsidRPr="007F16F4" w:rsidTr="009B5F11">
        <w:tc>
          <w:tcPr>
            <w:tcW w:w="10406" w:type="dxa"/>
            <w:gridSpan w:val="5"/>
          </w:tcPr>
          <w:p w:rsidR="00F362F7" w:rsidRPr="007F16F4" w:rsidRDefault="00F362F7" w:rsidP="00B24A18">
            <w:pPr>
              <w:pStyle w:val="Wypunktowanie123"/>
              <w:numPr>
                <w:ilvl w:val="0"/>
                <w:numId w:val="4"/>
              </w:numPr>
              <w:spacing w:before="60" w:after="60"/>
              <w:rPr>
                <w:b/>
                <w:bCs/>
              </w:rPr>
            </w:pPr>
            <w:r w:rsidRPr="007F16F4">
              <w:rPr>
                <w:b/>
                <w:bCs/>
              </w:rPr>
              <w:t xml:space="preserve"> Mocne strony przedsięwzięcia.</w:t>
            </w:r>
          </w:p>
          <w:p w:rsidR="00F362F7" w:rsidRPr="007F16F4" w:rsidRDefault="00F362F7" w:rsidP="009B5F11">
            <w:pPr>
              <w:pStyle w:val="Wypunktowanie123"/>
              <w:numPr>
                <w:ilvl w:val="0"/>
                <w:numId w:val="0"/>
              </w:numPr>
              <w:snapToGrid w:val="0"/>
              <w:spacing w:before="60" w:after="60" w:line="360" w:lineRule="auto"/>
              <w:ind w:left="386"/>
              <w:rPr>
                <w:b/>
                <w:bCs/>
              </w:rPr>
            </w:pPr>
            <w:permStart w:id="92" w:edGrp="everyone"/>
            <w:r w:rsidRPr="007F16F4">
              <w:rPr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ermEnd w:id="92"/>
          </w:p>
        </w:tc>
      </w:tr>
      <w:tr w:rsidR="00F362F7" w:rsidRPr="007F16F4" w:rsidTr="009B5F11">
        <w:trPr>
          <w:trHeight w:val="3666"/>
        </w:trPr>
        <w:tc>
          <w:tcPr>
            <w:tcW w:w="10406" w:type="dxa"/>
            <w:gridSpan w:val="5"/>
          </w:tcPr>
          <w:p w:rsidR="00F362F7" w:rsidRPr="007F16F4" w:rsidRDefault="00F362F7" w:rsidP="00B24A18">
            <w:pPr>
              <w:pStyle w:val="Wypunktowanie123"/>
              <w:numPr>
                <w:ilvl w:val="0"/>
                <w:numId w:val="4"/>
              </w:numPr>
              <w:spacing w:before="60" w:after="60"/>
              <w:rPr>
                <w:b/>
                <w:bCs/>
              </w:rPr>
            </w:pPr>
            <w:r w:rsidRPr="007F16F4">
              <w:rPr>
                <w:b/>
                <w:bCs/>
              </w:rPr>
              <w:t xml:space="preserve"> Zagrożenia, które mogą utrudnić realizację przedsięwzięcia i sposoby ich przezwyciężania.</w:t>
            </w:r>
          </w:p>
          <w:p w:rsidR="00F362F7" w:rsidRPr="007F16F4" w:rsidRDefault="00F362F7" w:rsidP="009B5F11">
            <w:pPr>
              <w:pStyle w:val="Wypunktowanie123"/>
              <w:numPr>
                <w:ilvl w:val="0"/>
                <w:numId w:val="0"/>
              </w:numPr>
              <w:snapToGrid w:val="0"/>
              <w:spacing w:before="60" w:after="60" w:line="360" w:lineRule="auto"/>
              <w:ind w:left="386"/>
              <w:rPr>
                <w:b/>
                <w:bCs/>
                <w:sz w:val="22"/>
                <w:szCs w:val="22"/>
              </w:rPr>
            </w:pPr>
            <w:permStart w:id="93" w:edGrp="everyone"/>
            <w:r w:rsidRPr="007F16F4">
              <w:rPr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</w:rPr>
              <w:t>………</w:t>
            </w:r>
            <w:permEnd w:id="93"/>
          </w:p>
        </w:tc>
      </w:tr>
    </w:tbl>
    <w:p w:rsidR="00F362F7" w:rsidRPr="007F16F4" w:rsidRDefault="00F362F7" w:rsidP="00F200C3">
      <w:pPr>
        <w:jc w:val="both"/>
        <w:rPr>
          <w:sz w:val="22"/>
          <w:szCs w:val="22"/>
        </w:rPr>
      </w:pPr>
    </w:p>
    <w:p w:rsidR="00F362F7" w:rsidRPr="000C252C" w:rsidRDefault="00F362F7" w:rsidP="00F200C3">
      <w:pPr>
        <w:jc w:val="both"/>
        <w:rPr>
          <w:i/>
          <w:sz w:val="24"/>
          <w:szCs w:val="24"/>
        </w:rPr>
      </w:pPr>
      <w:r w:rsidRPr="000C252C">
        <w:rPr>
          <w:i/>
          <w:sz w:val="24"/>
          <w:szCs w:val="24"/>
        </w:rPr>
        <w:t>Świadoma odpowiedzialności za składanie oświadczeń niezgodnych z prawdą oświadczam, że dane zawarte w złożonym przeze mnie formularzu rekrutacyjnym są zgodne z prawdą.</w:t>
      </w:r>
    </w:p>
    <w:p w:rsidR="00F362F7" w:rsidRPr="007F16F4" w:rsidRDefault="00F362F7" w:rsidP="00F200C3">
      <w:pPr>
        <w:spacing w:line="360" w:lineRule="auto"/>
        <w:rPr>
          <w:b/>
          <w:sz w:val="24"/>
          <w:szCs w:val="24"/>
        </w:rPr>
      </w:pPr>
    </w:p>
    <w:p w:rsidR="00F362F7" w:rsidRPr="007F16F4" w:rsidRDefault="00F362F7" w:rsidP="00F200C3">
      <w:pPr>
        <w:spacing w:line="360" w:lineRule="auto"/>
        <w:rPr>
          <w:b/>
          <w:sz w:val="24"/>
          <w:szCs w:val="24"/>
        </w:rPr>
      </w:pPr>
    </w:p>
    <w:p w:rsidR="00F362F7" w:rsidRPr="007F16F4" w:rsidRDefault="00F362F7" w:rsidP="00F200C3">
      <w:pPr>
        <w:spacing w:line="360" w:lineRule="auto"/>
        <w:rPr>
          <w:b/>
          <w:sz w:val="24"/>
          <w:szCs w:val="24"/>
        </w:rPr>
      </w:pPr>
    </w:p>
    <w:p w:rsidR="00F362F7" w:rsidRPr="007F16F4" w:rsidRDefault="00F362F7" w:rsidP="00F200C3">
      <w:pPr>
        <w:spacing w:line="360" w:lineRule="auto"/>
        <w:ind w:left="-180" w:right="-111"/>
        <w:rPr>
          <w:sz w:val="24"/>
          <w:szCs w:val="24"/>
        </w:rPr>
      </w:pPr>
      <w:permStart w:id="94" w:edGrp="everyone"/>
      <w:r w:rsidRPr="007F16F4">
        <w:rPr>
          <w:sz w:val="24"/>
          <w:szCs w:val="24"/>
        </w:rPr>
        <w:t>………………….………………..</w:t>
      </w:r>
      <w:permEnd w:id="94"/>
      <w:r w:rsidRPr="007F16F4">
        <w:rPr>
          <w:sz w:val="24"/>
          <w:szCs w:val="24"/>
        </w:rPr>
        <w:tab/>
      </w:r>
      <w:r w:rsidRPr="007F16F4">
        <w:rPr>
          <w:sz w:val="24"/>
          <w:szCs w:val="24"/>
        </w:rPr>
        <w:tab/>
        <w:t xml:space="preserve">         ….....…………..…..……………………       </w:t>
      </w:r>
    </w:p>
    <w:p w:rsidR="00F362F7" w:rsidRPr="000C252C" w:rsidRDefault="00F362F7" w:rsidP="000C252C">
      <w:pPr>
        <w:spacing w:line="360" w:lineRule="auto"/>
        <w:ind w:left="-180" w:right="-111"/>
      </w:pPr>
      <w:r w:rsidRPr="007F16F4">
        <w:rPr>
          <w:sz w:val="24"/>
          <w:szCs w:val="24"/>
        </w:rPr>
        <w:t xml:space="preserve">          </w:t>
      </w:r>
      <w:r w:rsidRPr="007F16F4">
        <w:t>Miejscowość i data</w:t>
      </w:r>
      <w:r w:rsidRPr="007F16F4">
        <w:rPr>
          <w:sz w:val="24"/>
          <w:szCs w:val="24"/>
        </w:rPr>
        <w:tab/>
      </w:r>
      <w:r w:rsidRPr="007F16F4">
        <w:rPr>
          <w:sz w:val="24"/>
          <w:szCs w:val="24"/>
        </w:rPr>
        <w:tab/>
      </w:r>
      <w:r w:rsidRPr="007F16F4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 </w:t>
      </w:r>
      <w:r w:rsidRPr="007F16F4">
        <w:t>Pod</w:t>
      </w:r>
      <w:r>
        <w:t xml:space="preserve">pis czytelny </w:t>
      </w:r>
      <w:r w:rsidRPr="007F16F4">
        <w:t xml:space="preserve">Kandydatki do udziału w projekcie </w:t>
      </w:r>
    </w:p>
    <w:p w:rsidR="00F362F7" w:rsidRDefault="00F362F7" w:rsidP="00F200C3">
      <w:pPr>
        <w:jc w:val="both"/>
        <w:rPr>
          <w:b/>
          <w:sz w:val="24"/>
          <w:szCs w:val="24"/>
        </w:rPr>
      </w:pPr>
    </w:p>
    <w:p w:rsidR="00F362F7" w:rsidRDefault="00F362F7" w:rsidP="00F200C3">
      <w:pPr>
        <w:jc w:val="both"/>
        <w:rPr>
          <w:b/>
          <w:sz w:val="24"/>
          <w:szCs w:val="24"/>
        </w:rPr>
      </w:pPr>
    </w:p>
    <w:p w:rsidR="00F362F7" w:rsidRDefault="00F362F7" w:rsidP="00F200C3">
      <w:pPr>
        <w:jc w:val="both"/>
        <w:rPr>
          <w:b/>
          <w:sz w:val="24"/>
          <w:szCs w:val="24"/>
        </w:rPr>
      </w:pPr>
    </w:p>
    <w:p w:rsidR="00F362F7" w:rsidRDefault="00F362F7" w:rsidP="00F200C3">
      <w:pPr>
        <w:jc w:val="both"/>
        <w:rPr>
          <w:b/>
          <w:sz w:val="24"/>
          <w:szCs w:val="24"/>
        </w:rPr>
      </w:pPr>
    </w:p>
    <w:p w:rsidR="00F362F7" w:rsidRDefault="00F362F7" w:rsidP="00F200C3">
      <w:pPr>
        <w:jc w:val="both"/>
        <w:rPr>
          <w:b/>
          <w:sz w:val="24"/>
          <w:szCs w:val="24"/>
        </w:rPr>
      </w:pPr>
    </w:p>
    <w:p w:rsidR="00F362F7" w:rsidRDefault="00F362F7" w:rsidP="00F200C3">
      <w:pPr>
        <w:jc w:val="both"/>
        <w:rPr>
          <w:b/>
          <w:sz w:val="24"/>
          <w:szCs w:val="24"/>
        </w:rPr>
      </w:pPr>
    </w:p>
    <w:p w:rsidR="00F362F7" w:rsidRDefault="00F362F7" w:rsidP="00F200C3">
      <w:pPr>
        <w:jc w:val="both"/>
        <w:rPr>
          <w:b/>
          <w:sz w:val="24"/>
          <w:szCs w:val="24"/>
        </w:rPr>
      </w:pPr>
    </w:p>
    <w:p w:rsidR="00F362F7" w:rsidRDefault="00F362F7" w:rsidP="00F200C3">
      <w:pPr>
        <w:jc w:val="both"/>
        <w:rPr>
          <w:b/>
          <w:sz w:val="24"/>
          <w:szCs w:val="24"/>
        </w:rPr>
      </w:pPr>
    </w:p>
    <w:p w:rsidR="00F362F7" w:rsidRDefault="00F362F7" w:rsidP="00F200C3">
      <w:pPr>
        <w:jc w:val="both"/>
        <w:rPr>
          <w:b/>
          <w:sz w:val="24"/>
          <w:szCs w:val="24"/>
        </w:rPr>
      </w:pPr>
    </w:p>
    <w:p w:rsidR="00F362F7" w:rsidRDefault="00F362F7" w:rsidP="00F200C3">
      <w:pPr>
        <w:jc w:val="both"/>
        <w:rPr>
          <w:b/>
          <w:sz w:val="24"/>
          <w:szCs w:val="24"/>
        </w:rPr>
      </w:pPr>
    </w:p>
    <w:p w:rsidR="00F362F7" w:rsidRDefault="00F362F7" w:rsidP="00F200C3">
      <w:pPr>
        <w:jc w:val="both"/>
        <w:rPr>
          <w:b/>
          <w:sz w:val="24"/>
          <w:szCs w:val="24"/>
        </w:rPr>
      </w:pPr>
    </w:p>
    <w:p w:rsidR="00F362F7" w:rsidRDefault="00F362F7" w:rsidP="00F200C3">
      <w:pPr>
        <w:jc w:val="both"/>
        <w:rPr>
          <w:b/>
          <w:sz w:val="24"/>
          <w:szCs w:val="24"/>
        </w:rPr>
      </w:pPr>
    </w:p>
    <w:p w:rsidR="00F362F7" w:rsidRDefault="00F362F7" w:rsidP="00F200C3">
      <w:pPr>
        <w:jc w:val="both"/>
        <w:rPr>
          <w:b/>
          <w:sz w:val="24"/>
          <w:szCs w:val="24"/>
        </w:rPr>
      </w:pPr>
    </w:p>
    <w:p w:rsidR="00F362F7" w:rsidRDefault="00F362F7" w:rsidP="00F200C3">
      <w:pPr>
        <w:jc w:val="both"/>
        <w:rPr>
          <w:b/>
          <w:sz w:val="24"/>
          <w:szCs w:val="24"/>
        </w:rPr>
      </w:pPr>
    </w:p>
    <w:p w:rsidR="00F362F7" w:rsidRDefault="00F362F7" w:rsidP="00F200C3">
      <w:pPr>
        <w:jc w:val="both"/>
        <w:rPr>
          <w:b/>
          <w:sz w:val="24"/>
          <w:szCs w:val="24"/>
        </w:rPr>
      </w:pPr>
    </w:p>
    <w:p w:rsidR="00F362F7" w:rsidRDefault="00F362F7" w:rsidP="00F200C3">
      <w:pPr>
        <w:jc w:val="both"/>
        <w:rPr>
          <w:b/>
          <w:sz w:val="24"/>
          <w:szCs w:val="24"/>
        </w:rPr>
      </w:pPr>
    </w:p>
    <w:p w:rsidR="00F362F7" w:rsidRDefault="00F362F7" w:rsidP="00F200C3">
      <w:pPr>
        <w:jc w:val="both"/>
        <w:rPr>
          <w:b/>
          <w:sz w:val="24"/>
          <w:szCs w:val="24"/>
        </w:rPr>
      </w:pPr>
    </w:p>
    <w:p w:rsidR="00F362F7" w:rsidRDefault="00F362F7">
      <w:pPr>
        <w:suppressAutoHyphens w:val="0"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362F7" w:rsidRPr="00A9090E" w:rsidRDefault="00F362F7" w:rsidP="00F200C3">
      <w:pPr>
        <w:jc w:val="both"/>
        <w:rPr>
          <w:b/>
          <w:sz w:val="24"/>
          <w:szCs w:val="24"/>
        </w:rPr>
      </w:pPr>
      <w:r w:rsidRPr="00A9090E">
        <w:rPr>
          <w:b/>
          <w:sz w:val="24"/>
          <w:szCs w:val="24"/>
        </w:rPr>
        <w:t xml:space="preserve">CZĘŚĆ V. Formularza </w:t>
      </w:r>
      <w:r>
        <w:rPr>
          <w:b/>
          <w:sz w:val="24"/>
          <w:szCs w:val="24"/>
        </w:rPr>
        <w:t>Rekrutacyjnego</w:t>
      </w:r>
      <w:r w:rsidRPr="00A9090E">
        <w:rPr>
          <w:b/>
          <w:sz w:val="24"/>
          <w:szCs w:val="24"/>
        </w:rPr>
        <w:t xml:space="preserve"> - Wymagane załączniki</w:t>
      </w:r>
    </w:p>
    <w:p w:rsidR="00F362F7" w:rsidRPr="00A9090E" w:rsidRDefault="00F362F7" w:rsidP="00F200C3">
      <w:pPr>
        <w:ind w:left="360"/>
        <w:jc w:val="both"/>
        <w:rPr>
          <w:sz w:val="22"/>
          <w:szCs w:val="22"/>
        </w:rPr>
      </w:pPr>
    </w:p>
    <w:p w:rsidR="00F362F7" w:rsidRPr="00352367" w:rsidRDefault="00F362F7" w:rsidP="00F200C3">
      <w:pPr>
        <w:spacing w:line="360" w:lineRule="auto"/>
        <w:jc w:val="both"/>
      </w:pPr>
      <w:r w:rsidRPr="00352367">
        <w:rPr>
          <w:b/>
          <w:i/>
        </w:rPr>
        <w:t>Załącznik nr 1</w:t>
      </w:r>
      <w:r w:rsidRPr="00352367">
        <w:rPr>
          <w:b/>
        </w:rPr>
        <w:t>:</w:t>
      </w:r>
      <w:r w:rsidRPr="00352367">
        <w:t xml:space="preserve"> Oświadczenie o nieprowadzeniu zarejestrowanej działalności gospodarczej.</w:t>
      </w:r>
    </w:p>
    <w:p w:rsidR="00F362F7" w:rsidRPr="00352367" w:rsidRDefault="00F362F7" w:rsidP="00F200C3">
      <w:pPr>
        <w:spacing w:line="360" w:lineRule="auto"/>
        <w:jc w:val="both"/>
      </w:pPr>
      <w:r w:rsidRPr="00352367">
        <w:rPr>
          <w:b/>
          <w:i/>
        </w:rPr>
        <w:t>Załącznik nr 2</w:t>
      </w:r>
      <w:r w:rsidRPr="00352367">
        <w:rPr>
          <w:b/>
        </w:rPr>
        <w:t>:</w:t>
      </w:r>
      <w:r w:rsidRPr="00352367">
        <w:t xml:space="preserve"> Oświadczenie o </w:t>
      </w:r>
      <w:r w:rsidRPr="00C365F6">
        <w:t>niekaralności za przestępstwa skarbowe w rozumieniu ustawy z dnia 10 września 1999 r. Kodeks Karny Skarbowy (Dz.U.07.111.765 j. t. ze zm.) oraz za przestępstwa przeciwko mieniu, przestępstwa przeciwko obrotowi gospodarczemu oraz przestępstwa przeciwko obrotowi pieniędzmi i papierami wartościowymi w rozumieniu ustawy z dnia 6 czerwca 1997 Kodeks Karny (Dz.U.97.88.553 ze zm.) oraz o korzystaniu z pełni praw publicznych i posiadaniu pełnej zdolności do czynności prawnych</w:t>
      </w:r>
      <w:r w:rsidRPr="00352367">
        <w:t>.</w:t>
      </w:r>
    </w:p>
    <w:p w:rsidR="00F362F7" w:rsidRPr="00352367" w:rsidRDefault="00F362F7" w:rsidP="00F200C3">
      <w:pPr>
        <w:spacing w:line="360" w:lineRule="auto"/>
        <w:jc w:val="both"/>
      </w:pPr>
      <w:r w:rsidRPr="00352367">
        <w:rPr>
          <w:b/>
          <w:i/>
        </w:rPr>
        <w:t>Załącznik nr 3</w:t>
      </w:r>
      <w:r w:rsidRPr="00352367">
        <w:rPr>
          <w:b/>
        </w:rPr>
        <w:t>:</w:t>
      </w:r>
      <w:r w:rsidRPr="00352367">
        <w:t xml:space="preserve"> Oświadczenie o niekorzystaniu</w:t>
      </w:r>
      <w:r>
        <w:t xml:space="preserve"> równolegle</w:t>
      </w:r>
      <w:r w:rsidRPr="00352367">
        <w:t xml:space="preserve"> ze środków na podjęcie działalności gospodarczej z Funduszu Pracy oraz w ramach Programu Operacyjnego Kapitał Ludzki, Priorytet VI, Działanie 6.2 </w:t>
      </w:r>
      <w:r w:rsidRPr="00352367">
        <w:rPr>
          <w:bCs/>
        </w:rPr>
        <w:t>i Priorytet VIII, Poddziałanie 8.1.2</w:t>
      </w:r>
      <w:r>
        <w:rPr>
          <w:bCs/>
        </w:rPr>
        <w:t>. oraz innych środków publicznych</w:t>
      </w:r>
      <w:r w:rsidRPr="00352367">
        <w:t>.</w:t>
      </w:r>
    </w:p>
    <w:p w:rsidR="00F362F7" w:rsidRPr="00352367" w:rsidRDefault="00F362F7" w:rsidP="00F200C3">
      <w:pPr>
        <w:spacing w:line="360" w:lineRule="auto"/>
        <w:jc w:val="both"/>
      </w:pPr>
      <w:r w:rsidRPr="00352367">
        <w:rPr>
          <w:b/>
          <w:i/>
        </w:rPr>
        <w:t>Załącznik nr 4</w:t>
      </w:r>
      <w:r w:rsidRPr="00352367">
        <w:rPr>
          <w:b/>
        </w:rPr>
        <w:t>:</w:t>
      </w:r>
      <w:r w:rsidRPr="00352367">
        <w:t xml:space="preserve"> Oświadczenie o wyrażeniu zgody na przetwarzanie danych osobowych dla potrzeb procesu rekrutacji, realizacji i ewaluacji projektu.</w:t>
      </w:r>
    </w:p>
    <w:p w:rsidR="00F362F7" w:rsidRPr="00352367" w:rsidRDefault="00F362F7" w:rsidP="00F200C3">
      <w:pPr>
        <w:spacing w:line="360" w:lineRule="auto"/>
        <w:jc w:val="both"/>
      </w:pPr>
      <w:r w:rsidRPr="00352367">
        <w:rPr>
          <w:b/>
          <w:i/>
        </w:rPr>
        <w:t>Załącznik nr 5</w:t>
      </w:r>
      <w:r w:rsidRPr="00352367">
        <w:rPr>
          <w:b/>
        </w:rPr>
        <w:t>:</w:t>
      </w:r>
      <w:r w:rsidRPr="00352367">
        <w:t xml:space="preserve"> Oświadczenie o </w:t>
      </w:r>
      <w:r>
        <w:t xml:space="preserve">korzystaniu / </w:t>
      </w:r>
      <w:r w:rsidRPr="00352367">
        <w:t xml:space="preserve">niekorzystaniu z pomocy </w:t>
      </w:r>
      <w:r w:rsidRPr="00352367">
        <w:rPr>
          <w:i/>
        </w:rPr>
        <w:t>de minimis</w:t>
      </w:r>
      <w:r w:rsidRPr="00352367">
        <w:t>.</w:t>
      </w:r>
    </w:p>
    <w:p w:rsidR="00F362F7" w:rsidRPr="00352367" w:rsidRDefault="00F362F7" w:rsidP="00F200C3">
      <w:pPr>
        <w:spacing w:line="360" w:lineRule="auto"/>
        <w:jc w:val="both"/>
      </w:pPr>
      <w:r w:rsidRPr="00352367">
        <w:rPr>
          <w:b/>
          <w:i/>
        </w:rPr>
        <w:t>Załącznik nr 6</w:t>
      </w:r>
      <w:r w:rsidRPr="00352367">
        <w:rPr>
          <w:b/>
        </w:rPr>
        <w:t>:</w:t>
      </w:r>
      <w:r>
        <w:t xml:space="preserve"> Zaświadczenie</w:t>
      </w:r>
      <w:r w:rsidRPr="00352367">
        <w:t xml:space="preserve"> o wysokości otrzymanej pomocy </w:t>
      </w:r>
      <w:r w:rsidRPr="00352367">
        <w:rPr>
          <w:i/>
        </w:rPr>
        <w:t>de minimis</w:t>
      </w:r>
      <w:r w:rsidRPr="00352367">
        <w:t>.</w:t>
      </w:r>
    </w:p>
    <w:p w:rsidR="00F362F7" w:rsidRPr="00352367" w:rsidRDefault="00F362F7" w:rsidP="00F200C3">
      <w:pPr>
        <w:tabs>
          <w:tab w:val="num" w:pos="90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352367">
        <w:rPr>
          <w:b/>
          <w:i/>
        </w:rPr>
        <w:t xml:space="preserve">Załącznik nr </w:t>
      </w:r>
      <w:r>
        <w:rPr>
          <w:b/>
          <w:i/>
        </w:rPr>
        <w:t>7</w:t>
      </w:r>
      <w:r w:rsidRPr="00352367">
        <w:rPr>
          <w:b/>
        </w:rPr>
        <w:t>:</w:t>
      </w:r>
      <w:r w:rsidRPr="00352367">
        <w:t xml:space="preserve"> </w:t>
      </w:r>
      <w:r w:rsidRPr="00352367">
        <w:rPr>
          <w:bCs/>
        </w:rPr>
        <w:t xml:space="preserve">Oświadczenie o tym, że Kandydatka do udziału w projekcie nie zmieni swojego statusu na rynku pracy od dnia złożenia Formularza Rekrutacyjnego do dnia podpisania </w:t>
      </w:r>
      <w:r w:rsidRPr="00352367">
        <w:rPr>
          <w:bCs/>
          <w:i/>
        </w:rPr>
        <w:t>Umowy o świadczenie usług szkoleniowo-doradczych</w:t>
      </w:r>
      <w:r w:rsidRPr="00352367">
        <w:rPr>
          <w:bCs/>
        </w:rPr>
        <w:t>.</w:t>
      </w:r>
    </w:p>
    <w:p w:rsidR="00F362F7" w:rsidRPr="00352367" w:rsidRDefault="00F362F7" w:rsidP="00F200C3">
      <w:pPr>
        <w:tabs>
          <w:tab w:val="num" w:pos="90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352367">
        <w:rPr>
          <w:b/>
          <w:i/>
        </w:rPr>
        <w:t xml:space="preserve">Załącznik nr </w:t>
      </w:r>
      <w:r>
        <w:rPr>
          <w:b/>
          <w:i/>
        </w:rPr>
        <w:t>8</w:t>
      </w:r>
      <w:r w:rsidRPr="00352367">
        <w:rPr>
          <w:b/>
        </w:rPr>
        <w:t>:</w:t>
      </w:r>
      <w:r w:rsidRPr="00352367">
        <w:t xml:space="preserve"> </w:t>
      </w:r>
      <w:r w:rsidRPr="00352367">
        <w:rPr>
          <w:bCs/>
        </w:rPr>
        <w:t>Oświadczenie potwierdzające status Kandydatki</w:t>
      </w:r>
    </w:p>
    <w:p w:rsidR="00F362F7" w:rsidRPr="00352367" w:rsidRDefault="00F362F7" w:rsidP="00F200C3">
      <w:pPr>
        <w:tabs>
          <w:tab w:val="num" w:pos="90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352367">
        <w:rPr>
          <w:bCs/>
        </w:rPr>
        <w:t>Kandydatka posiadająca status osoby bezrobotnej zobowiązana jest dołączyć do w/w Oświadczenia - Zaświadczenie z Powiatowego Urzędu Pracy w Świdniku potwierdzające status osoby bezrobotnej wraz z określeniem ilości miesięcy pozostawania w rejestrze.</w:t>
      </w:r>
    </w:p>
    <w:p w:rsidR="00F362F7" w:rsidRPr="00352367" w:rsidRDefault="00F362F7" w:rsidP="00F200C3">
      <w:pPr>
        <w:tabs>
          <w:tab w:val="num" w:pos="90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352367">
        <w:rPr>
          <w:b/>
          <w:i/>
        </w:rPr>
        <w:t xml:space="preserve">Załącznik nr </w:t>
      </w:r>
      <w:r>
        <w:rPr>
          <w:b/>
          <w:i/>
        </w:rPr>
        <w:t>9</w:t>
      </w:r>
      <w:r w:rsidRPr="00352367">
        <w:rPr>
          <w:b/>
        </w:rPr>
        <w:t>:</w:t>
      </w:r>
      <w:r w:rsidRPr="00352367">
        <w:t xml:space="preserve"> </w:t>
      </w:r>
      <w:r w:rsidRPr="00352367">
        <w:rPr>
          <w:bCs/>
        </w:rPr>
        <w:t>Oświadczenie o zapoznaniu się i akceptacji warunków zawartych w Regulaminie Uczestnictwa</w:t>
      </w:r>
      <w:r>
        <w:rPr>
          <w:bCs/>
        </w:rPr>
        <w:t xml:space="preserve"> i Udzielenia Wsparcia</w:t>
      </w:r>
      <w:r w:rsidRPr="00352367">
        <w:rPr>
          <w:bCs/>
        </w:rPr>
        <w:t>.</w:t>
      </w:r>
    </w:p>
    <w:p w:rsidR="00F362F7" w:rsidRPr="00352367" w:rsidRDefault="00F362F7" w:rsidP="00926EA3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352367">
        <w:rPr>
          <w:rFonts w:ascii="Times New Roman" w:hAnsi="Times New Roman" w:cs="Times New Roman"/>
          <w:b/>
          <w:i/>
          <w:sz w:val="20"/>
          <w:szCs w:val="20"/>
        </w:rPr>
        <w:t>Załącznik nr 1</w:t>
      </w:r>
      <w:r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352367">
        <w:rPr>
          <w:rFonts w:ascii="Times New Roman" w:hAnsi="Times New Roman" w:cs="Times New Roman"/>
          <w:b/>
          <w:sz w:val="20"/>
          <w:szCs w:val="20"/>
        </w:rPr>
        <w:t>:</w:t>
      </w:r>
      <w:r w:rsidRPr="003523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A"/>
          <w:sz w:val="20"/>
          <w:szCs w:val="20"/>
        </w:rPr>
        <w:t>Oświadczenie</w:t>
      </w:r>
      <w:r w:rsidRPr="00352367">
        <w:rPr>
          <w:rFonts w:ascii="Times New Roman" w:hAnsi="Times New Roman" w:cs="Times New Roman"/>
          <w:color w:val="00000A"/>
          <w:sz w:val="20"/>
          <w:szCs w:val="20"/>
        </w:rPr>
        <w:t xml:space="preserve"> o niepozostawaniu w stosunku pracy lub innym (umowa zlecenie, umowa o dzieło lub inne) z Fundacją Polskiej Akademii Nauka – Oddział w Lublinie „Nauka i Rozwój Lubelszczyzny”, Powiatowym Urzędem Pracy  w Świdniku, Wojewódzkim Urzędem Pracy w Lublinie i instytucjami wobec niego nadrzędnymi.</w:t>
      </w:r>
    </w:p>
    <w:p w:rsidR="00F362F7" w:rsidRDefault="00F362F7" w:rsidP="00926EA3">
      <w:pPr>
        <w:tabs>
          <w:tab w:val="num" w:pos="90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A"/>
        </w:rPr>
      </w:pPr>
      <w:r w:rsidRPr="00352367">
        <w:rPr>
          <w:b/>
          <w:i/>
        </w:rPr>
        <w:t>Załącznik nr 1</w:t>
      </w:r>
      <w:r>
        <w:rPr>
          <w:b/>
          <w:i/>
        </w:rPr>
        <w:t>1</w:t>
      </w:r>
      <w:r w:rsidRPr="00352367">
        <w:rPr>
          <w:b/>
        </w:rPr>
        <w:t>:</w:t>
      </w:r>
      <w:r w:rsidRPr="00352367">
        <w:t xml:space="preserve"> </w:t>
      </w:r>
      <w:r>
        <w:rPr>
          <w:color w:val="00000A"/>
        </w:rPr>
        <w:t>Oświadczenie</w:t>
      </w:r>
      <w:r w:rsidRPr="00352367">
        <w:rPr>
          <w:color w:val="00000A"/>
        </w:rPr>
        <w:t xml:space="preserve"> o prawdziwości danych zawartych w Formularzu Rekrutacyjnym.</w:t>
      </w:r>
    </w:p>
    <w:p w:rsidR="00F362F7" w:rsidRPr="00352367" w:rsidRDefault="00F362F7" w:rsidP="00926EA3">
      <w:pPr>
        <w:tabs>
          <w:tab w:val="num" w:pos="90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A"/>
        </w:rPr>
      </w:pPr>
      <w:r w:rsidRPr="00352367">
        <w:rPr>
          <w:b/>
          <w:i/>
        </w:rPr>
        <w:t>Załącznik nr 1</w:t>
      </w:r>
      <w:r>
        <w:rPr>
          <w:b/>
          <w:i/>
        </w:rPr>
        <w:t>2</w:t>
      </w:r>
      <w:r w:rsidRPr="00352367">
        <w:rPr>
          <w:b/>
        </w:rPr>
        <w:t>:</w:t>
      </w:r>
      <w:r w:rsidRPr="00352367">
        <w:t xml:space="preserve"> </w:t>
      </w:r>
      <w:r>
        <w:rPr>
          <w:color w:val="00000A"/>
        </w:rPr>
        <w:t>Oświadczenie</w:t>
      </w:r>
      <w:r w:rsidRPr="00352367">
        <w:rPr>
          <w:color w:val="00000A"/>
        </w:rPr>
        <w:t xml:space="preserve"> o </w:t>
      </w:r>
      <w:r>
        <w:rPr>
          <w:color w:val="00000A"/>
        </w:rPr>
        <w:t>zameldowaniu na terenie powiatu świdnickiego</w:t>
      </w:r>
      <w:r w:rsidRPr="00352367">
        <w:rPr>
          <w:color w:val="00000A"/>
        </w:rPr>
        <w:t>.</w:t>
      </w:r>
    </w:p>
    <w:p w:rsidR="00F362F7" w:rsidRPr="004556F5" w:rsidRDefault="00F362F7" w:rsidP="00352367">
      <w:pPr>
        <w:pStyle w:val="Default"/>
        <w:jc w:val="both"/>
        <w:rPr>
          <w:rFonts w:ascii="Times New Roman" w:hAnsi="Times New Roman" w:cs="Times New Roman"/>
          <w:color w:val="00000A"/>
          <w:kern w:val="0"/>
          <w:sz w:val="20"/>
          <w:szCs w:val="20"/>
        </w:rPr>
      </w:pPr>
      <w:r w:rsidRPr="00352367">
        <w:rPr>
          <w:rFonts w:ascii="Times New Roman" w:hAnsi="Times New Roman" w:cs="Times New Roman"/>
          <w:color w:val="00000A"/>
          <w:kern w:val="0"/>
          <w:sz w:val="20"/>
          <w:szCs w:val="20"/>
        </w:rPr>
        <w:t xml:space="preserve">Do ww. załączników kandydatka zobowiązana jest dołączyć kserokopie dokumentów potwierdzających uzyskane kwalifikacje zawodowe </w:t>
      </w:r>
      <w:r>
        <w:rPr>
          <w:rFonts w:ascii="Times New Roman" w:hAnsi="Times New Roman" w:cs="Times New Roman"/>
          <w:color w:val="00000A"/>
          <w:kern w:val="0"/>
          <w:sz w:val="20"/>
          <w:szCs w:val="20"/>
        </w:rPr>
        <w:t>oraz</w:t>
      </w:r>
      <w:r w:rsidRPr="004556F5">
        <w:rPr>
          <w:rFonts w:ascii="Times New Roman" w:hAnsi="Times New Roman" w:cs="Times New Roman"/>
        </w:rPr>
        <w:t xml:space="preserve"> </w:t>
      </w:r>
      <w:r w:rsidRPr="004556F5">
        <w:rPr>
          <w:rFonts w:ascii="Times New Roman" w:hAnsi="Times New Roman" w:cs="Times New Roman"/>
          <w:sz w:val="20"/>
          <w:szCs w:val="20"/>
        </w:rPr>
        <w:t>kserokopie dokumentów potwierdzających zaangażowanie środków własnych (np. materialnych, finansowych itp.) w realizację planowanej działalności gospodarczej</w:t>
      </w:r>
      <w:r w:rsidRPr="004556F5">
        <w:rPr>
          <w:rFonts w:ascii="Times New Roman" w:hAnsi="Times New Roman" w:cs="Times New Roman"/>
          <w:color w:val="00000A"/>
          <w:kern w:val="0"/>
          <w:sz w:val="20"/>
          <w:szCs w:val="20"/>
        </w:rPr>
        <w:t xml:space="preserve"> </w:t>
      </w:r>
      <w:r w:rsidRPr="00352367">
        <w:rPr>
          <w:rFonts w:ascii="Times New Roman" w:hAnsi="Times New Roman" w:cs="Times New Roman"/>
          <w:color w:val="00000A"/>
          <w:kern w:val="0"/>
          <w:sz w:val="20"/>
          <w:szCs w:val="20"/>
        </w:rPr>
        <w:t>poświa</w:t>
      </w:r>
      <w:r>
        <w:rPr>
          <w:rFonts w:ascii="Times New Roman" w:hAnsi="Times New Roman" w:cs="Times New Roman"/>
          <w:color w:val="00000A"/>
          <w:kern w:val="0"/>
          <w:sz w:val="20"/>
          <w:szCs w:val="20"/>
        </w:rPr>
        <w:t>dczone za zgodność z oryginałem</w:t>
      </w:r>
      <w:r w:rsidRPr="004556F5">
        <w:rPr>
          <w:rFonts w:ascii="Times New Roman" w:hAnsi="Times New Roman" w:cs="Times New Roman"/>
          <w:sz w:val="20"/>
          <w:szCs w:val="20"/>
        </w:rPr>
        <w:t>.</w:t>
      </w:r>
    </w:p>
    <w:p w:rsidR="00F362F7" w:rsidRPr="00926EA3" w:rsidRDefault="00F362F7" w:rsidP="00926EA3">
      <w:pPr>
        <w:tabs>
          <w:tab w:val="num" w:pos="90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</w:p>
    <w:p w:rsidR="00F362F7" w:rsidRPr="00A9090E" w:rsidRDefault="00F362F7" w:rsidP="00F200C3"/>
    <w:p w:rsidR="00F362F7" w:rsidRPr="00A9090E" w:rsidRDefault="00F362F7" w:rsidP="00F200C3">
      <w:pPr>
        <w:spacing w:line="360" w:lineRule="auto"/>
        <w:rPr>
          <w:sz w:val="24"/>
          <w:szCs w:val="24"/>
        </w:rPr>
      </w:pPr>
      <w:permStart w:id="95" w:edGrp="everyone"/>
      <w:r w:rsidRPr="00A9090E">
        <w:rPr>
          <w:sz w:val="24"/>
          <w:szCs w:val="24"/>
        </w:rPr>
        <w:t>…………………………………..</w:t>
      </w:r>
      <w:permEnd w:id="95"/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  <w:t xml:space="preserve">    ….....…………..…..………………………         </w:t>
      </w:r>
    </w:p>
    <w:p w:rsidR="00F362F7" w:rsidRPr="00A9090E" w:rsidRDefault="00F362F7" w:rsidP="00F200C3">
      <w:pPr>
        <w:spacing w:line="360" w:lineRule="auto"/>
        <w:rPr>
          <w:sz w:val="24"/>
          <w:szCs w:val="24"/>
        </w:rPr>
      </w:pPr>
      <w:r w:rsidRPr="00A9090E">
        <w:rPr>
          <w:sz w:val="24"/>
          <w:szCs w:val="24"/>
        </w:rPr>
        <w:t xml:space="preserve">        </w:t>
      </w:r>
      <w:r w:rsidRPr="00A9090E">
        <w:t>Miejscowość i data</w:t>
      </w:r>
      <w:r w:rsidRPr="00A9090E">
        <w:rPr>
          <w:sz w:val="24"/>
          <w:szCs w:val="24"/>
        </w:rPr>
        <w:tab/>
        <w:t xml:space="preserve">                             </w:t>
      </w:r>
      <w:r>
        <w:rPr>
          <w:sz w:val="24"/>
          <w:szCs w:val="24"/>
        </w:rPr>
        <w:t xml:space="preserve">           </w:t>
      </w:r>
      <w:r w:rsidRPr="00A9090E">
        <w:rPr>
          <w:sz w:val="24"/>
          <w:szCs w:val="24"/>
        </w:rPr>
        <w:t xml:space="preserve"> </w:t>
      </w:r>
      <w:r>
        <w:t xml:space="preserve">Podpis czytelny </w:t>
      </w:r>
      <w:r w:rsidRPr="00A9090E">
        <w:t>Kandydatki do udziału w projekcie</w:t>
      </w:r>
    </w:p>
    <w:p w:rsidR="00F362F7" w:rsidRPr="00A9090E" w:rsidRDefault="00F362F7" w:rsidP="00F200C3">
      <w:pPr>
        <w:jc w:val="both"/>
        <w:rPr>
          <w:b/>
          <w:sz w:val="24"/>
          <w:szCs w:val="24"/>
        </w:rPr>
      </w:pPr>
    </w:p>
    <w:p w:rsidR="00F362F7" w:rsidRDefault="00F362F7" w:rsidP="00370D96">
      <w:pPr>
        <w:jc w:val="right"/>
        <w:rPr>
          <w:i/>
          <w:iCs/>
        </w:rPr>
      </w:pPr>
    </w:p>
    <w:p w:rsidR="00F362F7" w:rsidRDefault="00F362F7" w:rsidP="00370D96">
      <w:pPr>
        <w:jc w:val="right"/>
        <w:rPr>
          <w:i/>
          <w:iCs/>
        </w:rPr>
      </w:pPr>
    </w:p>
    <w:p w:rsidR="00F362F7" w:rsidRDefault="00F362F7" w:rsidP="00370D96">
      <w:pPr>
        <w:jc w:val="right"/>
        <w:rPr>
          <w:i/>
          <w:iCs/>
        </w:rPr>
      </w:pPr>
    </w:p>
    <w:p w:rsidR="00F362F7" w:rsidRDefault="00F362F7" w:rsidP="00370D96">
      <w:pPr>
        <w:jc w:val="right"/>
        <w:rPr>
          <w:i/>
          <w:iCs/>
        </w:rPr>
      </w:pPr>
    </w:p>
    <w:p w:rsidR="00F362F7" w:rsidRDefault="00F362F7">
      <w:pPr>
        <w:suppressAutoHyphens w:val="0"/>
        <w:spacing w:after="200" w:line="276" w:lineRule="auto"/>
        <w:rPr>
          <w:i/>
          <w:iCs/>
        </w:rPr>
      </w:pPr>
      <w:r>
        <w:rPr>
          <w:i/>
          <w:iCs/>
        </w:rPr>
        <w:br w:type="page"/>
      </w:r>
    </w:p>
    <w:p w:rsidR="00F362F7" w:rsidRDefault="00F362F7" w:rsidP="004556F5">
      <w:pPr>
        <w:rPr>
          <w:i/>
          <w:iCs/>
        </w:rPr>
      </w:pPr>
    </w:p>
    <w:p w:rsidR="00F362F7" w:rsidRDefault="00F362F7" w:rsidP="00370D96">
      <w:pPr>
        <w:jc w:val="right"/>
        <w:rPr>
          <w:i/>
          <w:iCs/>
        </w:rPr>
      </w:pPr>
    </w:p>
    <w:p w:rsidR="00F362F7" w:rsidRPr="00370D96" w:rsidRDefault="00F362F7" w:rsidP="00370D96">
      <w:pPr>
        <w:jc w:val="right"/>
        <w:rPr>
          <w:b/>
          <w:sz w:val="24"/>
          <w:szCs w:val="24"/>
        </w:rPr>
      </w:pPr>
      <w:r w:rsidRPr="00A9090E">
        <w:rPr>
          <w:i/>
          <w:iCs/>
        </w:rPr>
        <w:t xml:space="preserve">Załącznik nr </w:t>
      </w:r>
      <w:r>
        <w:rPr>
          <w:i/>
          <w:iCs/>
        </w:rPr>
        <w:t>1 do Formularza Rekrut</w:t>
      </w:r>
      <w:r w:rsidRPr="00A9090E">
        <w:rPr>
          <w:i/>
          <w:iCs/>
        </w:rPr>
        <w:t>acyjnego</w:t>
      </w:r>
    </w:p>
    <w:p w:rsidR="00F362F7" w:rsidRPr="00A9090E" w:rsidRDefault="00F362F7" w:rsidP="00F200C3"/>
    <w:p w:rsidR="00F362F7" w:rsidRDefault="00F362F7" w:rsidP="00F200C3"/>
    <w:p w:rsidR="00F362F7" w:rsidRPr="00A9090E" w:rsidRDefault="00F362F7" w:rsidP="00F200C3"/>
    <w:p w:rsidR="00F362F7" w:rsidRPr="00A9090E" w:rsidRDefault="00F362F7" w:rsidP="00F200C3">
      <w:pPr>
        <w:jc w:val="center"/>
        <w:rPr>
          <w:b/>
          <w:sz w:val="28"/>
          <w:szCs w:val="28"/>
        </w:rPr>
      </w:pPr>
      <w:r w:rsidRPr="00A9090E">
        <w:rPr>
          <w:b/>
          <w:sz w:val="28"/>
          <w:szCs w:val="28"/>
        </w:rPr>
        <w:t>Oświadczenie</w:t>
      </w:r>
    </w:p>
    <w:p w:rsidR="00F362F7" w:rsidRPr="00A9090E" w:rsidRDefault="00F362F7" w:rsidP="00F200C3">
      <w:pPr>
        <w:rPr>
          <w:sz w:val="24"/>
          <w:szCs w:val="24"/>
        </w:rPr>
      </w:pPr>
    </w:p>
    <w:p w:rsidR="00F362F7" w:rsidRPr="00A9090E" w:rsidRDefault="00F362F7" w:rsidP="00F200C3">
      <w:pPr>
        <w:jc w:val="both"/>
        <w:rPr>
          <w:sz w:val="24"/>
          <w:szCs w:val="24"/>
        </w:rPr>
      </w:pPr>
    </w:p>
    <w:p w:rsidR="00F362F7" w:rsidRPr="00A9090E" w:rsidRDefault="00F362F7" w:rsidP="00F200C3">
      <w:pPr>
        <w:jc w:val="both"/>
        <w:rPr>
          <w:sz w:val="24"/>
          <w:szCs w:val="24"/>
        </w:rPr>
      </w:pPr>
      <w:r>
        <w:rPr>
          <w:sz w:val="24"/>
          <w:szCs w:val="24"/>
        </w:rPr>
        <w:t>Ja niżej podpisan</w:t>
      </w:r>
      <w:r w:rsidRPr="00A9090E">
        <w:rPr>
          <w:sz w:val="24"/>
          <w:szCs w:val="24"/>
        </w:rPr>
        <w:t>a</w:t>
      </w:r>
      <w:permStart w:id="96" w:edGrp="everyone"/>
      <w:r w:rsidRPr="00A9090E">
        <w:rPr>
          <w:sz w:val="24"/>
          <w:szCs w:val="24"/>
        </w:rPr>
        <w:t xml:space="preserve">…………………………………………………………………………….. </w:t>
      </w:r>
      <w:permEnd w:id="96"/>
    </w:p>
    <w:p w:rsidR="00F362F7" w:rsidRPr="00A9090E" w:rsidRDefault="00F362F7" w:rsidP="00F200C3">
      <w:pPr>
        <w:jc w:val="both"/>
      </w:pPr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  <w:t xml:space="preserve">       </w:t>
      </w:r>
      <w:r w:rsidRPr="00A9090E">
        <w:t>(imię i nazwisko)</w:t>
      </w:r>
    </w:p>
    <w:p w:rsidR="00F362F7" w:rsidRPr="00A9090E" w:rsidRDefault="00F362F7" w:rsidP="00F200C3">
      <w:pPr>
        <w:jc w:val="both"/>
        <w:rPr>
          <w:sz w:val="24"/>
          <w:szCs w:val="24"/>
        </w:rPr>
      </w:pPr>
    </w:p>
    <w:p w:rsidR="00F362F7" w:rsidRPr="00A9090E" w:rsidRDefault="00F362F7" w:rsidP="00F200C3">
      <w:pPr>
        <w:jc w:val="both"/>
        <w:rPr>
          <w:sz w:val="24"/>
          <w:szCs w:val="24"/>
        </w:rPr>
      </w:pPr>
      <w:r>
        <w:rPr>
          <w:sz w:val="24"/>
          <w:szCs w:val="24"/>
        </w:rPr>
        <w:t>zamieszkał</w:t>
      </w:r>
      <w:r w:rsidRPr="00A9090E">
        <w:rPr>
          <w:sz w:val="24"/>
          <w:szCs w:val="24"/>
        </w:rPr>
        <w:t>a</w:t>
      </w:r>
      <w:permStart w:id="97" w:edGrp="everyone"/>
      <w:r w:rsidRPr="00A9090E">
        <w:rPr>
          <w:sz w:val="24"/>
          <w:szCs w:val="24"/>
        </w:rPr>
        <w:t>…………………………………………………………………..………………</w:t>
      </w:r>
      <w:permEnd w:id="97"/>
    </w:p>
    <w:p w:rsidR="00F362F7" w:rsidRPr="00A9090E" w:rsidRDefault="00F362F7" w:rsidP="00F200C3">
      <w:pPr>
        <w:jc w:val="both"/>
        <w:rPr>
          <w:sz w:val="24"/>
          <w:szCs w:val="24"/>
        </w:rPr>
      </w:pPr>
    </w:p>
    <w:p w:rsidR="00F362F7" w:rsidRPr="00A9090E" w:rsidRDefault="00F362F7" w:rsidP="00F200C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legitymując</w:t>
      </w:r>
      <w:r w:rsidRPr="00A9090E">
        <w:rPr>
          <w:sz w:val="24"/>
          <w:szCs w:val="24"/>
        </w:rPr>
        <w:t>a się dowodem osobistym (seria i numer)</w:t>
      </w:r>
      <w:permStart w:id="98" w:edGrp="everyone"/>
      <w:r w:rsidRPr="00A9090E">
        <w:rPr>
          <w:sz w:val="24"/>
          <w:szCs w:val="24"/>
        </w:rPr>
        <w:t>………………………………………</w:t>
      </w:r>
      <w:permEnd w:id="98"/>
    </w:p>
    <w:p w:rsidR="00F362F7" w:rsidRPr="00A9090E" w:rsidRDefault="00F362F7" w:rsidP="00F200C3">
      <w:pPr>
        <w:spacing w:line="360" w:lineRule="auto"/>
        <w:jc w:val="both"/>
        <w:rPr>
          <w:sz w:val="24"/>
          <w:szCs w:val="24"/>
        </w:rPr>
      </w:pPr>
      <w:r w:rsidRPr="00A9090E">
        <w:rPr>
          <w:sz w:val="24"/>
          <w:szCs w:val="24"/>
        </w:rPr>
        <w:t>wydanym przez…</w:t>
      </w:r>
      <w:permStart w:id="99" w:edGrp="everyone"/>
      <w:r w:rsidRPr="00A9090E">
        <w:rPr>
          <w:sz w:val="24"/>
          <w:szCs w:val="24"/>
        </w:rPr>
        <w:t>………………………………………………………………………………</w:t>
      </w:r>
      <w:permEnd w:id="99"/>
    </w:p>
    <w:p w:rsidR="00F362F7" w:rsidRPr="00A9090E" w:rsidRDefault="00F362F7" w:rsidP="003C2DF9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świadom</w:t>
      </w:r>
      <w:r w:rsidRPr="00A9090E">
        <w:rPr>
          <w:sz w:val="24"/>
          <w:szCs w:val="24"/>
        </w:rPr>
        <w:t>a odpowiedzialności</w:t>
      </w:r>
      <w:r>
        <w:rPr>
          <w:sz w:val="24"/>
          <w:szCs w:val="24"/>
        </w:rPr>
        <w:t xml:space="preserve"> karnej wynikającej z art. 233 § 1 kodeksu karnego przewidującego karę pozbawienia wolności do lat 3 za składanie fałszywych zeznań</w:t>
      </w:r>
    </w:p>
    <w:p w:rsidR="00F362F7" w:rsidRPr="00A9090E" w:rsidRDefault="00F362F7" w:rsidP="00F200C3">
      <w:pPr>
        <w:spacing w:line="360" w:lineRule="auto"/>
        <w:jc w:val="both"/>
        <w:rPr>
          <w:sz w:val="24"/>
          <w:szCs w:val="24"/>
        </w:rPr>
      </w:pPr>
    </w:p>
    <w:p w:rsidR="00F362F7" w:rsidRPr="00A9090E" w:rsidRDefault="00F362F7" w:rsidP="00F200C3">
      <w:pPr>
        <w:spacing w:line="360" w:lineRule="auto"/>
        <w:jc w:val="both"/>
        <w:rPr>
          <w:sz w:val="24"/>
          <w:szCs w:val="24"/>
        </w:rPr>
      </w:pPr>
      <w:r w:rsidRPr="00A9090E">
        <w:rPr>
          <w:sz w:val="24"/>
          <w:szCs w:val="24"/>
        </w:rPr>
        <w:t>oświadczam,</w:t>
      </w:r>
    </w:p>
    <w:p w:rsidR="00F362F7" w:rsidRPr="00A9090E" w:rsidRDefault="00F362F7" w:rsidP="003C2DF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że nie prowadziłam zarejestrowanej działalności gospodarczej, </w:t>
      </w:r>
      <w:r w:rsidRPr="007356EA">
        <w:rPr>
          <w:sz w:val="24"/>
          <w:szCs w:val="24"/>
        </w:rPr>
        <w:t>nie uczestniczyłam w charakterze wspólnika lub komplementariusza w spółkach osobowych, nie byłam członkiem w spółdzielniach, utworzonych na</w:t>
      </w:r>
      <w:r>
        <w:rPr>
          <w:sz w:val="24"/>
          <w:szCs w:val="24"/>
        </w:rPr>
        <w:t xml:space="preserve"> podstawie prawa spółdzielczego</w:t>
      </w:r>
      <w:r w:rsidRPr="007356E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7356EA">
        <w:rPr>
          <w:sz w:val="24"/>
          <w:szCs w:val="24"/>
        </w:rPr>
        <w:t>z wyłączeniem członków spółdzielni oszczędnościowo – pożyczkowych /banków spółdzielczych/ oraz członków spółdzielni budownictwa mieszkaniowego, którzy nie osiągają przychodu z tytułu członkostwa w spółdzielni</w:t>
      </w:r>
      <w:r>
        <w:rPr>
          <w:sz w:val="24"/>
          <w:szCs w:val="24"/>
        </w:rPr>
        <w:t>)</w:t>
      </w:r>
      <w:r w:rsidRPr="007356EA">
        <w:rPr>
          <w:sz w:val="24"/>
          <w:szCs w:val="24"/>
        </w:rPr>
        <w:t xml:space="preserve"> przez okres co</w:t>
      </w:r>
      <w:r>
        <w:rPr>
          <w:sz w:val="24"/>
          <w:szCs w:val="24"/>
        </w:rPr>
        <w:t xml:space="preserve"> najmniej 12 miesięcy poprzedzających przystąpienie do projektu.</w:t>
      </w:r>
    </w:p>
    <w:p w:rsidR="00F362F7" w:rsidRPr="00A9090E" w:rsidRDefault="00F362F7" w:rsidP="00F200C3">
      <w:pPr>
        <w:spacing w:line="360" w:lineRule="auto"/>
        <w:rPr>
          <w:sz w:val="24"/>
          <w:szCs w:val="24"/>
        </w:rPr>
      </w:pPr>
    </w:p>
    <w:p w:rsidR="00F362F7" w:rsidRPr="00A9090E" w:rsidRDefault="00F362F7" w:rsidP="00F200C3">
      <w:pPr>
        <w:spacing w:line="360" w:lineRule="auto"/>
        <w:rPr>
          <w:sz w:val="24"/>
          <w:szCs w:val="24"/>
        </w:rPr>
      </w:pPr>
    </w:p>
    <w:p w:rsidR="00F362F7" w:rsidRPr="00A9090E" w:rsidRDefault="00F362F7" w:rsidP="00F200C3">
      <w:pPr>
        <w:spacing w:line="360" w:lineRule="auto"/>
        <w:rPr>
          <w:sz w:val="24"/>
          <w:szCs w:val="24"/>
        </w:rPr>
      </w:pPr>
    </w:p>
    <w:p w:rsidR="00F362F7" w:rsidRPr="00A9090E" w:rsidRDefault="00F362F7" w:rsidP="00F200C3">
      <w:pPr>
        <w:spacing w:line="360" w:lineRule="auto"/>
        <w:rPr>
          <w:sz w:val="24"/>
          <w:szCs w:val="24"/>
        </w:rPr>
      </w:pPr>
    </w:p>
    <w:p w:rsidR="00F362F7" w:rsidRPr="00A9090E" w:rsidRDefault="00F362F7" w:rsidP="00F200C3">
      <w:pPr>
        <w:spacing w:line="360" w:lineRule="auto"/>
        <w:rPr>
          <w:sz w:val="24"/>
          <w:szCs w:val="24"/>
        </w:rPr>
      </w:pPr>
    </w:p>
    <w:p w:rsidR="00F362F7" w:rsidRPr="00A9090E" w:rsidRDefault="00F362F7" w:rsidP="00F200C3">
      <w:pPr>
        <w:spacing w:line="360" w:lineRule="auto"/>
        <w:rPr>
          <w:sz w:val="24"/>
          <w:szCs w:val="24"/>
        </w:rPr>
      </w:pPr>
    </w:p>
    <w:p w:rsidR="00F362F7" w:rsidRPr="00A9090E" w:rsidRDefault="00F362F7" w:rsidP="00F200C3">
      <w:pPr>
        <w:spacing w:line="360" w:lineRule="auto"/>
        <w:rPr>
          <w:sz w:val="24"/>
          <w:szCs w:val="24"/>
        </w:rPr>
      </w:pPr>
      <w:permStart w:id="100" w:edGrp="everyone"/>
      <w:r w:rsidRPr="00A9090E">
        <w:rPr>
          <w:sz w:val="24"/>
          <w:szCs w:val="24"/>
        </w:rPr>
        <w:t>……………………………..</w:t>
      </w:r>
      <w:r w:rsidRPr="00A9090E">
        <w:rPr>
          <w:sz w:val="24"/>
          <w:szCs w:val="24"/>
        </w:rPr>
        <w:tab/>
      </w:r>
      <w:permEnd w:id="100"/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  <w:t>…………..………………………………..</w:t>
      </w:r>
    </w:p>
    <w:p w:rsidR="00F362F7" w:rsidRPr="00A9090E" w:rsidRDefault="00F362F7" w:rsidP="00F200C3">
      <w:pPr>
        <w:spacing w:line="360" w:lineRule="auto"/>
      </w:pPr>
      <w:r w:rsidRPr="00A9090E">
        <w:rPr>
          <w:sz w:val="24"/>
          <w:szCs w:val="24"/>
        </w:rPr>
        <w:t xml:space="preserve">      </w:t>
      </w:r>
      <w:r w:rsidRPr="00A9090E">
        <w:t>Miejscowość i data</w:t>
      </w:r>
      <w:r w:rsidRPr="00A9090E">
        <w:tab/>
      </w:r>
      <w:r w:rsidRPr="00A9090E">
        <w:tab/>
      </w:r>
      <w:r w:rsidRPr="00A9090E">
        <w:tab/>
        <w:t xml:space="preserve">   </w:t>
      </w:r>
      <w:r>
        <w:t xml:space="preserve">            Podpis czytelny </w:t>
      </w:r>
      <w:r w:rsidRPr="00A9090E">
        <w:t>Kandydatki do udziału w projekcie</w:t>
      </w:r>
    </w:p>
    <w:p w:rsidR="00F362F7" w:rsidRPr="00A9090E" w:rsidRDefault="00F362F7" w:rsidP="00F200C3">
      <w:pPr>
        <w:jc w:val="right"/>
        <w:rPr>
          <w:i/>
          <w:iCs/>
        </w:rPr>
      </w:pPr>
      <w:r w:rsidRPr="00A9090E">
        <w:br w:type="page"/>
      </w:r>
      <w:r w:rsidRPr="00A9090E">
        <w:rPr>
          <w:i/>
          <w:iCs/>
        </w:rPr>
        <w:t xml:space="preserve">Załącznik nr </w:t>
      </w:r>
      <w:r>
        <w:rPr>
          <w:i/>
          <w:iCs/>
        </w:rPr>
        <w:t>2 do Formularza Rekrut</w:t>
      </w:r>
      <w:r w:rsidRPr="00A9090E">
        <w:rPr>
          <w:i/>
          <w:iCs/>
        </w:rPr>
        <w:t>acyjnego</w:t>
      </w:r>
    </w:p>
    <w:p w:rsidR="00F362F7" w:rsidRPr="00A9090E" w:rsidRDefault="00F362F7" w:rsidP="00F200C3"/>
    <w:p w:rsidR="00F362F7" w:rsidRPr="00A9090E" w:rsidRDefault="00F362F7" w:rsidP="00F200C3"/>
    <w:p w:rsidR="00F362F7" w:rsidRPr="00A9090E" w:rsidRDefault="00F362F7" w:rsidP="00F200C3"/>
    <w:p w:rsidR="00F362F7" w:rsidRPr="00A9090E" w:rsidRDefault="00F362F7" w:rsidP="00F200C3">
      <w:pPr>
        <w:jc w:val="center"/>
        <w:rPr>
          <w:b/>
          <w:sz w:val="28"/>
          <w:szCs w:val="28"/>
        </w:rPr>
      </w:pPr>
      <w:r w:rsidRPr="00A9090E">
        <w:rPr>
          <w:b/>
          <w:sz w:val="28"/>
          <w:szCs w:val="28"/>
        </w:rPr>
        <w:t>Oświadczenie</w:t>
      </w:r>
    </w:p>
    <w:p w:rsidR="00F362F7" w:rsidRPr="00A9090E" w:rsidRDefault="00F362F7" w:rsidP="00F200C3"/>
    <w:p w:rsidR="00F362F7" w:rsidRPr="00A9090E" w:rsidRDefault="00F362F7" w:rsidP="00F200C3">
      <w:pPr>
        <w:jc w:val="both"/>
        <w:rPr>
          <w:sz w:val="24"/>
          <w:szCs w:val="24"/>
        </w:rPr>
      </w:pPr>
    </w:p>
    <w:p w:rsidR="00F362F7" w:rsidRPr="00A9090E" w:rsidRDefault="00F362F7" w:rsidP="00F200C3">
      <w:pPr>
        <w:jc w:val="both"/>
        <w:rPr>
          <w:sz w:val="24"/>
          <w:szCs w:val="24"/>
        </w:rPr>
      </w:pPr>
      <w:r>
        <w:rPr>
          <w:sz w:val="24"/>
          <w:szCs w:val="24"/>
        </w:rPr>
        <w:t>Ja niżej podpisan</w:t>
      </w:r>
      <w:r w:rsidRPr="00A9090E">
        <w:rPr>
          <w:sz w:val="24"/>
          <w:szCs w:val="24"/>
        </w:rPr>
        <w:t>a</w:t>
      </w:r>
      <w:permStart w:id="101" w:edGrp="everyone"/>
      <w:r w:rsidRPr="00A9090E">
        <w:rPr>
          <w:sz w:val="24"/>
          <w:szCs w:val="24"/>
        </w:rPr>
        <w:t>……………………………………………………………………………</w:t>
      </w:r>
      <w:permEnd w:id="101"/>
    </w:p>
    <w:p w:rsidR="00F362F7" w:rsidRPr="00A9090E" w:rsidRDefault="00F362F7" w:rsidP="00F200C3">
      <w:pPr>
        <w:jc w:val="both"/>
      </w:pPr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  <w:t xml:space="preserve">           </w:t>
      </w:r>
      <w:r w:rsidRPr="00A9090E">
        <w:t>(imię i nazwisko)</w:t>
      </w:r>
    </w:p>
    <w:p w:rsidR="00F362F7" w:rsidRPr="00A9090E" w:rsidRDefault="00F362F7" w:rsidP="00F200C3">
      <w:pPr>
        <w:jc w:val="both"/>
        <w:rPr>
          <w:sz w:val="24"/>
          <w:szCs w:val="24"/>
        </w:rPr>
      </w:pPr>
    </w:p>
    <w:p w:rsidR="00F362F7" w:rsidRPr="00A9090E" w:rsidRDefault="00F362F7" w:rsidP="00F200C3">
      <w:pPr>
        <w:jc w:val="both"/>
        <w:rPr>
          <w:sz w:val="24"/>
          <w:szCs w:val="24"/>
        </w:rPr>
      </w:pPr>
      <w:r>
        <w:rPr>
          <w:sz w:val="24"/>
          <w:szCs w:val="24"/>
        </w:rPr>
        <w:t>zamieszkał</w:t>
      </w:r>
      <w:r w:rsidRPr="00A9090E">
        <w:rPr>
          <w:sz w:val="24"/>
          <w:szCs w:val="24"/>
        </w:rPr>
        <w:t>a</w:t>
      </w:r>
      <w:permStart w:id="102" w:edGrp="everyone"/>
      <w:r w:rsidRPr="00A9090E">
        <w:rPr>
          <w:sz w:val="24"/>
          <w:szCs w:val="24"/>
        </w:rPr>
        <w:t>…………………………………………………………………..………………</w:t>
      </w:r>
      <w:permEnd w:id="102"/>
    </w:p>
    <w:p w:rsidR="00F362F7" w:rsidRPr="00A9090E" w:rsidRDefault="00F362F7" w:rsidP="00F200C3">
      <w:pPr>
        <w:jc w:val="both"/>
        <w:rPr>
          <w:sz w:val="24"/>
          <w:szCs w:val="24"/>
        </w:rPr>
      </w:pPr>
    </w:p>
    <w:p w:rsidR="00F362F7" w:rsidRPr="00A9090E" w:rsidRDefault="00F362F7" w:rsidP="00F200C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legitymując</w:t>
      </w:r>
      <w:r w:rsidRPr="00A9090E">
        <w:rPr>
          <w:sz w:val="24"/>
          <w:szCs w:val="24"/>
        </w:rPr>
        <w:t>a się dowodem osobistym (seria i numer)</w:t>
      </w:r>
      <w:permStart w:id="103" w:edGrp="everyone"/>
      <w:r w:rsidRPr="00A9090E">
        <w:rPr>
          <w:sz w:val="24"/>
          <w:szCs w:val="24"/>
        </w:rPr>
        <w:t>………………………………………</w:t>
      </w:r>
      <w:permEnd w:id="103"/>
    </w:p>
    <w:p w:rsidR="00F362F7" w:rsidRPr="00A9090E" w:rsidRDefault="00F362F7" w:rsidP="00F200C3">
      <w:pPr>
        <w:spacing w:line="360" w:lineRule="auto"/>
        <w:jc w:val="both"/>
        <w:rPr>
          <w:sz w:val="24"/>
          <w:szCs w:val="24"/>
        </w:rPr>
      </w:pPr>
      <w:r w:rsidRPr="00A9090E">
        <w:rPr>
          <w:sz w:val="24"/>
          <w:szCs w:val="24"/>
        </w:rPr>
        <w:t>wydanym przez</w:t>
      </w:r>
      <w:permStart w:id="104" w:edGrp="everyone"/>
      <w:r w:rsidRPr="00A9090E">
        <w:rPr>
          <w:sz w:val="24"/>
          <w:szCs w:val="24"/>
        </w:rPr>
        <w:t>…………………………………………………………………………………</w:t>
      </w:r>
      <w:permEnd w:id="104"/>
    </w:p>
    <w:p w:rsidR="00F362F7" w:rsidRPr="00A9090E" w:rsidRDefault="00F362F7" w:rsidP="003C2DF9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świadom</w:t>
      </w:r>
      <w:r w:rsidRPr="00A9090E">
        <w:rPr>
          <w:sz w:val="24"/>
          <w:szCs w:val="24"/>
        </w:rPr>
        <w:t>a odpowiedzialności</w:t>
      </w:r>
      <w:r>
        <w:rPr>
          <w:sz w:val="24"/>
          <w:szCs w:val="24"/>
        </w:rPr>
        <w:t xml:space="preserve"> karnej wynikającej z art. 233 § 1 kodeksu karnego przewidującego karę pozbawienia wolności do lat 3 za składanie fałszywych zeznań</w:t>
      </w:r>
    </w:p>
    <w:p w:rsidR="00F362F7" w:rsidRPr="00A9090E" w:rsidRDefault="00F362F7" w:rsidP="00F200C3">
      <w:pPr>
        <w:spacing w:line="360" w:lineRule="auto"/>
        <w:jc w:val="both"/>
        <w:rPr>
          <w:sz w:val="24"/>
          <w:szCs w:val="24"/>
        </w:rPr>
      </w:pPr>
    </w:p>
    <w:p w:rsidR="00F362F7" w:rsidRPr="00A9090E" w:rsidRDefault="00F362F7" w:rsidP="00F200C3">
      <w:pPr>
        <w:spacing w:line="360" w:lineRule="auto"/>
        <w:jc w:val="both"/>
        <w:rPr>
          <w:sz w:val="24"/>
          <w:szCs w:val="24"/>
        </w:rPr>
      </w:pPr>
      <w:r w:rsidRPr="00A9090E">
        <w:rPr>
          <w:sz w:val="24"/>
          <w:szCs w:val="24"/>
        </w:rPr>
        <w:t>oświadczam,</w:t>
      </w:r>
    </w:p>
    <w:p w:rsidR="00F362F7" w:rsidRPr="00A9090E" w:rsidRDefault="00F362F7" w:rsidP="00F200C3">
      <w:pPr>
        <w:spacing w:line="360" w:lineRule="auto"/>
        <w:jc w:val="both"/>
        <w:rPr>
          <w:sz w:val="24"/>
          <w:szCs w:val="24"/>
        </w:rPr>
      </w:pPr>
    </w:p>
    <w:p w:rsidR="00F362F7" w:rsidRPr="00D162B5" w:rsidRDefault="00F362F7" w:rsidP="00D162B5">
      <w:pPr>
        <w:pStyle w:val="Defaul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B5">
        <w:rPr>
          <w:rFonts w:ascii="Times New Roman" w:hAnsi="Times New Roman" w:cs="Times New Roman"/>
          <w:sz w:val="24"/>
          <w:szCs w:val="24"/>
        </w:rPr>
        <w:t xml:space="preserve">iż nigdy nie byłam karana za przestępstwa skarbowe w rozumieniu ustawy z dnia 10 września 1999 r. Kodeks Karny Skarbowy (Dz.U.07.111.765 j. t. ze zm.) oraz za przestępstwa przeciwko mieniu, przestępstwa przeciwko obrotowi gospodarczemu oraz przestępstwa przeciwko obrotowi pieniędzmi i papierami wartościowymi w rozumieniu ustawy z dnia 6 czerwca 1997 Kodeks Karny (Dz.U.97.88.553 ze zm.); </w:t>
      </w:r>
    </w:p>
    <w:p w:rsidR="00F362F7" w:rsidRPr="00D162B5" w:rsidRDefault="00F362F7" w:rsidP="00D162B5">
      <w:pPr>
        <w:spacing w:line="360" w:lineRule="auto"/>
        <w:jc w:val="both"/>
        <w:rPr>
          <w:sz w:val="24"/>
          <w:szCs w:val="24"/>
        </w:rPr>
      </w:pPr>
      <w:r w:rsidRPr="00D162B5">
        <w:rPr>
          <w:sz w:val="24"/>
          <w:szCs w:val="24"/>
        </w:rPr>
        <w:t>oraz korzystam w pełni z praw publicznych i posiadam pełną zdolność do czynności prawnych.</w:t>
      </w:r>
    </w:p>
    <w:p w:rsidR="00F362F7" w:rsidRPr="00A9090E" w:rsidRDefault="00F362F7" w:rsidP="00F200C3">
      <w:pPr>
        <w:spacing w:line="360" w:lineRule="auto"/>
        <w:rPr>
          <w:sz w:val="24"/>
          <w:szCs w:val="24"/>
        </w:rPr>
      </w:pPr>
    </w:p>
    <w:p w:rsidR="00F362F7" w:rsidRPr="00A9090E" w:rsidRDefault="00F362F7" w:rsidP="00F200C3">
      <w:pPr>
        <w:spacing w:line="360" w:lineRule="auto"/>
        <w:rPr>
          <w:sz w:val="24"/>
          <w:szCs w:val="24"/>
        </w:rPr>
      </w:pPr>
    </w:p>
    <w:p w:rsidR="00F362F7" w:rsidRPr="00A9090E" w:rsidRDefault="00F362F7" w:rsidP="00F200C3">
      <w:pPr>
        <w:spacing w:line="360" w:lineRule="auto"/>
        <w:rPr>
          <w:sz w:val="24"/>
          <w:szCs w:val="24"/>
        </w:rPr>
      </w:pPr>
    </w:p>
    <w:p w:rsidR="00F362F7" w:rsidRPr="00A9090E" w:rsidRDefault="00F362F7" w:rsidP="00F200C3">
      <w:pPr>
        <w:spacing w:line="360" w:lineRule="auto"/>
        <w:rPr>
          <w:sz w:val="24"/>
          <w:szCs w:val="24"/>
        </w:rPr>
      </w:pPr>
    </w:p>
    <w:p w:rsidR="00F362F7" w:rsidRPr="00A9090E" w:rsidRDefault="00F362F7" w:rsidP="00F200C3">
      <w:pPr>
        <w:spacing w:line="360" w:lineRule="auto"/>
        <w:rPr>
          <w:sz w:val="24"/>
          <w:szCs w:val="24"/>
        </w:rPr>
      </w:pPr>
    </w:p>
    <w:p w:rsidR="00F362F7" w:rsidRPr="00A9090E" w:rsidRDefault="00F362F7" w:rsidP="00F200C3">
      <w:pPr>
        <w:spacing w:line="360" w:lineRule="auto"/>
        <w:rPr>
          <w:sz w:val="24"/>
          <w:szCs w:val="24"/>
        </w:rPr>
      </w:pPr>
    </w:p>
    <w:p w:rsidR="00F362F7" w:rsidRPr="00A9090E" w:rsidRDefault="00F362F7" w:rsidP="00F200C3">
      <w:pPr>
        <w:spacing w:line="360" w:lineRule="auto"/>
        <w:rPr>
          <w:sz w:val="24"/>
          <w:szCs w:val="24"/>
        </w:rPr>
      </w:pPr>
      <w:permStart w:id="105" w:edGrp="everyone"/>
      <w:r w:rsidRPr="00A9090E">
        <w:rPr>
          <w:sz w:val="24"/>
          <w:szCs w:val="24"/>
        </w:rPr>
        <w:t>………………………………..</w:t>
      </w:r>
      <w:permEnd w:id="105"/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  <w:t xml:space="preserve">  .………………..…..………………………</w:t>
      </w:r>
    </w:p>
    <w:p w:rsidR="00F362F7" w:rsidRPr="00A9090E" w:rsidRDefault="00F362F7" w:rsidP="00F200C3">
      <w:pPr>
        <w:spacing w:line="360" w:lineRule="auto"/>
      </w:pPr>
      <w:r w:rsidRPr="00A9090E">
        <w:rPr>
          <w:sz w:val="24"/>
          <w:szCs w:val="24"/>
        </w:rPr>
        <w:t xml:space="preserve">          </w:t>
      </w:r>
      <w:r w:rsidRPr="00A9090E">
        <w:t>Miejscowość i data</w:t>
      </w:r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  </w:t>
      </w:r>
      <w:r>
        <w:t xml:space="preserve">Podpis czytelny </w:t>
      </w:r>
      <w:r w:rsidRPr="00A9090E">
        <w:t>Kandydatki do udziału w projekcie</w:t>
      </w:r>
    </w:p>
    <w:p w:rsidR="00F362F7" w:rsidRPr="00A9090E" w:rsidRDefault="00F362F7" w:rsidP="00F200C3">
      <w:pPr>
        <w:jc w:val="right"/>
        <w:rPr>
          <w:i/>
          <w:iCs/>
        </w:rPr>
      </w:pPr>
      <w:r w:rsidRPr="00A9090E">
        <w:br w:type="page"/>
      </w:r>
      <w:r w:rsidRPr="00A9090E">
        <w:rPr>
          <w:i/>
          <w:iCs/>
        </w:rPr>
        <w:t xml:space="preserve">Załącznik nr </w:t>
      </w:r>
      <w:r>
        <w:rPr>
          <w:i/>
          <w:iCs/>
        </w:rPr>
        <w:t>3 do Formularza Rekrut</w:t>
      </w:r>
      <w:r w:rsidRPr="00A9090E">
        <w:rPr>
          <w:i/>
          <w:iCs/>
        </w:rPr>
        <w:t>acyjnego</w:t>
      </w:r>
    </w:p>
    <w:p w:rsidR="00F362F7" w:rsidRPr="00A9090E" w:rsidRDefault="00F362F7" w:rsidP="00F200C3"/>
    <w:p w:rsidR="00F362F7" w:rsidRPr="00A9090E" w:rsidRDefault="00F362F7" w:rsidP="00F200C3"/>
    <w:p w:rsidR="00F362F7" w:rsidRPr="00A9090E" w:rsidRDefault="00F362F7" w:rsidP="00F200C3"/>
    <w:p w:rsidR="00F362F7" w:rsidRPr="00A9090E" w:rsidRDefault="00F362F7" w:rsidP="00F200C3"/>
    <w:p w:rsidR="00F362F7" w:rsidRPr="00A9090E" w:rsidRDefault="00F362F7" w:rsidP="00F200C3">
      <w:pPr>
        <w:jc w:val="center"/>
        <w:rPr>
          <w:b/>
          <w:sz w:val="28"/>
          <w:szCs w:val="28"/>
        </w:rPr>
      </w:pPr>
      <w:r w:rsidRPr="00A9090E">
        <w:rPr>
          <w:b/>
          <w:sz w:val="28"/>
          <w:szCs w:val="28"/>
        </w:rPr>
        <w:t>Oświadczenie</w:t>
      </w:r>
    </w:p>
    <w:p w:rsidR="00F362F7" w:rsidRPr="00A9090E" w:rsidRDefault="00F362F7" w:rsidP="00F200C3"/>
    <w:p w:rsidR="00F362F7" w:rsidRPr="00A9090E" w:rsidRDefault="00F362F7" w:rsidP="00F200C3">
      <w:pPr>
        <w:jc w:val="both"/>
        <w:rPr>
          <w:sz w:val="24"/>
          <w:szCs w:val="24"/>
        </w:rPr>
      </w:pPr>
    </w:p>
    <w:p w:rsidR="00F362F7" w:rsidRPr="00A9090E" w:rsidRDefault="00F362F7" w:rsidP="00F200C3">
      <w:pPr>
        <w:jc w:val="both"/>
        <w:rPr>
          <w:sz w:val="24"/>
          <w:szCs w:val="24"/>
        </w:rPr>
      </w:pPr>
      <w:r w:rsidRPr="00A9090E">
        <w:rPr>
          <w:sz w:val="24"/>
          <w:szCs w:val="24"/>
        </w:rPr>
        <w:t>Ja</w:t>
      </w:r>
      <w:r>
        <w:rPr>
          <w:sz w:val="24"/>
          <w:szCs w:val="24"/>
        </w:rPr>
        <w:t xml:space="preserve"> niżej podpisan</w:t>
      </w:r>
      <w:r w:rsidRPr="00A9090E">
        <w:rPr>
          <w:sz w:val="24"/>
          <w:szCs w:val="24"/>
        </w:rPr>
        <w:t>a</w:t>
      </w:r>
      <w:permStart w:id="106" w:edGrp="everyone"/>
      <w:r w:rsidRPr="00A9090E">
        <w:rPr>
          <w:sz w:val="24"/>
          <w:szCs w:val="24"/>
        </w:rPr>
        <w:t>……………………………………………………………………………</w:t>
      </w:r>
      <w:permEnd w:id="106"/>
    </w:p>
    <w:p w:rsidR="00F362F7" w:rsidRPr="00A9090E" w:rsidRDefault="00F362F7" w:rsidP="00F200C3">
      <w:pPr>
        <w:jc w:val="both"/>
      </w:pPr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  <w:t xml:space="preserve">         </w:t>
      </w:r>
      <w:r w:rsidRPr="00A9090E">
        <w:t>(imię i nazwisko)</w:t>
      </w:r>
    </w:p>
    <w:p w:rsidR="00F362F7" w:rsidRPr="00A9090E" w:rsidRDefault="00F362F7" w:rsidP="00F200C3">
      <w:pPr>
        <w:jc w:val="both"/>
        <w:rPr>
          <w:sz w:val="24"/>
          <w:szCs w:val="24"/>
        </w:rPr>
      </w:pPr>
    </w:p>
    <w:p w:rsidR="00F362F7" w:rsidRPr="00A9090E" w:rsidRDefault="00F362F7" w:rsidP="00F200C3">
      <w:pPr>
        <w:jc w:val="both"/>
        <w:rPr>
          <w:sz w:val="24"/>
          <w:szCs w:val="24"/>
        </w:rPr>
      </w:pPr>
      <w:r>
        <w:rPr>
          <w:sz w:val="24"/>
          <w:szCs w:val="24"/>
        </w:rPr>
        <w:t>zamieszkał</w:t>
      </w:r>
      <w:r w:rsidRPr="00A9090E">
        <w:rPr>
          <w:sz w:val="24"/>
          <w:szCs w:val="24"/>
        </w:rPr>
        <w:t>a</w:t>
      </w:r>
      <w:permStart w:id="107" w:edGrp="everyone"/>
      <w:r w:rsidRPr="00A9090E">
        <w:rPr>
          <w:sz w:val="24"/>
          <w:szCs w:val="24"/>
        </w:rPr>
        <w:t>…………………………………………………………………..………………</w:t>
      </w:r>
      <w:permEnd w:id="107"/>
    </w:p>
    <w:p w:rsidR="00F362F7" w:rsidRPr="00A9090E" w:rsidRDefault="00F362F7" w:rsidP="00F200C3">
      <w:pPr>
        <w:jc w:val="both"/>
        <w:rPr>
          <w:sz w:val="24"/>
          <w:szCs w:val="24"/>
        </w:rPr>
      </w:pPr>
    </w:p>
    <w:p w:rsidR="00F362F7" w:rsidRPr="00A9090E" w:rsidRDefault="00F362F7" w:rsidP="00F200C3">
      <w:pPr>
        <w:spacing w:line="360" w:lineRule="auto"/>
        <w:jc w:val="both"/>
        <w:rPr>
          <w:sz w:val="24"/>
          <w:szCs w:val="24"/>
        </w:rPr>
      </w:pPr>
      <w:r w:rsidRPr="00A9090E">
        <w:rPr>
          <w:sz w:val="24"/>
          <w:szCs w:val="24"/>
        </w:rPr>
        <w:t>l</w:t>
      </w:r>
      <w:r>
        <w:rPr>
          <w:sz w:val="24"/>
          <w:szCs w:val="24"/>
        </w:rPr>
        <w:t>egitymując</w:t>
      </w:r>
      <w:r w:rsidRPr="00A9090E">
        <w:rPr>
          <w:sz w:val="24"/>
          <w:szCs w:val="24"/>
        </w:rPr>
        <w:t>a się dowodem osobistym (seria i numer)</w:t>
      </w:r>
      <w:permStart w:id="108" w:edGrp="everyone"/>
      <w:r w:rsidRPr="00A9090E">
        <w:rPr>
          <w:sz w:val="24"/>
          <w:szCs w:val="24"/>
        </w:rPr>
        <w:t>……………………………………..</w:t>
      </w:r>
      <w:permEnd w:id="108"/>
    </w:p>
    <w:p w:rsidR="00F362F7" w:rsidRPr="00A9090E" w:rsidRDefault="00F362F7" w:rsidP="00F200C3">
      <w:pPr>
        <w:spacing w:line="360" w:lineRule="auto"/>
        <w:jc w:val="both"/>
        <w:rPr>
          <w:sz w:val="24"/>
          <w:szCs w:val="24"/>
        </w:rPr>
      </w:pPr>
      <w:r w:rsidRPr="00A9090E">
        <w:rPr>
          <w:sz w:val="24"/>
          <w:szCs w:val="24"/>
        </w:rPr>
        <w:t>wydanym przez</w:t>
      </w:r>
      <w:permStart w:id="109" w:edGrp="everyone"/>
      <w:r w:rsidRPr="00A9090E">
        <w:rPr>
          <w:sz w:val="24"/>
          <w:szCs w:val="24"/>
        </w:rPr>
        <w:t>……………………………………………………………………………….</w:t>
      </w:r>
      <w:permEnd w:id="109"/>
    </w:p>
    <w:p w:rsidR="00F362F7" w:rsidRPr="00A9090E" w:rsidRDefault="00F362F7" w:rsidP="00F200C3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świadom</w:t>
      </w:r>
      <w:r w:rsidRPr="00A9090E">
        <w:rPr>
          <w:sz w:val="24"/>
          <w:szCs w:val="24"/>
        </w:rPr>
        <w:t>a odpowiedzialności</w:t>
      </w:r>
      <w:r>
        <w:rPr>
          <w:sz w:val="24"/>
          <w:szCs w:val="24"/>
        </w:rPr>
        <w:t xml:space="preserve"> karnej wynikającej z art. 233 § 1 kodeksu karnego przewidującego karę pozbawienia wolności do lat 3 za składanie fałszywych zeznań</w:t>
      </w:r>
    </w:p>
    <w:p w:rsidR="00F362F7" w:rsidRPr="00A9090E" w:rsidRDefault="00F362F7" w:rsidP="00F200C3">
      <w:pPr>
        <w:spacing w:line="360" w:lineRule="auto"/>
        <w:jc w:val="both"/>
        <w:rPr>
          <w:sz w:val="24"/>
          <w:szCs w:val="24"/>
        </w:rPr>
      </w:pPr>
    </w:p>
    <w:p w:rsidR="00F362F7" w:rsidRPr="00A9090E" w:rsidRDefault="00F362F7" w:rsidP="00F200C3">
      <w:pPr>
        <w:spacing w:line="360" w:lineRule="auto"/>
        <w:rPr>
          <w:sz w:val="24"/>
          <w:szCs w:val="24"/>
        </w:rPr>
      </w:pPr>
      <w:r w:rsidRPr="00A9090E">
        <w:rPr>
          <w:sz w:val="24"/>
          <w:szCs w:val="24"/>
        </w:rPr>
        <w:t>oświadczam,</w:t>
      </w:r>
    </w:p>
    <w:p w:rsidR="00F362F7" w:rsidRPr="00A9090E" w:rsidRDefault="00F362F7" w:rsidP="00F200C3">
      <w:pPr>
        <w:spacing w:line="360" w:lineRule="auto"/>
        <w:jc w:val="both"/>
        <w:rPr>
          <w:sz w:val="24"/>
          <w:szCs w:val="24"/>
        </w:rPr>
      </w:pPr>
    </w:p>
    <w:p w:rsidR="00F362F7" w:rsidRPr="00A9090E" w:rsidRDefault="00F362F7" w:rsidP="00F200C3">
      <w:pPr>
        <w:spacing w:line="360" w:lineRule="auto"/>
        <w:jc w:val="both"/>
        <w:rPr>
          <w:sz w:val="24"/>
          <w:szCs w:val="24"/>
        </w:rPr>
      </w:pPr>
      <w:r w:rsidRPr="00A9090E">
        <w:rPr>
          <w:sz w:val="24"/>
          <w:szCs w:val="24"/>
        </w:rPr>
        <w:t xml:space="preserve">iż </w:t>
      </w:r>
      <w:r>
        <w:rPr>
          <w:sz w:val="24"/>
          <w:szCs w:val="24"/>
        </w:rPr>
        <w:t>równolegle</w:t>
      </w:r>
      <w:r w:rsidRPr="00A9090E">
        <w:rPr>
          <w:sz w:val="24"/>
          <w:szCs w:val="24"/>
        </w:rPr>
        <w:t xml:space="preserve"> nie korzystam z jednorazowych środków na podjęcie działalności gospodarczej z Funduszu Pracy oraz w ramach Programu Operacyjnego Kapitał Ludzki, Priorytet VI Rynek pracy otwarty dla wszystkich, Działanie 6.2 „Wsparcie oraz promocja przedsiębiorczości i samozatrudnienia” i Poddziałanie 8.1.2 „Wsparcie procesów adaptacyjnych i modernizacyjnych w regionie”</w:t>
      </w:r>
      <w:r>
        <w:rPr>
          <w:sz w:val="24"/>
          <w:szCs w:val="24"/>
        </w:rPr>
        <w:t xml:space="preserve"> oraz innych środków publicznych.</w:t>
      </w:r>
    </w:p>
    <w:p w:rsidR="00F362F7" w:rsidRPr="00A9090E" w:rsidRDefault="00F362F7" w:rsidP="00F200C3">
      <w:pPr>
        <w:spacing w:line="360" w:lineRule="auto"/>
        <w:rPr>
          <w:sz w:val="24"/>
          <w:szCs w:val="24"/>
        </w:rPr>
      </w:pPr>
    </w:p>
    <w:p w:rsidR="00F362F7" w:rsidRPr="00A9090E" w:rsidRDefault="00F362F7" w:rsidP="00F200C3">
      <w:pPr>
        <w:spacing w:line="360" w:lineRule="auto"/>
        <w:rPr>
          <w:sz w:val="24"/>
          <w:szCs w:val="24"/>
        </w:rPr>
      </w:pPr>
    </w:p>
    <w:p w:rsidR="00F362F7" w:rsidRPr="00A9090E" w:rsidRDefault="00F362F7" w:rsidP="00F200C3">
      <w:pPr>
        <w:spacing w:line="360" w:lineRule="auto"/>
        <w:rPr>
          <w:sz w:val="24"/>
          <w:szCs w:val="24"/>
        </w:rPr>
      </w:pPr>
    </w:p>
    <w:p w:rsidR="00F362F7" w:rsidRPr="00A9090E" w:rsidRDefault="00F362F7" w:rsidP="00F200C3">
      <w:pPr>
        <w:spacing w:line="360" w:lineRule="auto"/>
        <w:rPr>
          <w:sz w:val="24"/>
          <w:szCs w:val="24"/>
        </w:rPr>
      </w:pPr>
    </w:p>
    <w:p w:rsidR="00F362F7" w:rsidRPr="00A9090E" w:rsidRDefault="00F362F7" w:rsidP="00F200C3">
      <w:pPr>
        <w:spacing w:line="360" w:lineRule="auto"/>
        <w:rPr>
          <w:sz w:val="24"/>
          <w:szCs w:val="24"/>
        </w:rPr>
      </w:pPr>
    </w:p>
    <w:p w:rsidR="00F362F7" w:rsidRPr="00A9090E" w:rsidRDefault="00F362F7" w:rsidP="00F200C3">
      <w:pPr>
        <w:spacing w:line="360" w:lineRule="auto"/>
        <w:rPr>
          <w:sz w:val="24"/>
          <w:szCs w:val="24"/>
        </w:rPr>
      </w:pPr>
      <w:permStart w:id="110" w:edGrp="everyone"/>
      <w:r w:rsidRPr="00A9090E">
        <w:rPr>
          <w:sz w:val="24"/>
          <w:szCs w:val="24"/>
        </w:rPr>
        <w:t>………………………………..</w:t>
      </w:r>
      <w:permEnd w:id="110"/>
      <w:r w:rsidRPr="00A9090E">
        <w:rPr>
          <w:sz w:val="24"/>
          <w:szCs w:val="24"/>
        </w:rPr>
        <w:tab/>
        <w:t xml:space="preserve">        …….…………..…..…..………………………</w:t>
      </w:r>
    </w:p>
    <w:p w:rsidR="00F362F7" w:rsidRPr="00A9090E" w:rsidRDefault="00F362F7" w:rsidP="00F200C3">
      <w:pPr>
        <w:spacing w:line="360" w:lineRule="auto"/>
      </w:pPr>
      <w:r w:rsidRPr="00A9090E">
        <w:rPr>
          <w:sz w:val="24"/>
          <w:szCs w:val="24"/>
        </w:rPr>
        <w:t xml:space="preserve">          </w:t>
      </w:r>
      <w:r w:rsidRPr="00A9090E">
        <w:t>Miejscowość i data</w:t>
      </w:r>
      <w:r w:rsidRPr="00A9090E">
        <w:rPr>
          <w:sz w:val="24"/>
          <w:szCs w:val="24"/>
        </w:rPr>
        <w:tab/>
        <w:t xml:space="preserve">         </w:t>
      </w:r>
      <w:r w:rsidRPr="00A9090E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</w:t>
      </w:r>
      <w:r>
        <w:t xml:space="preserve">Podpis czytelny </w:t>
      </w:r>
      <w:r w:rsidRPr="00A9090E">
        <w:t>Kandydatki do udziału w projekcie</w:t>
      </w:r>
    </w:p>
    <w:p w:rsidR="00F362F7" w:rsidRPr="00A9090E" w:rsidRDefault="00F362F7" w:rsidP="00F200C3">
      <w:pPr>
        <w:jc w:val="right"/>
        <w:rPr>
          <w:i/>
          <w:iCs/>
        </w:rPr>
      </w:pPr>
      <w:r w:rsidRPr="00A9090E">
        <w:br w:type="page"/>
      </w:r>
      <w:r w:rsidRPr="00A9090E">
        <w:rPr>
          <w:i/>
          <w:iCs/>
        </w:rPr>
        <w:t xml:space="preserve">Załącznik nr </w:t>
      </w:r>
      <w:r>
        <w:rPr>
          <w:i/>
          <w:iCs/>
        </w:rPr>
        <w:t>4 do Formularza Rekrut</w:t>
      </w:r>
      <w:r w:rsidRPr="00A9090E">
        <w:rPr>
          <w:i/>
          <w:iCs/>
        </w:rPr>
        <w:t>acyjnego</w:t>
      </w:r>
    </w:p>
    <w:p w:rsidR="00F362F7" w:rsidRPr="00A9090E" w:rsidRDefault="00F362F7" w:rsidP="00F200C3"/>
    <w:p w:rsidR="00F362F7" w:rsidRPr="00A9090E" w:rsidRDefault="00F362F7" w:rsidP="00F200C3"/>
    <w:p w:rsidR="00F362F7" w:rsidRPr="00A9090E" w:rsidRDefault="00F362F7" w:rsidP="00F200C3"/>
    <w:p w:rsidR="00F362F7" w:rsidRPr="00A9090E" w:rsidRDefault="00F362F7" w:rsidP="00F200C3">
      <w:pPr>
        <w:jc w:val="center"/>
        <w:rPr>
          <w:b/>
          <w:bCs/>
          <w:sz w:val="28"/>
          <w:szCs w:val="28"/>
        </w:rPr>
      </w:pPr>
      <w:r w:rsidRPr="00A9090E">
        <w:rPr>
          <w:b/>
          <w:bCs/>
          <w:sz w:val="28"/>
          <w:szCs w:val="28"/>
        </w:rPr>
        <w:t xml:space="preserve">OŚWIADCZENIE O WYRAŻENIU ZGODY </w:t>
      </w:r>
    </w:p>
    <w:p w:rsidR="00F362F7" w:rsidRPr="00A9090E" w:rsidRDefault="00F362F7" w:rsidP="00F200C3">
      <w:pPr>
        <w:jc w:val="center"/>
        <w:rPr>
          <w:b/>
          <w:bCs/>
          <w:sz w:val="28"/>
          <w:szCs w:val="28"/>
        </w:rPr>
      </w:pPr>
      <w:r w:rsidRPr="00A9090E">
        <w:rPr>
          <w:b/>
          <w:bCs/>
          <w:sz w:val="28"/>
          <w:szCs w:val="28"/>
        </w:rPr>
        <w:t>NA PRZETWARZANIE DANYCH OSOBOWYCH</w:t>
      </w:r>
    </w:p>
    <w:p w:rsidR="00F362F7" w:rsidRPr="00A9090E" w:rsidRDefault="00F362F7" w:rsidP="00F200C3">
      <w:pPr>
        <w:rPr>
          <w:sz w:val="24"/>
          <w:szCs w:val="24"/>
        </w:rPr>
      </w:pPr>
    </w:p>
    <w:p w:rsidR="00F362F7" w:rsidRPr="00A9090E" w:rsidRDefault="00F362F7" w:rsidP="00F200C3">
      <w:pPr>
        <w:spacing w:after="60"/>
        <w:jc w:val="both"/>
        <w:rPr>
          <w:sz w:val="24"/>
          <w:szCs w:val="24"/>
        </w:rPr>
      </w:pPr>
    </w:p>
    <w:p w:rsidR="00F362F7" w:rsidRPr="00A9090E" w:rsidRDefault="00F362F7" w:rsidP="00F200C3">
      <w:pPr>
        <w:spacing w:after="60"/>
        <w:jc w:val="both"/>
        <w:rPr>
          <w:sz w:val="24"/>
          <w:szCs w:val="24"/>
        </w:rPr>
      </w:pPr>
    </w:p>
    <w:p w:rsidR="00F362F7" w:rsidRPr="00A9090E" w:rsidRDefault="00F362F7" w:rsidP="00F200C3">
      <w:pPr>
        <w:spacing w:after="60"/>
        <w:jc w:val="both"/>
        <w:rPr>
          <w:sz w:val="24"/>
          <w:szCs w:val="24"/>
        </w:rPr>
      </w:pPr>
      <w:r w:rsidRPr="00A9090E">
        <w:rPr>
          <w:sz w:val="24"/>
          <w:szCs w:val="24"/>
        </w:rPr>
        <w:t xml:space="preserve">W związku z ubieganiem się o uczestnictwo w projekcie </w:t>
      </w:r>
      <w:r w:rsidRPr="00A9090E">
        <w:rPr>
          <w:i/>
          <w:sz w:val="24"/>
          <w:szCs w:val="24"/>
        </w:rPr>
        <w:t>„</w:t>
      </w:r>
      <w:r>
        <w:rPr>
          <w:i/>
          <w:sz w:val="24"/>
          <w:szCs w:val="24"/>
        </w:rPr>
        <w:t>Kapitalna Kobieta</w:t>
      </w:r>
      <w:r w:rsidRPr="00A9090E">
        <w:rPr>
          <w:i/>
          <w:sz w:val="24"/>
          <w:szCs w:val="24"/>
        </w:rPr>
        <w:t>”</w:t>
      </w:r>
      <w:r w:rsidRPr="00A909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wyrażam zgodę na przetwarzanie danych osobowych i </w:t>
      </w:r>
      <w:r w:rsidRPr="00A9090E">
        <w:rPr>
          <w:sz w:val="24"/>
          <w:szCs w:val="24"/>
        </w:rPr>
        <w:t>oświadczam, że przyjmuję do wiadomości, iż:</w:t>
      </w:r>
    </w:p>
    <w:p w:rsidR="00F362F7" w:rsidRPr="00A9090E" w:rsidRDefault="00F362F7" w:rsidP="00F200C3">
      <w:pPr>
        <w:spacing w:after="60"/>
        <w:ind w:left="709" w:hanging="709"/>
        <w:jc w:val="both"/>
        <w:rPr>
          <w:sz w:val="24"/>
          <w:szCs w:val="24"/>
        </w:rPr>
      </w:pPr>
      <w:r w:rsidRPr="00A9090E">
        <w:rPr>
          <w:sz w:val="24"/>
          <w:szCs w:val="24"/>
        </w:rPr>
        <w:t>1)</w:t>
      </w:r>
      <w:r w:rsidRPr="00A9090E">
        <w:rPr>
          <w:sz w:val="24"/>
          <w:szCs w:val="24"/>
        </w:rPr>
        <w:tab/>
        <w:t>administratorem moich danych osobowych jest Minister Rozwoju Regionalnego pełniący funkcję Instytucji Zarządzającej dla Programu Operacyjnego Kapitał Ludzki, mający siedzibę przy ul. Wspólnej 2/4, 00-926 Warszawa.</w:t>
      </w:r>
    </w:p>
    <w:p w:rsidR="00F362F7" w:rsidRPr="00A9090E" w:rsidRDefault="00F362F7" w:rsidP="00F200C3">
      <w:pPr>
        <w:spacing w:after="60"/>
        <w:ind w:left="709" w:hanging="709"/>
        <w:jc w:val="both"/>
        <w:rPr>
          <w:sz w:val="24"/>
          <w:szCs w:val="24"/>
        </w:rPr>
      </w:pPr>
      <w:r w:rsidRPr="00A9090E">
        <w:rPr>
          <w:sz w:val="24"/>
          <w:szCs w:val="24"/>
        </w:rPr>
        <w:t>2)</w:t>
      </w:r>
      <w:r w:rsidRPr="00A9090E">
        <w:rPr>
          <w:sz w:val="24"/>
          <w:szCs w:val="24"/>
        </w:rPr>
        <w:tab/>
        <w:t>podstawę prawną przetwarzania moich danych osobowych stanowi art. 23 ust. 1 pkt 2 lub art. 27 ust. 2 pkt 2 ustawy z dnia 29 sierpnia 1997 r. o ochronie danych osobowych (tekst jednolity: Dz.U. z 2002 r. Nr 101 poz. 926, ze zm.) – dane osobowe są niezbędne dla realizacji Programu Operacyjnego Kapitał Ludzki</w:t>
      </w:r>
    </w:p>
    <w:p w:rsidR="00F362F7" w:rsidRPr="00A9090E" w:rsidRDefault="00F362F7" w:rsidP="00F200C3">
      <w:pPr>
        <w:spacing w:after="60"/>
        <w:ind w:left="709" w:hanging="709"/>
        <w:jc w:val="both"/>
        <w:rPr>
          <w:sz w:val="24"/>
          <w:szCs w:val="24"/>
        </w:rPr>
      </w:pPr>
      <w:r w:rsidRPr="00A9090E">
        <w:rPr>
          <w:sz w:val="24"/>
          <w:szCs w:val="24"/>
        </w:rPr>
        <w:t>3)</w:t>
      </w:r>
      <w:r w:rsidRPr="00A9090E">
        <w:rPr>
          <w:sz w:val="24"/>
          <w:szCs w:val="24"/>
        </w:rPr>
        <w:tab/>
        <w:t>moje dane osobowe będą przetwarzane wyłącznie w celu procesu rekrutacji, udzielenia wsparcia, realizacji projektu „</w:t>
      </w:r>
      <w:r>
        <w:rPr>
          <w:sz w:val="24"/>
          <w:szCs w:val="24"/>
        </w:rPr>
        <w:t>Kapitalna Kobieta”</w:t>
      </w:r>
      <w:r w:rsidRPr="00A9090E">
        <w:rPr>
          <w:sz w:val="24"/>
          <w:szCs w:val="24"/>
        </w:rPr>
        <w:t>, kontroli, monitoringu i sprawozdawczości w ramach Programu Operacyjnego Kapitał Ludzki (POKL);</w:t>
      </w:r>
    </w:p>
    <w:p w:rsidR="00F362F7" w:rsidRPr="00A9090E" w:rsidRDefault="00F362F7" w:rsidP="00F200C3">
      <w:pPr>
        <w:spacing w:after="60"/>
        <w:ind w:left="709" w:hanging="709"/>
        <w:jc w:val="both"/>
        <w:rPr>
          <w:sz w:val="24"/>
          <w:szCs w:val="24"/>
        </w:rPr>
      </w:pPr>
      <w:r w:rsidRPr="00A9090E">
        <w:rPr>
          <w:sz w:val="24"/>
          <w:szCs w:val="24"/>
        </w:rPr>
        <w:t>4)</w:t>
      </w:r>
      <w:r w:rsidRPr="00A9090E">
        <w:rPr>
          <w:sz w:val="24"/>
          <w:szCs w:val="24"/>
        </w:rPr>
        <w:tab/>
        <w:t xml:space="preserve">moje dane osobowe będą powierzone do przetwarzania Instytucji Wdrażającej/Instytucji Pośredniczącej II stopnia – Wojewódzkiemu Urzędowi Pracy w Lublinie, ul. Okopowa 5, 20-022 Lublin, beneficjentowi realizującemu projekt </w:t>
      </w:r>
      <w:r>
        <w:rPr>
          <w:sz w:val="24"/>
          <w:szCs w:val="24"/>
        </w:rPr>
        <w:t>- Fundacji Polskiej Akademii Nauk – Oddział w Lublinie „Nauka i Rozwój Lubelszczyzny”, Plac Litewski 2</w:t>
      </w:r>
      <w:r w:rsidRPr="00D95EB8">
        <w:rPr>
          <w:sz w:val="24"/>
          <w:szCs w:val="24"/>
        </w:rPr>
        <w:t>, 20-0</w:t>
      </w:r>
      <w:r>
        <w:rPr>
          <w:sz w:val="24"/>
          <w:szCs w:val="24"/>
        </w:rPr>
        <w:t>80</w:t>
      </w:r>
      <w:r w:rsidRPr="00D95EB8">
        <w:rPr>
          <w:sz w:val="24"/>
          <w:szCs w:val="24"/>
        </w:rPr>
        <w:t xml:space="preserve"> Lublin </w:t>
      </w:r>
      <w:r>
        <w:rPr>
          <w:sz w:val="24"/>
          <w:szCs w:val="24"/>
        </w:rPr>
        <w:t>oraz Powiatowemu Urzędowi Pracy w Świdniku, Al. Lotników Polskich 1, 21-045 Świdnik.</w:t>
      </w:r>
      <w:r w:rsidRPr="00A9090E">
        <w:rPr>
          <w:sz w:val="24"/>
          <w:szCs w:val="24"/>
        </w:rPr>
        <w:t xml:space="preserve"> Moje dane osobowe mogą zostać udostępnione firmom badawczym realizującym na zlecenie Instytucji Zarządzającej POKL, Instytucji Wdrażającej/Instytucji Pośredniczącej II stopnia lub beneficjenta badania ewaluacyjne w ramach POKL oraz specjalistycznym firmom realizującym na zlecenie Instytucji Zarządzającej POKL lub Instytucji Wdrażającej/Instytucji Pośredniczącej II stopnia kontrole w ramach POKL;</w:t>
      </w:r>
    </w:p>
    <w:p w:rsidR="00F362F7" w:rsidRPr="00A9090E" w:rsidRDefault="00F362F7" w:rsidP="00F200C3">
      <w:pPr>
        <w:spacing w:after="60"/>
        <w:ind w:left="709" w:hanging="709"/>
        <w:jc w:val="both"/>
        <w:rPr>
          <w:sz w:val="24"/>
          <w:szCs w:val="24"/>
        </w:rPr>
      </w:pPr>
      <w:r w:rsidRPr="00A9090E">
        <w:rPr>
          <w:sz w:val="24"/>
          <w:szCs w:val="24"/>
        </w:rPr>
        <w:t>5)</w:t>
      </w:r>
      <w:r w:rsidRPr="00A9090E">
        <w:rPr>
          <w:sz w:val="24"/>
          <w:szCs w:val="24"/>
        </w:rPr>
        <w:tab/>
        <w:t>podanie danych jest dobrowolne, aczkolwiek odmowa ich podania jest równoznaczna z brakiem możliwości udzielenia wsparcia w ramach Projektu;</w:t>
      </w:r>
    </w:p>
    <w:p w:rsidR="00F362F7" w:rsidRPr="00A9090E" w:rsidRDefault="00F362F7" w:rsidP="00F200C3">
      <w:pPr>
        <w:spacing w:after="60"/>
        <w:ind w:left="709" w:hanging="709"/>
        <w:jc w:val="both"/>
        <w:rPr>
          <w:sz w:val="24"/>
          <w:szCs w:val="24"/>
        </w:rPr>
      </w:pPr>
      <w:r w:rsidRPr="00A9090E">
        <w:rPr>
          <w:sz w:val="24"/>
          <w:szCs w:val="24"/>
        </w:rPr>
        <w:t>6)</w:t>
      </w:r>
      <w:r w:rsidRPr="00A9090E">
        <w:rPr>
          <w:sz w:val="24"/>
          <w:szCs w:val="24"/>
        </w:rPr>
        <w:tab/>
        <w:t>mam prawo dostępu do treści swoich danych i ich poprawiania.</w:t>
      </w:r>
    </w:p>
    <w:p w:rsidR="00F362F7" w:rsidRPr="00A9090E" w:rsidRDefault="00F362F7" w:rsidP="00F200C3">
      <w:pPr>
        <w:spacing w:after="60"/>
        <w:jc w:val="both"/>
        <w:rPr>
          <w:sz w:val="24"/>
          <w:szCs w:val="24"/>
        </w:rPr>
      </w:pPr>
    </w:p>
    <w:p w:rsidR="00F362F7" w:rsidRPr="00A9090E" w:rsidRDefault="00F362F7" w:rsidP="00F200C3">
      <w:pPr>
        <w:spacing w:after="60"/>
        <w:jc w:val="both"/>
        <w:rPr>
          <w:sz w:val="24"/>
          <w:szCs w:val="24"/>
        </w:rPr>
      </w:pPr>
    </w:p>
    <w:p w:rsidR="00F362F7" w:rsidRPr="00A9090E" w:rsidRDefault="00F362F7" w:rsidP="00F200C3">
      <w:pPr>
        <w:tabs>
          <w:tab w:val="num" w:pos="717"/>
        </w:tabs>
        <w:spacing w:line="360" w:lineRule="auto"/>
        <w:ind w:left="340"/>
        <w:jc w:val="both"/>
        <w:rPr>
          <w:sz w:val="24"/>
          <w:szCs w:val="24"/>
        </w:rPr>
      </w:pPr>
    </w:p>
    <w:p w:rsidR="00F362F7" w:rsidRPr="00A9090E" w:rsidRDefault="00F362F7" w:rsidP="00F200C3">
      <w:pPr>
        <w:spacing w:line="360" w:lineRule="auto"/>
        <w:rPr>
          <w:sz w:val="24"/>
          <w:szCs w:val="24"/>
        </w:rPr>
      </w:pPr>
      <w:permStart w:id="111" w:edGrp="everyone"/>
      <w:r w:rsidRPr="00A9090E">
        <w:rPr>
          <w:sz w:val="24"/>
          <w:szCs w:val="24"/>
        </w:rPr>
        <w:t>………………………………..</w:t>
      </w:r>
      <w:permEnd w:id="111"/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  <w:t xml:space="preserve"> ...…..…………..…..………………………</w:t>
      </w:r>
    </w:p>
    <w:p w:rsidR="00F362F7" w:rsidRPr="00A9090E" w:rsidRDefault="00F362F7" w:rsidP="00F200C3">
      <w:pPr>
        <w:spacing w:line="360" w:lineRule="auto"/>
      </w:pPr>
      <w:r w:rsidRPr="00A9090E">
        <w:rPr>
          <w:sz w:val="24"/>
          <w:szCs w:val="24"/>
        </w:rPr>
        <w:t xml:space="preserve">        </w:t>
      </w:r>
      <w:r w:rsidRPr="00A9090E">
        <w:t>Miejscowość i data</w:t>
      </w:r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 </w:t>
      </w:r>
      <w:r>
        <w:t xml:space="preserve">Podpis czytelny </w:t>
      </w:r>
      <w:r w:rsidRPr="00A9090E">
        <w:t>Kandydatki do udziału w projekcie</w:t>
      </w:r>
    </w:p>
    <w:p w:rsidR="00F362F7" w:rsidRPr="00A9090E" w:rsidRDefault="00F362F7" w:rsidP="00F200C3"/>
    <w:p w:rsidR="00F362F7" w:rsidRPr="00A9090E" w:rsidRDefault="00F362F7" w:rsidP="00F200C3">
      <w:pPr>
        <w:jc w:val="right"/>
        <w:rPr>
          <w:i/>
          <w:iCs/>
        </w:rPr>
      </w:pPr>
      <w:r w:rsidRPr="00A9090E">
        <w:br w:type="page"/>
      </w:r>
      <w:r w:rsidRPr="00A9090E">
        <w:rPr>
          <w:i/>
          <w:iCs/>
        </w:rPr>
        <w:t xml:space="preserve">Załącznik nr </w:t>
      </w:r>
      <w:r>
        <w:rPr>
          <w:i/>
          <w:iCs/>
        </w:rPr>
        <w:t>5 do Formularza Rekrut</w:t>
      </w:r>
      <w:r w:rsidRPr="00A9090E">
        <w:rPr>
          <w:i/>
          <w:iCs/>
        </w:rPr>
        <w:t>acyjnego</w:t>
      </w:r>
    </w:p>
    <w:p w:rsidR="00F362F7" w:rsidRPr="00A9090E" w:rsidRDefault="00F362F7" w:rsidP="00F200C3"/>
    <w:p w:rsidR="00F362F7" w:rsidRPr="00A9090E" w:rsidRDefault="00F362F7" w:rsidP="00F200C3"/>
    <w:p w:rsidR="00F362F7" w:rsidRPr="00A9090E" w:rsidRDefault="00F362F7" w:rsidP="00F200C3"/>
    <w:p w:rsidR="00F362F7" w:rsidRPr="00A9090E" w:rsidRDefault="00F362F7" w:rsidP="00F200C3">
      <w:pPr>
        <w:jc w:val="center"/>
        <w:rPr>
          <w:b/>
          <w:sz w:val="28"/>
          <w:szCs w:val="28"/>
        </w:rPr>
      </w:pPr>
      <w:r w:rsidRPr="00A9090E">
        <w:rPr>
          <w:b/>
          <w:sz w:val="28"/>
          <w:szCs w:val="28"/>
        </w:rPr>
        <w:t>Oświadczenie</w:t>
      </w:r>
    </w:p>
    <w:p w:rsidR="00F362F7" w:rsidRPr="00A9090E" w:rsidRDefault="00F362F7" w:rsidP="00F200C3"/>
    <w:p w:rsidR="00F362F7" w:rsidRPr="00A9090E" w:rsidRDefault="00F362F7" w:rsidP="00F200C3">
      <w:pPr>
        <w:jc w:val="both"/>
        <w:rPr>
          <w:sz w:val="24"/>
          <w:szCs w:val="24"/>
        </w:rPr>
      </w:pPr>
    </w:p>
    <w:p w:rsidR="00F362F7" w:rsidRPr="00A9090E" w:rsidRDefault="00F362F7" w:rsidP="00F200C3">
      <w:pPr>
        <w:jc w:val="both"/>
        <w:rPr>
          <w:sz w:val="24"/>
          <w:szCs w:val="24"/>
        </w:rPr>
      </w:pPr>
      <w:r>
        <w:rPr>
          <w:sz w:val="24"/>
          <w:szCs w:val="24"/>
        </w:rPr>
        <w:t>Ja niżej podpisan</w:t>
      </w:r>
      <w:r w:rsidRPr="00A9090E">
        <w:rPr>
          <w:sz w:val="24"/>
          <w:szCs w:val="24"/>
        </w:rPr>
        <w:t>a</w:t>
      </w:r>
      <w:permStart w:id="112" w:edGrp="everyone"/>
      <w:r w:rsidRPr="00A9090E">
        <w:rPr>
          <w:sz w:val="24"/>
          <w:szCs w:val="24"/>
        </w:rPr>
        <w:t>……………………………………………………………………………</w:t>
      </w:r>
      <w:permEnd w:id="112"/>
    </w:p>
    <w:p w:rsidR="00F362F7" w:rsidRPr="00A9090E" w:rsidRDefault="00F362F7" w:rsidP="00F200C3">
      <w:pPr>
        <w:jc w:val="both"/>
      </w:pPr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  <w:t xml:space="preserve">         </w:t>
      </w:r>
      <w:r w:rsidRPr="00A9090E">
        <w:t>(imię i nazwisko)</w:t>
      </w:r>
    </w:p>
    <w:p w:rsidR="00F362F7" w:rsidRPr="00A9090E" w:rsidRDefault="00F362F7" w:rsidP="00F200C3">
      <w:pPr>
        <w:jc w:val="both"/>
        <w:rPr>
          <w:sz w:val="24"/>
          <w:szCs w:val="24"/>
        </w:rPr>
      </w:pPr>
    </w:p>
    <w:p w:rsidR="00F362F7" w:rsidRPr="00A9090E" w:rsidRDefault="00F362F7" w:rsidP="00F200C3">
      <w:pPr>
        <w:jc w:val="both"/>
        <w:rPr>
          <w:sz w:val="24"/>
          <w:szCs w:val="24"/>
        </w:rPr>
      </w:pPr>
      <w:r>
        <w:rPr>
          <w:sz w:val="24"/>
          <w:szCs w:val="24"/>
        </w:rPr>
        <w:t>zamieszkał</w:t>
      </w:r>
      <w:r w:rsidRPr="00A9090E">
        <w:rPr>
          <w:sz w:val="24"/>
          <w:szCs w:val="24"/>
        </w:rPr>
        <w:t>a</w:t>
      </w:r>
      <w:permStart w:id="113" w:edGrp="everyone"/>
      <w:r w:rsidRPr="00A9090E">
        <w:rPr>
          <w:sz w:val="24"/>
          <w:szCs w:val="24"/>
        </w:rPr>
        <w:t>…………………………………………………………………..………………</w:t>
      </w:r>
      <w:permEnd w:id="113"/>
    </w:p>
    <w:p w:rsidR="00F362F7" w:rsidRPr="00A9090E" w:rsidRDefault="00F362F7" w:rsidP="00F200C3">
      <w:pPr>
        <w:jc w:val="both"/>
        <w:rPr>
          <w:sz w:val="24"/>
          <w:szCs w:val="24"/>
        </w:rPr>
      </w:pPr>
    </w:p>
    <w:p w:rsidR="00F362F7" w:rsidRPr="00A9090E" w:rsidRDefault="00F362F7" w:rsidP="00F200C3">
      <w:pPr>
        <w:spacing w:line="360" w:lineRule="auto"/>
        <w:jc w:val="both"/>
        <w:rPr>
          <w:sz w:val="24"/>
          <w:szCs w:val="24"/>
        </w:rPr>
      </w:pPr>
      <w:r w:rsidRPr="00A9090E">
        <w:rPr>
          <w:sz w:val="24"/>
          <w:szCs w:val="24"/>
        </w:rPr>
        <w:t>l</w:t>
      </w:r>
      <w:r>
        <w:rPr>
          <w:sz w:val="24"/>
          <w:szCs w:val="24"/>
        </w:rPr>
        <w:t>egitymując</w:t>
      </w:r>
      <w:r w:rsidRPr="00A9090E">
        <w:rPr>
          <w:sz w:val="24"/>
          <w:szCs w:val="24"/>
        </w:rPr>
        <w:t>a się dowodem osobistym (seria i numer)</w:t>
      </w:r>
      <w:permStart w:id="114" w:edGrp="everyone"/>
      <w:r w:rsidRPr="00A9090E">
        <w:rPr>
          <w:sz w:val="24"/>
          <w:szCs w:val="24"/>
        </w:rPr>
        <w:t>………………………………………</w:t>
      </w:r>
      <w:permEnd w:id="114"/>
    </w:p>
    <w:p w:rsidR="00F362F7" w:rsidRPr="00A9090E" w:rsidRDefault="00F362F7" w:rsidP="00F200C3">
      <w:pPr>
        <w:spacing w:line="360" w:lineRule="auto"/>
        <w:jc w:val="both"/>
        <w:rPr>
          <w:sz w:val="24"/>
          <w:szCs w:val="24"/>
        </w:rPr>
      </w:pPr>
      <w:r w:rsidRPr="00A9090E">
        <w:rPr>
          <w:sz w:val="24"/>
          <w:szCs w:val="24"/>
        </w:rPr>
        <w:t>wydanym przez</w:t>
      </w:r>
      <w:permStart w:id="115" w:edGrp="everyone"/>
      <w:r w:rsidRPr="00A9090E">
        <w:rPr>
          <w:sz w:val="24"/>
          <w:szCs w:val="24"/>
        </w:rPr>
        <w:t>…………………………………………………………………………………</w:t>
      </w:r>
      <w:permEnd w:id="115"/>
    </w:p>
    <w:p w:rsidR="00F362F7" w:rsidRPr="00A9090E" w:rsidRDefault="00F362F7" w:rsidP="00F200C3">
      <w:pPr>
        <w:spacing w:line="360" w:lineRule="auto"/>
        <w:jc w:val="both"/>
        <w:rPr>
          <w:sz w:val="24"/>
          <w:szCs w:val="24"/>
        </w:rPr>
      </w:pPr>
    </w:p>
    <w:p w:rsidR="00F362F7" w:rsidRPr="00A9090E" w:rsidRDefault="00F362F7" w:rsidP="00F200C3">
      <w:pPr>
        <w:spacing w:line="360" w:lineRule="auto"/>
        <w:jc w:val="both"/>
        <w:rPr>
          <w:sz w:val="24"/>
          <w:szCs w:val="24"/>
        </w:rPr>
      </w:pPr>
      <w:r w:rsidRPr="00A9090E">
        <w:rPr>
          <w:sz w:val="24"/>
          <w:szCs w:val="24"/>
        </w:rPr>
        <w:t>oświadczam,</w:t>
      </w:r>
    </w:p>
    <w:p w:rsidR="00F362F7" w:rsidRPr="00A9090E" w:rsidRDefault="00F362F7" w:rsidP="00F200C3">
      <w:pPr>
        <w:spacing w:line="360" w:lineRule="auto"/>
        <w:jc w:val="both"/>
        <w:rPr>
          <w:sz w:val="24"/>
          <w:szCs w:val="24"/>
        </w:rPr>
      </w:pPr>
    </w:p>
    <w:p w:rsidR="00F362F7" w:rsidRPr="00A9090E" w:rsidRDefault="00F362F7" w:rsidP="00F200C3">
      <w:pPr>
        <w:spacing w:line="360" w:lineRule="auto"/>
        <w:jc w:val="both"/>
        <w:rPr>
          <w:i/>
          <w:sz w:val="24"/>
          <w:szCs w:val="24"/>
        </w:rPr>
      </w:pPr>
      <w:r w:rsidRPr="00A9090E">
        <w:rPr>
          <w:sz w:val="24"/>
          <w:szCs w:val="24"/>
        </w:rPr>
        <w:t xml:space="preserve">że w ciągu bieżącego roku podatkowego oraz dwóch poprzedzających go lat podatkowych </w:t>
      </w:r>
      <w:r>
        <w:rPr>
          <w:sz w:val="24"/>
          <w:szCs w:val="24"/>
        </w:rPr>
        <w:t>otrzymałam/</w:t>
      </w:r>
      <w:r w:rsidRPr="00A9090E">
        <w:rPr>
          <w:sz w:val="24"/>
          <w:szCs w:val="24"/>
        </w:rPr>
        <w:t xml:space="preserve"> nie otrzymała</w:t>
      </w:r>
      <w:r>
        <w:rPr>
          <w:sz w:val="24"/>
          <w:szCs w:val="24"/>
        </w:rPr>
        <w:t>m* środki stanowiące pomoc</w:t>
      </w:r>
      <w:r w:rsidRPr="00A9090E">
        <w:rPr>
          <w:sz w:val="24"/>
          <w:szCs w:val="24"/>
        </w:rPr>
        <w:t xml:space="preserve"> </w:t>
      </w:r>
      <w:r w:rsidRPr="00A9090E">
        <w:rPr>
          <w:i/>
          <w:sz w:val="24"/>
          <w:szCs w:val="24"/>
        </w:rPr>
        <w:t>de minimis</w:t>
      </w:r>
    </w:p>
    <w:p w:rsidR="00F362F7" w:rsidRDefault="00F362F7" w:rsidP="00F200C3">
      <w:pPr>
        <w:spacing w:line="360" w:lineRule="auto"/>
      </w:pPr>
      <w:r>
        <w:t>W przypadku otrzymania pomocy de minimis należy wypełnić poniższe zestawienie oraz dołączyć stosowne zaświadczenia o otrzymanej pomocy de minimis.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1"/>
        <w:gridCol w:w="2262"/>
        <w:gridCol w:w="1701"/>
        <w:gridCol w:w="1547"/>
        <w:gridCol w:w="1430"/>
        <w:gridCol w:w="1664"/>
      </w:tblGrid>
      <w:tr w:rsidR="00F362F7" w:rsidTr="00EB2641">
        <w:trPr>
          <w:trHeight w:val="978"/>
        </w:trPr>
        <w:tc>
          <w:tcPr>
            <w:tcW w:w="367" w:type="pct"/>
          </w:tcPr>
          <w:p w:rsidR="00F362F7" w:rsidRDefault="00F362F7" w:rsidP="00EB2641">
            <w:pPr>
              <w:spacing w:line="360" w:lineRule="auto"/>
            </w:pPr>
            <w:r>
              <w:t>Lp.</w:t>
            </w:r>
          </w:p>
        </w:tc>
        <w:tc>
          <w:tcPr>
            <w:tcW w:w="1218" w:type="pct"/>
          </w:tcPr>
          <w:p w:rsidR="00F362F7" w:rsidRDefault="00F362F7" w:rsidP="00EB2641">
            <w:pPr>
              <w:spacing w:line="360" w:lineRule="auto"/>
            </w:pPr>
            <w:r>
              <w:t>Organ udzielający pomocy</w:t>
            </w:r>
          </w:p>
        </w:tc>
        <w:tc>
          <w:tcPr>
            <w:tcW w:w="916" w:type="pct"/>
          </w:tcPr>
          <w:p w:rsidR="00F362F7" w:rsidRDefault="00F362F7" w:rsidP="00EB2641">
            <w:pPr>
              <w:spacing w:line="360" w:lineRule="auto"/>
            </w:pPr>
            <w:r>
              <w:t>Podstawa prawna</w:t>
            </w:r>
          </w:p>
        </w:tc>
        <w:tc>
          <w:tcPr>
            <w:tcW w:w="833" w:type="pct"/>
          </w:tcPr>
          <w:p w:rsidR="00F362F7" w:rsidRDefault="00F362F7" w:rsidP="00EB2641">
            <w:pPr>
              <w:spacing w:line="360" w:lineRule="auto"/>
            </w:pPr>
            <w:r>
              <w:t>Dzień udzielenia pomocy</w:t>
            </w:r>
          </w:p>
        </w:tc>
        <w:tc>
          <w:tcPr>
            <w:tcW w:w="770" w:type="pct"/>
          </w:tcPr>
          <w:p w:rsidR="00F362F7" w:rsidRDefault="00F362F7" w:rsidP="00EB2641">
            <w:pPr>
              <w:spacing w:line="360" w:lineRule="auto"/>
            </w:pPr>
            <w:r>
              <w:t>Wartość pomocy w euro</w:t>
            </w:r>
          </w:p>
        </w:tc>
        <w:tc>
          <w:tcPr>
            <w:tcW w:w="896" w:type="pct"/>
          </w:tcPr>
          <w:p w:rsidR="00F362F7" w:rsidRDefault="00F362F7" w:rsidP="00EB2641">
            <w:pPr>
              <w:spacing w:line="360" w:lineRule="auto"/>
            </w:pPr>
            <w:r>
              <w:t>Nr programu pomocowego, decyzji lub umowy</w:t>
            </w:r>
          </w:p>
        </w:tc>
      </w:tr>
      <w:tr w:rsidR="00F362F7" w:rsidTr="00EB2641">
        <w:tc>
          <w:tcPr>
            <w:tcW w:w="367" w:type="pct"/>
          </w:tcPr>
          <w:p w:rsidR="00F362F7" w:rsidRDefault="00F362F7" w:rsidP="00EB2641">
            <w:pPr>
              <w:spacing w:line="360" w:lineRule="auto"/>
            </w:pPr>
            <w:permStart w:id="116" w:edGrp="everyone" w:colFirst="0" w:colLast="0"/>
            <w:permStart w:id="117" w:edGrp="everyone" w:colFirst="1" w:colLast="1"/>
            <w:permStart w:id="118" w:edGrp="everyone" w:colFirst="2" w:colLast="2"/>
            <w:permStart w:id="119" w:edGrp="everyone" w:colFirst="3" w:colLast="3"/>
            <w:permStart w:id="120" w:edGrp="everyone" w:colFirst="4" w:colLast="4"/>
            <w:permStart w:id="121" w:edGrp="everyone" w:colFirst="5" w:colLast="5"/>
          </w:p>
        </w:tc>
        <w:tc>
          <w:tcPr>
            <w:tcW w:w="1218" w:type="pct"/>
          </w:tcPr>
          <w:p w:rsidR="00F362F7" w:rsidRDefault="00F362F7" w:rsidP="00EB2641">
            <w:pPr>
              <w:spacing w:line="360" w:lineRule="auto"/>
            </w:pPr>
          </w:p>
        </w:tc>
        <w:tc>
          <w:tcPr>
            <w:tcW w:w="916" w:type="pct"/>
          </w:tcPr>
          <w:p w:rsidR="00F362F7" w:rsidRDefault="00F362F7" w:rsidP="00EB2641">
            <w:pPr>
              <w:spacing w:line="360" w:lineRule="auto"/>
            </w:pPr>
          </w:p>
        </w:tc>
        <w:tc>
          <w:tcPr>
            <w:tcW w:w="833" w:type="pct"/>
          </w:tcPr>
          <w:p w:rsidR="00F362F7" w:rsidRDefault="00F362F7" w:rsidP="00EB2641">
            <w:pPr>
              <w:spacing w:line="360" w:lineRule="auto"/>
            </w:pPr>
          </w:p>
        </w:tc>
        <w:tc>
          <w:tcPr>
            <w:tcW w:w="770" w:type="pct"/>
          </w:tcPr>
          <w:p w:rsidR="00F362F7" w:rsidRDefault="00F362F7" w:rsidP="00EB2641">
            <w:pPr>
              <w:spacing w:line="360" w:lineRule="auto"/>
            </w:pPr>
          </w:p>
        </w:tc>
        <w:tc>
          <w:tcPr>
            <w:tcW w:w="896" w:type="pct"/>
          </w:tcPr>
          <w:p w:rsidR="00F362F7" w:rsidRDefault="00F362F7" w:rsidP="00EB2641">
            <w:pPr>
              <w:spacing w:line="360" w:lineRule="auto"/>
            </w:pPr>
          </w:p>
        </w:tc>
      </w:tr>
      <w:tr w:rsidR="00F362F7" w:rsidTr="00EB2641">
        <w:tc>
          <w:tcPr>
            <w:tcW w:w="367" w:type="pct"/>
          </w:tcPr>
          <w:p w:rsidR="00F362F7" w:rsidRDefault="00F362F7" w:rsidP="00EB2641">
            <w:pPr>
              <w:spacing w:line="360" w:lineRule="auto"/>
            </w:pPr>
            <w:permStart w:id="122" w:edGrp="everyone" w:colFirst="0" w:colLast="0"/>
            <w:permStart w:id="123" w:edGrp="everyone" w:colFirst="1" w:colLast="1"/>
            <w:permStart w:id="124" w:edGrp="everyone" w:colFirst="2" w:colLast="2"/>
            <w:permStart w:id="125" w:edGrp="everyone" w:colFirst="3" w:colLast="3"/>
            <w:permStart w:id="126" w:edGrp="everyone" w:colFirst="4" w:colLast="4"/>
            <w:permStart w:id="127" w:edGrp="everyone" w:colFirst="5" w:colLast="5"/>
            <w:permEnd w:id="116"/>
            <w:permEnd w:id="117"/>
            <w:permEnd w:id="118"/>
            <w:permEnd w:id="119"/>
            <w:permEnd w:id="120"/>
            <w:permEnd w:id="121"/>
          </w:p>
        </w:tc>
        <w:tc>
          <w:tcPr>
            <w:tcW w:w="1218" w:type="pct"/>
          </w:tcPr>
          <w:p w:rsidR="00F362F7" w:rsidRDefault="00F362F7" w:rsidP="00EB2641">
            <w:pPr>
              <w:spacing w:line="360" w:lineRule="auto"/>
            </w:pPr>
          </w:p>
        </w:tc>
        <w:tc>
          <w:tcPr>
            <w:tcW w:w="916" w:type="pct"/>
          </w:tcPr>
          <w:p w:rsidR="00F362F7" w:rsidRDefault="00F362F7" w:rsidP="00EB2641">
            <w:pPr>
              <w:spacing w:line="360" w:lineRule="auto"/>
            </w:pPr>
          </w:p>
        </w:tc>
        <w:tc>
          <w:tcPr>
            <w:tcW w:w="833" w:type="pct"/>
          </w:tcPr>
          <w:p w:rsidR="00F362F7" w:rsidRDefault="00F362F7" w:rsidP="00EB2641">
            <w:pPr>
              <w:spacing w:line="360" w:lineRule="auto"/>
            </w:pPr>
          </w:p>
        </w:tc>
        <w:tc>
          <w:tcPr>
            <w:tcW w:w="770" w:type="pct"/>
          </w:tcPr>
          <w:p w:rsidR="00F362F7" w:rsidRDefault="00F362F7" w:rsidP="00EB2641">
            <w:pPr>
              <w:spacing w:line="360" w:lineRule="auto"/>
            </w:pPr>
          </w:p>
        </w:tc>
        <w:tc>
          <w:tcPr>
            <w:tcW w:w="896" w:type="pct"/>
          </w:tcPr>
          <w:p w:rsidR="00F362F7" w:rsidRDefault="00F362F7" w:rsidP="00EB2641">
            <w:pPr>
              <w:spacing w:line="360" w:lineRule="auto"/>
            </w:pPr>
          </w:p>
        </w:tc>
      </w:tr>
      <w:tr w:rsidR="00F362F7" w:rsidTr="00EB2641">
        <w:tc>
          <w:tcPr>
            <w:tcW w:w="367" w:type="pct"/>
          </w:tcPr>
          <w:p w:rsidR="00F362F7" w:rsidRDefault="00F362F7" w:rsidP="00EB2641">
            <w:pPr>
              <w:spacing w:line="360" w:lineRule="auto"/>
            </w:pPr>
            <w:permStart w:id="128" w:edGrp="everyone" w:colFirst="0" w:colLast="0"/>
            <w:permStart w:id="129" w:edGrp="everyone" w:colFirst="1" w:colLast="1"/>
            <w:permStart w:id="130" w:edGrp="everyone" w:colFirst="2" w:colLast="2"/>
            <w:permStart w:id="131" w:edGrp="everyone" w:colFirst="3" w:colLast="3"/>
            <w:permStart w:id="132" w:edGrp="everyone" w:colFirst="4" w:colLast="4"/>
            <w:permStart w:id="133" w:edGrp="everyone" w:colFirst="5" w:colLast="5"/>
            <w:permEnd w:id="122"/>
            <w:permEnd w:id="123"/>
            <w:permEnd w:id="124"/>
            <w:permEnd w:id="125"/>
            <w:permEnd w:id="126"/>
            <w:permEnd w:id="127"/>
          </w:p>
        </w:tc>
        <w:tc>
          <w:tcPr>
            <w:tcW w:w="1218" w:type="pct"/>
          </w:tcPr>
          <w:p w:rsidR="00F362F7" w:rsidRDefault="00F362F7" w:rsidP="00EB2641">
            <w:pPr>
              <w:spacing w:line="360" w:lineRule="auto"/>
            </w:pPr>
          </w:p>
        </w:tc>
        <w:tc>
          <w:tcPr>
            <w:tcW w:w="916" w:type="pct"/>
          </w:tcPr>
          <w:p w:rsidR="00F362F7" w:rsidRDefault="00F362F7" w:rsidP="00EB2641">
            <w:pPr>
              <w:spacing w:line="360" w:lineRule="auto"/>
            </w:pPr>
          </w:p>
        </w:tc>
        <w:tc>
          <w:tcPr>
            <w:tcW w:w="833" w:type="pct"/>
          </w:tcPr>
          <w:p w:rsidR="00F362F7" w:rsidRDefault="00F362F7" w:rsidP="00EB2641">
            <w:pPr>
              <w:spacing w:line="360" w:lineRule="auto"/>
            </w:pPr>
          </w:p>
        </w:tc>
        <w:tc>
          <w:tcPr>
            <w:tcW w:w="770" w:type="pct"/>
          </w:tcPr>
          <w:p w:rsidR="00F362F7" w:rsidRDefault="00F362F7" w:rsidP="00EB2641">
            <w:pPr>
              <w:spacing w:line="360" w:lineRule="auto"/>
            </w:pPr>
          </w:p>
        </w:tc>
        <w:tc>
          <w:tcPr>
            <w:tcW w:w="896" w:type="pct"/>
          </w:tcPr>
          <w:p w:rsidR="00F362F7" w:rsidRDefault="00F362F7" w:rsidP="00EB2641">
            <w:pPr>
              <w:spacing w:line="360" w:lineRule="auto"/>
            </w:pPr>
          </w:p>
        </w:tc>
      </w:tr>
      <w:tr w:rsidR="00F362F7" w:rsidTr="00EB2641">
        <w:tc>
          <w:tcPr>
            <w:tcW w:w="367" w:type="pct"/>
          </w:tcPr>
          <w:p w:rsidR="00F362F7" w:rsidRDefault="00F362F7" w:rsidP="00EB2641">
            <w:pPr>
              <w:spacing w:line="360" w:lineRule="auto"/>
            </w:pPr>
            <w:permStart w:id="134" w:edGrp="everyone" w:colFirst="0" w:colLast="0"/>
            <w:permStart w:id="135" w:edGrp="everyone" w:colFirst="1" w:colLast="1"/>
            <w:permStart w:id="136" w:edGrp="everyone" w:colFirst="2" w:colLast="2"/>
            <w:permStart w:id="137" w:edGrp="everyone" w:colFirst="3" w:colLast="3"/>
            <w:permStart w:id="138" w:edGrp="everyone" w:colFirst="4" w:colLast="4"/>
            <w:permStart w:id="139" w:edGrp="everyone" w:colFirst="5" w:colLast="5"/>
            <w:permEnd w:id="128"/>
            <w:permEnd w:id="129"/>
            <w:permEnd w:id="130"/>
            <w:permEnd w:id="131"/>
            <w:permEnd w:id="132"/>
            <w:permEnd w:id="133"/>
          </w:p>
        </w:tc>
        <w:tc>
          <w:tcPr>
            <w:tcW w:w="1218" w:type="pct"/>
          </w:tcPr>
          <w:p w:rsidR="00F362F7" w:rsidRDefault="00F362F7" w:rsidP="00EB2641">
            <w:pPr>
              <w:spacing w:line="360" w:lineRule="auto"/>
            </w:pPr>
          </w:p>
        </w:tc>
        <w:tc>
          <w:tcPr>
            <w:tcW w:w="916" w:type="pct"/>
          </w:tcPr>
          <w:p w:rsidR="00F362F7" w:rsidRDefault="00F362F7" w:rsidP="00EB2641">
            <w:pPr>
              <w:spacing w:line="360" w:lineRule="auto"/>
            </w:pPr>
          </w:p>
        </w:tc>
        <w:tc>
          <w:tcPr>
            <w:tcW w:w="833" w:type="pct"/>
          </w:tcPr>
          <w:p w:rsidR="00F362F7" w:rsidRDefault="00F362F7" w:rsidP="00EB2641">
            <w:pPr>
              <w:spacing w:line="360" w:lineRule="auto"/>
            </w:pPr>
          </w:p>
        </w:tc>
        <w:tc>
          <w:tcPr>
            <w:tcW w:w="770" w:type="pct"/>
          </w:tcPr>
          <w:p w:rsidR="00F362F7" w:rsidRDefault="00F362F7" w:rsidP="00EB2641">
            <w:pPr>
              <w:spacing w:line="360" w:lineRule="auto"/>
            </w:pPr>
          </w:p>
        </w:tc>
        <w:tc>
          <w:tcPr>
            <w:tcW w:w="896" w:type="pct"/>
          </w:tcPr>
          <w:p w:rsidR="00F362F7" w:rsidRDefault="00F362F7" w:rsidP="00EB2641">
            <w:pPr>
              <w:spacing w:line="360" w:lineRule="auto"/>
            </w:pPr>
          </w:p>
        </w:tc>
      </w:tr>
      <w:tr w:rsidR="00F362F7" w:rsidTr="00EB2641">
        <w:tc>
          <w:tcPr>
            <w:tcW w:w="367" w:type="pct"/>
          </w:tcPr>
          <w:p w:rsidR="00F362F7" w:rsidRDefault="00F362F7" w:rsidP="00EB2641">
            <w:pPr>
              <w:spacing w:line="360" w:lineRule="auto"/>
            </w:pPr>
            <w:permStart w:id="140" w:edGrp="everyone" w:colFirst="0" w:colLast="0"/>
            <w:permStart w:id="141" w:edGrp="everyone" w:colFirst="1" w:colLast="1"/>
            <w:permStart w:id="142" w:edGrp="everyone" w:colFirst="2" w:colLast="2"/>
            <w:permStart w:id="143" w:edGrp="everyone" w:colFirst="3" w:colLast="3"/>
            <w:permStart w:id="144" w:edGrp="everyone" w:colFirst="4" w:colLast="4"/>
            <w:permStart w:id="145" w:edGrp="everyone" w:colFirst="5" w:colLast="5"/>
            <w:permEnd w:id="134"/>
            <w:permEnd w:id="135"/>
            <w:permEnd w:id="136"/>
            <w:permEnd w:id="137"/>
            <w:permEnd w:id="138"/>
            <w:permEnd w:id="139"/>
          </w:p>
        </w:tc>
        <w:tc>
          <w:tcPr>
            <w:tcW w:w="1218" w:type="pct"/>
          </w:tcPr>
          <w:p w:rsidR="00F362F7" w:rsidRDefault="00F362F7" w:rsidP="00EB2641">
            <w:pPr>
              <w:spacing w:line="360" w:lineRule="auto"/>
            </w:pPr>
          </w:p>
        </w:tc>
        <w:tc>
          <w:tcPr>
            <w:tcW w:w="916" w:type="pct"/>
          </w:tcPr>
          <w:p w:rsidR="00F362F7" w:rsidRDefault="00F362F7" w:rsidP="00EB2641">
            <w:pPr>
              <w:spacing w:line="360" w:lineRule="auto"/>
            </w:pPr>
          </w:p>
        </w:tc>
        <w:tc>
          <w:tcPr>
            <w:tcW w:w="833" w:type="pct"/>
          </w:tcPr>
          <w:p w:rsidR="00F362F7" w:rsidRDefault="00F362F7" w:rsidP="00EB2641">
            <w:pPr>
              <w:spacing w:line="360" w:lineRule="auto"/>
            </w:pPr>
          </w:p>
        </w:tc>
        <w:tc>
          <w:tcPr>
            <w:tcW w:w="770" w:type="pct"/>
          </w:tcPr>
          <w:p w:rsidR="00F362F7" w:rsidRDefault="00F362F7" w:rsidP="00EB2641">
            <w:pPr>
              <w:spacing w:line="360" w:lineRule="auto"/>
            </w:pPr>
          </w:p>
        </w:tc>
        <w:tc>
          <w:tcPr>
            <w:tcW w:w="896" w:type="pct"/>
          </w:tcPr>
          <w:p w:rsidR="00F362F7" w:rsidRDefault="00F362F7" w:rsidP="00EB2641">
            <w:pPr>
              <w:spacing w:line="360" w:lineRule="auto"/>
            </w:pPr>
          </w:p>
        </w:tc>
      </w:tr>
      <w:tr w:rsidR="00F362F7" w:rsidTr="00EB2641">
        <w:tc>
          <w:tcPr>
            <w:tcW w:w="367" w:type="pct"/>
          </w:tcPr>
          <w:p w:rsidR="00F362F7" w:rsidRDefault="00F362F7" w:rsidP="00EB2641">
            <w:pPr>
              <w:spacing w:line="360" w:lineRule="auto"/>
            </w:pPr>
            <w:permStart w:id="146" w:edGrp="everyone" w:colFirst="4" w:colLast="4"/>
            <w:permStart w:id="147" w:edGrp="everyone" w:colFirst="5" w:colLast="5"/>
            <w:permEnd w:id="140"/>
            <w:permEnd w:id="141"/>
            <w:permEnd w:id="142"/>
            <w:permEnd w:id="143"/>
            <w:permEnd w:id="144"/>
            <w:permEnd w:id="145"/>
          </w:p>
        </w:tc>
        <w:tc>
          <w:tcPr>
            <w:tcW w:w="1218" w:type="pct"/>
          </w:tcPr>
          <w:p w:rsidR="00F362F7" w:rsidRDefault="00F362F7" w:rsidP="00EB2641">
            <w:pPr>
              <w:spacing w:line="360" w:lineRule="auto"/>
            </w:pPr>
          </w:p>
        </w:tc>
        <w:tc>
          <w:tcPr>
            <w:tcW w:w="916" w:type="pct"/>
          </w:tcPr>
          <w:p w:rsidR="00F362F7" w:rsidRDefault="00F362F7" w:rsidP="00EB2641">
            <w:pPr>
              <w:spacing w:line="360" w:lineRule="auto"/>
            </w:pPr>
          </w:p>
        </w:tc>
        <w:tc>
          <w:tcPr>
            <w:tcW w:w="833" w:type="pct"/>
          </w:tcPr>
          <w:p w:rsidR="00F362F7" w:rsidRDefault="00F362F7" w:rsidP="00EB2641">
            <w:pPr>
              <w:spacing w:line="360" w:lineRule="auto"/>
            </w:pPr>
            <w:r>
              <w:t>Razem:</w:t>
            </w:r>
          </w:p>
        </w:tc>
        <w:tc>
          <w:tcPr>
            <w:tcW w:w="770" w:type="pct"/>
          </w:tcPr>
          <w:p w:rsidR="00F362F7" w:rsidRDefault="00F362F7" w:rsidP="00EB2641">
            <w:pPr>
              <w:spacing w:line="360" w:lineRule="auto"/>
            </w:pPr>
          </w:p>
        </w:tc>
        <w:tc>
          <w:tcPr>
            <w:tcW w:w="896" w:type="pct"/>
          </w:tcPr>
          <w:p w:rsidR="00F362F7" w:rsidRDefault="00F362F7" w:rsidP="00EB2641">
            <w:pPr>
              <w:spacing w:line="360" w:lineRule="auto"/>
            </w:pPr>
          </w:p>
        </w:tc>
      </w:tr>
    </w:tbl>
    <w:permEnd w:id="146"/>
    <w:permEnd w:id="147"/>
    <w:p w:rsidR="00F362F7" w:rsidRPr="0065078A" w:rsidRDefault="00F362F7" w:rsidP="0065078A">
      <w:pPr>
        <w:jc w:val="both"/>
        <w:rPr>
          <w:b/>
        </w:rPr>
      </w:pPr>
      <w:r w:rsidRPr="0065078A">
        <w:rPr>
          <w:b/>
        </w:rPr>
        <w:t>Uprzedzony o odpowiedzialności karnej z art. 233 § 1 Kodeksu Karnego za składanie fałszywych zeznań, w związku z przepisem art. 75 § 2 Kodeksu postępowania administracyjnego potwierdzam własnoręcznym podpisem wiarygodność i prawdziwość podanych informacji.</w:t>
      </w:r>
    </w:p>
    <w:p w:rsidR="00F362F7" w:rsidRPr="00A9090E" w:rsidRDefault="00F362F7" w:rsidP="00F200C3">
      <w:pPr>
        <w:spacing w:line="360" w:lineRule="auto"/>
      </w:pPr>
    </w:p>
    <w:p w:rsidR="00F362F7" w:rsidRPr="00A9090E" w:rsidRDefault="00F362F7" w:rsidP="00F200C3">
      <w:pPr>
        <w:spacing w:line="360" w:lineRule="auto"/>
      </w:pPr>
    </w:p>
    <w:p w:rsidR="00F362F7" w:rsidRPr="00A9090E" w:rsidRDefault="00F362F7" w:rsidP="0065078A">
      <w:pPr>
        <w:spacing w:line="360" w:lineRule="auto"/>
      </w:pPr>
      <w:r>
        <w:t>*Niepotrzebne skreślić</w:t>
      </w:r>
    </w:p>
    <w:p w:rsidR="00F362F7" w:rsidRPr="00A9090E" w:rsidRDefault="00F362F7" w:rsidP="00F200C3">
      <w:pPr>
        <w:spacing w:line="360" w:lineRule="auto"/>
      </w:pPr>
    </w:p>
    <w:p w:rsidR="00F362F7" w:rsidRPr="00A9090E" w:rsidRDefault="00F362F7" w:rsidP="00F200C3">
      <w:pPr>
        <w:spacing w:line="360" w:lineRule="auto"/>
      </w:pPr>
    </w:p>
    <w:p w:rsidR="00F362F7" w:rsidRPr="00A9090E" w:rsidRDefault="00F362F7" w:rsidP="00F200C3">
      <w:pPr>
        <w:spacing w:line="360" w:lineRule="auto"/>
        <w:rPr>
          <w:sz w:val="24"/>
          <w:szCs w:val="24"/>
        </w:rPr>
      </w:pPr>
      <w:permStart w:id="148" w:edGrp="everyone"/>
      <w:r w:rsidRPr="00A9090E">
        <w:rPr>
          <w:sz w:val="24"/>
          <w:szCs w:val="24"/>
        </w:rPr>
        <w:t>………………………………..</w:t>
      </w:r>
      <w:permEnd w:id="148"/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  <w:t xml:space="preserve">    …….…………..…..………………………</w:t>
      </w:r>
    </w:p>
    <w:p w:rsidR="00F362F7" w:rsidRPr="00A9090E" w:rsidRDefault="00F362F7" w:rsidP="00F200C3">
      <w:pPr>
        <w:spacing w:line="360" w:lineRule="auto"/>
      </w:pPr>
      <w:r w:rsidRPr="00A9090E">
        <w:rPr>
          <w:sz w:val="24"/>
          <w:szCs w:val="24"/>
        </w:rPr>
        <w:t xml:space="preserve">         </w:t>
      </w:r>
      <w:r w:rsidRPr="00A9090E">
        <w:t>Miejscowość i data</w:t>
      </w:r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   </w:t>
      </w:r>
      <w:r w:rsidRPr="00A9090E">
        <w:rPr>
          <w:sz w:val="24"/>
          <w:szCs w:val="24"/>
        </w:rPr>
        <w:t xml:space="preserve"> </w:t>
      </w:r>
      <w:r>
        <w:t xml:space="preserve">Podpis czytelny </w:t>
      </w:r>
      <w:r w:rsidRPr="00A9090E">
        <w:t>Kandydatki do udziału w projekcie</w:t>
      </w:r>
    </w:p>
    <w:p w:rsidR="00F362F7" w:rsidRPr="00A9090E" w:rsidRDefault="00F362F7" w:rsidP="00F200C3">
      <w:pPr>
        <w:rPr>
          <w:spacing w:val="-4"/>
          <w:sz w:val="22"/>
          <w:szCs w:val="22"/>
          <w:u w:val="single"/>
        </w:rPr>
      </w:pPr>
    </w:p>
    <w:p w:rsidR="00F362F7" w:rsidRPr="00A9090E" w:rsidRDefault="00F362F7" w:rsidP="00F200C3">
      <w:pPr>
        <w:jc w:val="right"/>
        <w:rPr>
          <w:i/>
          <w:iCs/>
        </w:rPr>
      </w:pPr>
      <w:r w:rsidRPr="00A9090E">
        <w:br w:type="page"/>
      </w:r>
      <w:r w:rsidRPr="00A9090E">
        <w:rPr>
          <w:i/>
          <w:iCs/>
        </w:rPr>
        <w:t xml:space="preserve">Załącznik nr </w:t>
      </w:r>
      <w:r>
        <w:rPr>
          <w:i/>
          <w:iCs/>
        </w:rPr>
        <w:t>6 do Formularza Rekrut</w:t>
      </w:r>
      <w:r w:rsidRPr="00A9090E">
        <w:rPr>
          <w:i/>
          <w:iCs/>
        </w:rPr>
        <w:t>acyjnego</w:t>
      </w:r>
    </w:p>
    <w:p w:rsidR="00F362F7" w:rsidRPr="00A9090E" w:rsidRDefault="00F362F7" w:rsidP="00F200C3"/>
    <w:p w:rsidR="00F362F7" w:rsidRDefault="00F362F7" w:rsidP="00F200C3">
      <w:r>
        <w:t>……………………………………………</w:t>
      </w:r>
    </w:p>
    <w:p w:rsidR="00F362F7" w:rsidRDefault="00F362F7" w:rsidP="00F200C3">
      <w:pPr>
        <w:rPr>
          <w:sz w:val="18"/>
          <w:szCs w:val="18"/>
        </w:rPr>
      </w:pPr>
      <w:r w:rsidRPr="00C22D3D">
        <w:rPr>
          <w:sz w:val="18"/>
          <w:szCs w:val="18"/>
        </w:rPr>
        <w:t>(pieczęć podmiotu udzielającego pomocy publicznej)</w:t>
      </w:r>
    </w:p>
    <w:p w:rsidR="00F362F7" w:rsidRPr="00C22D3D" w:rsidRDefault="00F362F7" w:rsidP="00F200C3">
      <w:pPr>
        <w:rPr>
          <w:sz w:val="18"/>
          <w:szCs w:val="18"/>
        </w:rPr>
      </w:pPr>
    </w:p>
    <w:p w:rsidR="00F362F7" w:rsidRPr="00A9090E" w:rsidRDefault="00F362F7" w:rsidP="00F200C3">
      <w:pPr>
        <w:shd w:val="clear" w:color="auto" w:fill="FFFFFF"/>
        <w:spacing w:before="120"/>
        <w:jc w:val="center"/>
      </w:pPr>
      <w:r>
        <w:rPr>
          <w:b/>
          <w:bCs/>
          <w:spacing w:val="-2"/>
          <w:sz w:val="22"/>
          <w:szCs w:val="22"/>
        </w:rPr>
        <w:t>ZA</w:t>
      </w:r>
      <w:r w:rsidRPr="00A9090E">
        <w:rPr>
          <w:b/>
          <w:bCs/>
          <w:spacing w:val="-2"/>
          <w:sz w:val="22"/>
          <w:szCs w:val="22"/>
        </w:rPr>
        <w:t>ŚWI</w:t>
      </w:r>
      <w:r>
        <w:rPr>
          <w:b/>
          <w:bCs/>
          <w:spacing w:val="-2"/>
          <w:sz w:val="22"/>
          <w:szCs w:val="22"/>
        </w:rPr>
        <w:t xml:space="preserve">ADCZENIE O </w:t>
      </w:r>
      <w:r w:rsidRPr="00A9090E">
        <w:rPr>
          <w:b/>
          <w:bCs/>
          <w:spacing w:val="-2"/>
          <w:sz w:val="22"/>
          <w:szCs w:val="22"/>
        </w:rPr>
        <w:t>POMOCY DE MINIMIS</w:t>
      </w:r>
    </w:p>
    <w:p w:rsidR="00F362F7" w:rsidRPr="00C22D3D" w:rsidRDefault="00F362F7" w:rsidP="00F200C3">
      <w:pPr>
        <w:spacing w:after="518" w:line="1" w:lineRule="exact"/>
        <w:rPr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"/>
        <w:gridCol w:w="3763"/>
        <w:gridCol w:w="5395"/>
      </w:tblGrid>
      <w:tr w:rsidR="00F362F7" w:rsidRPr="00C22D3D" w:rsidTr="009B5F11">
        <w:trPr>
          <w:trHeight w:hRule="exact" w:val="442"/>
        </w:trPr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62F7" w:rsidRPr="00C22D3D" w:rsidRDefault="00F362F7" w:rsidP="009B5F11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C22D3D">
              <w:rPr>
                <w:sz w:val="18"/>
                <w:szCs w:val="18"/>
              </w:rPr>
              <w:t>I</w:t>
            </w:r>
          </w:p>
        </w:tc>
        <w:tc>
          <w:tcPr>
            <w:tcW w:w="37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62F7" w:rsidRPr="00C22D3D" w:rsidRDefault="00F362F7" w:rsidP="009B5F11">
            <w:pPr>
              <w:shd w:val="clear" w:color="auto" w:fill="FFFFFF"/>
              <w:spacing w:line="250" w:lineRule="exact"/>
              <w:ind w:left="5" w:right="504"/>
              <w:rPr>
                <w:sz w:val="18"/>
                <w:szCs w:val="18"/>
              </w:rPr>
            </w:pPr>
            <w:r w:rsidRPr="00C22D3D">
              <w:rPr>
                <w:spacing w:val="-3"/>
                <w:sz w:val="18"/>
                <w:szCs w:val="18"/>
              </w:rPr>
              <w:t xml:space="preserve">Nazwa podmiotu udzielającego </w:t>
            </w:r>
            <w:r w:rsidRPr="00C22D3D">
              <w:rPr>
                <w:spacing w:val="-2"/>
                <w:sz w:val="18"/>
                <w:szCs w:val="18"/>
              </w:rPr>
              <w:t>pomocy publicznej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F7" w:rsidRPr="00C22D3D" w:rsidRDefault="00F362F7" w:rsidP="009B5F11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362F7" w:rsidRPr="00C22D3D" w:rsidTr="009B5F11">
        <w:trPr>
          <w:trHeight w:hRule="exact" w:val="307"/>
        </w:trPr>
        <w:tc>
          <w:tcPr>
            <w:tcW w:w="4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F7" w:rsidRPr="00C22D3D" w:rsidRDefault="00F362F7" w:rsidP="009B5F11">
            <w:pPr>
              <w:rPr>
                <w:sz w:val="18"/>
                <w:szCs w:val="18"/>
              </w:rPr>
            </w:pPr>
          </w:p>
          <w:p w:rsidR="00F362F7" w:rsidRPr="00C22D3D" w:rsidRDefault="00F362F7" w:rsidP="009B5F11">
            <w:pPr>
              <w:rPr>
                <w:sz w:val="18"/>
                <w:szCs w:val="18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F7" w:rsidRPr="00C22D3D" w:rsidRDefault="00F362F7" w:rsidP="009B5F11">
            <w:pPr>
              <w:rPr>
                <w:sz w:val="18"/>
                <w:szCs w:val="18"/>
              </w:rPr>
            </w:pPr>
          </w:p>
          <w:p w:rsidR="00F362F7" w:rsidRPr="00C22D3D" w:rsidRDefault="00F362F7" w:rsidP="009B5F11">
            <w:pPr>
              <w:rPr>
                <w:sz w:val="18"/>
                <w:szCs w:val="18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F7" w:rsidRPr="00C22D3D" w:rsidRDefault="00F362F7" w:rsidP="009B5F11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362F7" w:rsidRPr="00C22D3D" w:rsidTr="009B5F11">
        <w:trPr>
          <w:trHeight w:hRule="exact" w:val="557"/>
        </w:trPr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62F7" w:rsidRPr="00C22D3D" w:rsidRDefault="00F362F7" w:rsidP="009B5F11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C22D3D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37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62F7" w:rsidRPr="00C22D3D" w:rsidRDefault="00F362F7" w:rsidP="009B5F11">
            <w:pPr>
              <w:shd w:val="clear" w:color="auto" w:fill="FFFFFF"/>
              <w:spacing w:line="245" w:lineRule="exact"/>
              <w:ind w:left="5" w:right="523"/>
              <w:rPr>
                <w:sz w:val="18"/>
                <w:szCs w:val="18"/>
              </w:rPr>
            </w:pPr>
            <w:r w:rsidRPr="00C22D3D">
              <w:rPr>
                <w:spacing w:val="-3"/>
                <w:sz w:val="18"/>
                <w:szCs w:val="18"/>
              </w:rPr>
              <w:t xml:space="preserve">Numer identyfikacji podatkowej </w:t>
            </w:r>
            <w:r w:rsidRPr="00C22D3D">
              <w:rPr>
                <w:spacing w:val="-1"/>
                <w:sz w:val="18"/>
                <w:szCs w:val="18"/>
              </w:rPr>
              <w:t xml:space="preserve">(NIP) podmiotu udzielającego </w:t>
            </w:r>
            <w:r w:rsidRPr="00C22D3D">
              <w:rPr>
                <w:spacing w:val="-2"/>
                <w:sz w:val="18"/>
                <w:szCs w:val="18"/>
              </w:rPr>
              <w:t>pomocy publicznej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F7" w:rsidRPr="00C22D3D" w:rsidRDefault="00F362F7" w:rsidP="009B5F11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362F7" w:rsidRPr="00C22D3D" w:rsidTr="009B5F11">
        <w:trPr>
          <w:trHeight w:hRule="exact" w:val="432"/>
        </w:trPr>
        <w:tc>
          <w:tcPr>
            <w:tcW w:w="4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F7" w:rsidRPr="00C22D3D" w:rsidRDefault="00F362F7" w:rsidP="009B5F11">
            <w:pPr>
              <w:rPr>
                <w:sz w:val="18"/>
                <w:szCs w:val="18"/>
              </w:rPr>
            </w:pPr>
          </w:p>
          <w:p w:rsidR="00F362F7" w:rsidRPr="00C22D3D" w:rsidRDefault="00F362F7" w:rsidP="009B5F11">
            <w:pPr>
              <w:rPr>
                <w:sz w:val="18"/>
                <w:szCs w:val="18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F7" w:rsidRPr="00C22D3D" w:rsidRDefault="00F362F7" w:rsidP="009B5F11">
            <w:pPr>
              <w:rPr>
                <w:sz w:val="18"/>
                <w:szCs w:val="18"/>
              </w:rPr>
            </w:pPr>
          </w:p>
          <w:p w:rsidR="00F362F7" w:rsidRPr="00C22D3D" w:rsidRDefault="00F362F7" w:rsidP="009B5F11">
            <w:pPr>
              <w:rPr>
                <w:sz w:val="18"/>
                <w:szCs w:val="18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F7" w:rsidRPr="00C22D3D" w:rsidRDefault="00F362F7" w:rsidP="009B5F11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362F7" w:rsidRPr="00C22D3D" w:rsidTr="009B5F11">
        <w:trPr>
          <w:trHeight w:hRule="exact" w:val="422"/>
        </w:trPr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62F7" w:rsidRPr="00C22D3D" w:rsidRDefault="00F362F7" w:rsidP="009B5F11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C22D3D">
              <w:rPr>
                <w:sz w:val="18"/>
                <w:szCs w:val="18"/>
              </w:rPr>
              <w:t>III</w:t>
            </w:r>
          </w:p>
        </w:tc>
        <w:tc>
          <w:tcPr>
            <w:tcW w:w="37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62F7" w:rsidRPr="00C22D3D" w:rsidRDefault="00F362F7" w:rsidP="009B5F11">
            <w:pPr>
              <w:shd w:val="clear" w:color="auto" w:fill="FFFFFF"/>
              <w:spacing w:line="245" w:lineRule="exact"/>
              <w:ind w:right="336" w:hanging="5"/>
              <w:rPr>
                <w:sz w:val="18"/>
                <w:szCs w:val="18"/>
              </w:rPr>
            </w:pPr>
            <w:r w:rsidRPr="00C22D3D">
              <w:rPr>
                <w:spacing w:val="-1"/>
                <w:sz w:val="18"/>
                <w:szCs w:val="18"/>
              </w:rPr>
              <w:t xml:space="preserve">Siedziba i adres podmiotu </w:t>
            </w:r>
            <w:r w:rsidRPr="00C22D3D">
              <w:rPr>
                <w:spacing w:val="-3"/>
                <w:sz w:val="18"/>
                <w:szCs w:val="18"/>
              </w:rPr>
              <w:t>udzielającego pomocy publicznej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F7" w:rsidRPr="00C22D3D" w:rsidRDefault="00F362F7" w:rsidP="009B5F11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362F7" w:rsidRPr="00C22D3D" w:rsidTr="009B5F11">
        <w:trPr>
          <w:trHeight w:hRule="exact" w:val="326"/>
        </w:trPr>
        <w:tc>
          <w:tcPr>
            <w:tcW w:w="4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F7" w:rsidRPr="00C22D3D" w:rsidRDefault="00F362F7" w:rsidP="009B5F11">
            <w:pPr>
              <w:rPr>
                <w:sz w:val="18"/>
                <w:szCs w:val="18"/>
              </w:rPr>
            </w:pPr>
          </w:p>
          <w:p w:rsidR="00F362F7" w:rsidRPr="00C22D3D" w:rsidRDefault="00F362F7" w:rsidP="009B5F11">
            <w:pPr>
              <w:rPr>
                <w:sz w:val="18"/>
                <w:szCs w:val="18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F7" w:rsidRPr="00C22D3D" w:rsidRDefault="00F362F7" w:rsidP="009B5F11">
            <w:pPr>
              <w:rPr>
                <w:sz w:val="18"/>
                <w:szCs w:val="18"/>
              </w:rPr>
            </w:pPr>
          </w:p>
          <w:p w:rsidR="00F362F7" w:rsidRPr="00C22D3D" w:rsidRDefault="00F362F7" w:rsidP="009B5F11">
            <w:pPr>
              <w:rPr>
                <w:sz w:val="18"/>
                <w:szCs w:val="18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F7" w:rsidRPr="00C22D3D" w:rsidRDefault="00F362F7" w:rsidP="009B5F11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F362F7" w:rsidRPr="00C22D3D" w:rsidRDefault="00F362F7" w:rsidP="00F200C3">
      <w:pPr>
        <w:shd w:val="clear" w:color="auto" w:fill="FFFFFF"/>
        <w:tabs>
          <w:tab w:val="left" w:leader="dot" w:pos="5698"/>
        </w:tabs>
        <w:spacing w:line="250" w:lineRule="exact"/>
        <w:rPr>
          <w:b/>
          <w:bCs/>
          <w:spacing w:val="-3"/>
          <w:sz w:val="18"/>
          <w:szCs w:val="18"/>
        </w:rPr>
      </w:pPr>
    </w:p>
    <w:p w:rsidR="00F362F7" w:rsidRDefault="00F362F7" w:rsidP="00C22D3D">
      <w:pPr>
        <w:shd w:val="clear" w:color="auto" w:fill="FFFFFF"/>
        <w:tabs>
          <w:tab w:val="left" w:leader="dot" w:pos="5698"/>
        </w:tabs>
        <w:spacing w:line="250" w:lineRule="exact"/>
        <w:rPr>
          <w:b/>
          <w:bCs/>
          <w:sz w:val="18"/>
          <w:szCs w:val="18"/>
        </w:rPr>
      </w:pPr>
      <w:r w:rsidRPr="00C22D3D">
        <w:rPr>
          <w:b/>
          <w:bCs/>
          <w:spacing w:val="-3"/>
          <w:sz w:val="18"/>
          <w:szCs w:val="18"/>
        </w:rPr>
        <w:t>Poświadcza się, że pomoc publiczna udzielona w dniu</w:t>
      </w:r>
      <w:r>
        <w:rPr>
          <w:b/>
          <w:bCs/>
          <w:sz w:val="18"/>
          <w:szCs w:val="18"/>
        </w:rPr>
        <w:t xml:space="preserve"> ………………………………………………………………………….</w:t>
      </w:r>
      <w:r w:rsidRPr="00C22D3D">
        <w:rPr>
          <w:b/>
          <w:bCs/>
          <w:spacing w:val="-3"/>
          <w:sz w:val="18"/>
          <w:szCs w:val="18"/>
        </w:rPr>
        <w:br/>
      </w:r>
      <w:r w:rsidRPr="00C22D3D">
        <w:rPr>
          <w:b/>
          <w:bCs/>
          <w:spacing w:val="-2"/>
          <w:sz w:val="18"/>
          <w:szCs w:val="18"/>
        </w:rPr>
        <w:t>na podstawie</w:t>
      </w:r>
      <w:r>
        <w:rPr>
          <w:b/>
          <w:bCs/>
          <w:spacing w:val="-2"/>
          <w:sz w:val="18"/>
          <w:szCs w:val="18"/>
        </w:rPr>
        <w:t xml:space="preserve"> </w:t>
      </w:r>
      <w:r w:rsidRPr="00C22D3D">
        <w:rPr>
          <w:rStyle w:val="FootnoteReference"/>
          <w:b/>
          <w:bCs/>
          <w:sz w:val="18"/>
          <w:szCs w:val="18"/>
        </w:rPr>
        <w:footnoteReference w:id="1"/>
      </w:r>
      <w:r>
        <w:rPr>
          <w:b/>
          <w:bCs/>
          <w:spacing w:val="-2"/>
          <w:sz w:val="18"/>
          <w:szCs w:val="18"/>
        </w:rPr>
        <w:t>……………………………………………………………………………………………………………...............</w:t>
      </w:r>
    </w:p>
    <w:p w:rsidR="00F362F7" w:rsidRPr="00C22D3D" w:rsidRDefault="00F362F7" w:rsidP="00C22D3D">
      <w:pPr>
        <w:shd w:val="clear" w:color="auto" w:fill="FFFFFF"/>
        <w:tabs>
          <w:tab w:val="left" w:leader="dot" w:pos="5698"/>
        </w:tabs>
        <w:spacing w:line="250" w:lineRule="exact"/>
        <w:rPr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"/>
        <w:gridCol w:w="3754"/>
        <w:gridCol w:w="5395"/>
      </w:tblGrid>
      <w:tr w:rsidR="00F362F7" w:rsidRPr="00A9090E" w:rsidTr="009B5F11">
        <w:trPr>
          <w:trHeight w:hRule="exact" w:val="442"/>
        </w:trPr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62F7" w:rsidRPr="00C22D3D" w:rsidRDefault="00F362F7" w:rsidP="009B5F11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C22D3D">
              <w:rPr>
                <w:sz w:val="18"/>
                <w:szCs w:val="18"/>
              </w:rPr>
              <w:t>I</w:t>
            </w:r>
          </w:p>
        </w:tc>
        <w:tc>
          <w:tcPr>
            <w:tcW w:w="37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62F7" w:rsidRPr="00C22D3D" w:rsidRDefault="00F362F7" w:rsidP="009B5F11">
            <w:pPr>
              <w:shd w:val="clear" w:color="auto" w:fill="FFFFFF"/>
              <w:spacing w:line="245" w:lineRule="exact"/>
              <w:ind w:left="5" w:right="1022" w:firstLine="5"/>
              <w:rPr>
                <w:sz w:val="18"/>
                <w:szCs w:val="18"/>
              </w:rPr>
            </w:pPr>
            <w:r w:rsidRPr="00C22D3D">
              <w:rPr>
                <w:spacing w:val="-2"/>
                <w:sz w:val="18"/>
                <w:szCs w:val="18"/>
              </w:rPr>
              <w:t xml:space="preserve">Imię i nazwisko albo firma </w:t>
            </w:r>
            <w:r w:rsidRPr="00C22D3D">
              <w:rPr>
                <w:spacing w:val="-1"/>
                <w:sz w:val="18"/>
                <w:szCs w:val="18"/>
              </w:rPr>
              <w:t>beneficjenta pomocy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F7" w:rsidRPr="00C22D3D" w:rsidRDefault="00F362F7" w:rsidP="009B5F11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362F7" w:rsidRPr="00A9090E" w:rsidTr="009B5F11">
        <w:trPr>
          <w:trHeight w:hRule="exact" w:val="307"/>
        </w:trPr>
        <w:tc>
          <w:tcPr>
            <w:tcW w:w="4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F7" w:rsidRPr="00C22D3D" w:rsidRDefault="00F362F7" w:rsidP="009B5F11">
            <w:pPr>
              <w:rPr>
                <w:sz w:val="18"/>
                <w:szCs w:val="18"/>
              </w:rPr>
            </w:pPr>
          </w:p>
          <w:p w:rsidR="00F362F7" w:rsidRPr="00C22D3D" w:rsidRDefault="00F362F7" w:rsidP="009B5F11">
            <w:pPr>
              <w:rPr>
                <w:sz w:val="18"/>
                <w:szCs w:val="18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F7" w:rsidRPr="00C22D3D" w:rsidRDefault="00F362F7" w:rsidP="009B5F11">
            <w:pPr>
              <w:rPr>
                <w:sz w:val="18"/>
                <w:szCs w:val="18"/>
              </w:rPr>
            </w:pPr>
          </w:p>
          <w:p w:rsidR="00F362F7" w:rsidRPr="00C22D3D" w:rsidRDefault="00F362F7" w:rsidP="009B5F11">
            <w:pPr>
              <w:rPr>
                <w:sz w:val="18"/>
                <w:szCs w:val="18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F7" w:rsidRPr="00C22D3D" w:rsidRDefault="00F362F7" w:rsidP="009B5F11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362F7" w:rsidRPr="00A9090E" w:rsidTr="009B5F11">
        <w:trPr>
          <w:trHeight w:hRule="exact" w:val="432"/>
        </w:trPr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62F7" w:rsidRPr="00C22D3D" w:rsidRDefault="00F362F7" w:rsidP="009B5F11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C22D3D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37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62F7" w:rsidRPr="00C22D3D" w:rsidRDefault="00F362F7" w:rsidP="009B5F11">
            <w:pPr>
              <w:shd w:val="clear" w:color="auto" w:fill="FFFFFF"/>
              <w:spacing w:line="245" w:lineRule="exact"/>
              <w:ind w:left="5" w:right="514"/>
              <w:rPr>
                <w:sz w:val="18"/>
                <w:szCs w:val="18"/>
              </w:rPr>
            </w:pPr>
            <w:r w:rsidRPr="00C22D3D">
              <w:rPr>
                <w:spacing w:val="-3"/>
                <w:sz w:val="18"/>
                <w:szCs w:val="18"/>
              </w:rPr>
              <w:t xml:space="preserve">Numer identyfikacji podatkowej </w:t>
            </w:r>
            <w:r w:rsidRPr="00C22D3D">
              <w:rPr>
                <w:spacing w:val="-1"/>
                <w:sz w:val="18"/>
                <w:szCs w:val="18"/>
              </w:rPr>
              <w:t>(NIP) beneficjenta pomocy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F7" w:rsidRPr="00C22D3D" w:rsidRDefault="00F362F7" w:rsidP="009B5F11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362F7" w:rsidRPr="00A9090E" w:rsidTr="009B5F11">
        <w:trPr>
          <w:trHeight w:hRule="exact" w:val="317"/>
        </w:trPr>
        <w:tc>
          <w:tcPr>
            <w:tcW w:w="4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F7" w:rsidRPr="00C22D3D" w:rsidRDefault="00F362F7" w:rsidP="009B5F11">
            <w:pPr>
              <w:rPr>
                <w:sz w:val="18"/>
                <w:szCs w:val="18"/>
              </w:rPr>
            </w:pPr>
          </w:p>
          <w:p w:rsidR="00F362F7" w:rsidRPr="00C22D3D" w:rsidRDefault="00F362F7" w:rsidP="009B5F11">
            <w:pPr>
              <w:rPr>
                <w:sz w:val="18"/>
                <w:szCs w:val="18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F7" w:rsidRPr="00C22D3D" w:rsidRDefault="00F362F7" w:rsidP="009B5F11">
            <w:pPr>
              <w:rPr>
                <w:sz w:val="18"/>
                <w:szCs w:val="18"/>
              </w:rPr>
            </w:pPr>
          </w:p>
          <w:p w:rsidR="00F362F7" w:rsidRPr="00C22D3D" w:rsidRDefault="00F362F7" w:rsidP="009B5F11">
            <w:pPr>
              <w:rPr>
                <w:sz w:val="18"/>
                <w:szCs w:val="18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F7" w:rsidRPr="00C22D3D" w:rsidRDefault="00F362F7" w:rsidP="009B5F11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362F7" w:rsidRPr="00A9090E" w:rsidTr="009B5F11">
        <w:trPr>
          <w:trHeight w:hRule="exact" w:val="547"/>
        </w:trPr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62F7" w:rsidRPr="00C22D3D" w:rsidRDefault="00F362F7" w:rsidP="009B5F11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C22D3D">
              <w:rPr>
                <w:sz w:val="18"/>
                <w:szCs w:val="18"/>
              </w:rPr>
              <w:t>III</w:t>
            </w:r>
          </w:p>
        </w:tc>
        <w:tc>
          <w:tcPr>
            <w:tcW w:w="37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62F7" w:rsidRPr="00C22D3D" w:rsidRDefault="00F362F7" w:rsidP="009B5F11">
            <w:pPr>
              <w:shd w:val="clear" w:color="auto" w:fill="FFFFFF"/>
              <w:spacing w:line="245" w:lineRule="exact"/>
              <w:ind w:right="202"/>
              <w:rPr>
                <w:sz w:val="18"/>
                <w:szCs w:val="18"/>
              </w:rPr>
            </w:pPr>
            <w:r w:rsidRPr="00C22D3D">
              <w:rPr>
                <w:spacing w:val="-3"/>
                <w:sz w:val="18"/>
                <w:szCs w:val="18"/>
              </w:rPr>
              <w:t xml:space="preserve">Miejsce zamieszkania i adres albo </w:t>
            </w:r>
            <w:r w:rsidRPr="00C22D3D">
              <w:rPr>
                <w:spacing w:val="-1"/>
                <w:sz w:val="18"/>
                <w:szCs w:val="18"/>
              </w:rPr>
              <w:t xml:space="preserve">siedziba i adres beneficjenta </w:t>
            </w:r>
            <w:r w:rsidRPr="00C22D3D">
              <w:rPr>
                <w:spacing w:val="-3"/>
                <w:sz w:val="18"/>
                <w:szCs w:val="18"/>
              </w:rPr>
              <w:t>pomocy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F7" w:rsidRPr="00C22D3D" w:rsidRDefault="00F362F7" w:rsidP="009B5F11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362F7" w:rsidRPr="00A9090E" w:rsidTr="009B5F11">
        <w:trPr>
          <w:trHeight w:hRule="exact" w:val="451"/>
        </w:trPr>
        <w:tc>
          <w:tcPr>
            <w:tcW w:w="4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F7" w:rsidRPr="00C22D3D" w:rsidRDefault="00F362F7" w:rsidP="009B5F11">
            <w:pPr>
              <w:rPr>
                <w:sz w:val="18"/>
                <w:szCs w:val="18"/>
              </w:rPr>
            </w:pPr>
          </w:p>
          <w:p w:rsidR="00F362F7" w:rsidRPr="00C22D3D" w:rsidRDefault="00F362F7" w:rsidP="009B5F11">
            <w:pPr>
              <w:rPr>
                <w:sz w:val="18"/>
                <w:szCs w:val="18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F7" w:rsidRPr="00C22D3D" w:rsidRDefault="00F362F7" w:rsidP="009B5F11">
            <w:pPr>
              <w:rPr>
                <w:sz w:val="18"/>
                <w:szCs w:val="18"/>
              </w:rPr>
            </w:pPr>
          </w:p>
          <w:p w:rsidR="00F362F7" w:rsidRPr="00C22D3D" w:rsidRDefault="00F362F7" w:rsidP="009B5F11">
            <w:pPr>
              <w:rPr>
                <w:sz w:val="18"/>
                <w:szCs w:val="18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F7" w:rsidRPr="00C22D3D" w:rsidRDefault="00F362F7" w:rsidP="009B5F11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F362F7" w:rsidRPr="00C22D3D" w:rsidRDefault="00F362F7" w:rsidP="00F200C3">
      <w:pPr>
        <w:shd w:val="clear" w:color="auto" w:fill="FFFFFF"/>
        <w:rPr>
          <w:sz w:val="18"/>
          <w:szCs w:val="18"/>
        </w:rPr>
      </w:pPr>
      <w:r w:rsidRPr="00C22D3D">
        <w:rPr>
          <w:b/>
          <w:bCs/>
          <w:spacing w:val="3"/>
          <w:sz w:val="18"/>
          <w:szCs w:val="18"/>
        </w:rPr>
        <w:t>o wartości brutto</w:t>
      </w:r>
      <w:r w:rsidRPr="00C22D3D">
        <w:rPr>
          <w:b/>
          <w:bCs/>
          <w:sz w:val="18"/>
          <w:szCs w:val="18"/>
        </w:rPr>
        <w:t>……………..…..</w:t>
      </w:r>
      <w:r w:rsidRPr="00C22D3D">
        <w:rPr>
          <w:b/>
          <w:bCs/>
          <w:spacing w:val="2"/>
          <w:sz w:val="18"/>
          <w:szCs w:val="18"/>
        </w:rPr>
        <w:t>zł stanowiącej równowartość</w:t>
      </w:r>
      <w:r w:rsidRPr="00C22D3D">
        <w:rPr>
          <w:b/>
          <w:bCs/>
          <w:spacing w:val="-1"/>
          <w:sz w:val="18"/>
          <w:szCs w:val="18"/>
        </w:rPr>
        <w:t xml:space="preserve"> ………..………. euro</w:t>
      </w:r>
      <w:r w:rsidRPr="00C22D3D">
        <w:rPr>
          <w:rStyle w:val="FootnoteReference"/>
          <w:b/>
          <w:bCs/>
          <w:spacing w:val="-1"/>
          <w:sz w:val="18"/>
          <w:szCs w:val="18"/>
        </w:rPr>
        <w:footnoteReference w:id="2"/>
      </w:r>
      <w:r w:rsidRPr="00C22D3D">
        <w:rPr>
          <w:b/>
          <w:bCs/>
          <w:spacing w:val="-1"/>
          <w:sz w:val="18"/>
          <w:szCs w:val="18"/>
        </w:rPr>
        <w:t xml:space="preserve"> jest pomocą</w:t>
      </w:r>
    </w:p>
    <w:p w:rsidR="00F362F7" w:rsidRPr="00C22D3D" w:rsidRDefault="00F362F7" w:rsidP="00F200C3">
      <w:pPr>
        <w:shd w:val="clear" w:color="auto" w:fill="FFFFFF"/>
        <w:tabs>
          <w:tab w:val="left" w:leader="dot" w:pos="6288"/>
        </w:tabs>
        <w:rPr>
          <w:b/>
          <w:bCs/>
          <w:sz w:val="18"/>
          <w:szCs w:val="18"/>
        </w:rPr>
      </w:pPr>
      <w:r w:rsidRPr="00C22D3D">
        <w:rPr>
          <w:b/>
          <w:bCs/>
          <w:sz w:val="18"/>
          <w:szCs w:val="18"/>
        </w:rPr>
        <w:t>de minimis, spełniającą warunki określone w rozporządzeniu Komisji Europejskiej (WE) nr 1998/2006 z 15 grudnia 2006 r. w sprawie stosowania art. 87 i 88 Traktatu do pomocy de minimis (Dz. Urz. UE L 379 z 28.12.2006, str. 5).</w:t>
      </w:r>
    </w:p>
    <w:p w:rsidR="00F362F7" w:rsidRPr="00C22D3D" w:rsidRDefault="00F362F7" w:rsidP="00F200C3">
      <w:pPr>
        <w:shd w:val="clear" w:color="auto" w:fill="FFFFFF"/>
        <w:tabs>
          <w:tab w:val="left" w:leader="dot" w:pos="6288"/>
        </w:tabs>
        <w:rPr>
          <w:b/>
          <w:bCs/>
          <w:sz w:val="18"/>
          <w:szCs w:val="18"/>
        </w:rPr>
      </w:pPr>
    </w:p>
    <w:p w:rsidR="00F362F7" w:rsidRPr="00C22D3D" w:rsidRDefault="00F362F7" w:rsidP="00C22D3D">
      <w:pPr>
        <w:shd w:val="clear" w:color="auto" w:fill="FFFFFF"/>
        <w:tabs>
          <w:tab w:val="left" w:leader="dot" w:pos="6288"/>
        </w:tabs>
        <w:rPr>
          <w:b/>
          <w:bCs/>
          <w:sz w:val="18"/>
          <w:szCs w:val="18"/>
        </w:rPr>
      </w:pPr>
      <w:r w:rsidRPr="00C22D3D">
        <w:rPr>
          <w:b/>
          <w:bCs/>
          <w:sz w:val="18"/>
          <w:szCs w:val="18"/>
        </w:rPr>
        <w:t>Pomoc de minimis udzielona z przeznaczeniem na działalność w sektorze transportu drogowego:</w:t>
      </w:r>
      <w:r w:rsidRPr="00C22D3D">
        <w:rPr>
          <w:rStyle w:val="FootnoteReference"/>
          <w:b/>
          <w:bCs/>
          <w:sz w:val="18"/>
          <w:szCs w:val="18"/>
        </w:rPr>
        <w:footnoteReference w:id="3"/>
      </w:r>
      <w:r w:rsidRPr="00C22D3D">
        <w:rPr>
          <w:b/>
          <w:bCs/>
          <w:sz w:val="18"/>
          <w:szCs w:val="18"/>
        </w:rPr>
        <w:t xml:space="preserve">                                                                                                </w:t>
      </w:r>
      <w:r>
        <w:rPr>
          <w:b/>
          <w:bCs/>
          <w:sz w:val="18"/>
          <w:szCs w:val="18"/>
        </w:rPr>
        <w:t xml:space="preserve">       </w:t>
      </w:r>
    </w:p>
    <w:p w:rsidR="00F362F7" w:rsidRPr="00C22D3D" w:rsidRDefault="00F362F7" w:rsidP="00C22D3D">
      <w:pPr>
        <w:shd w:val="clear" w:color="auto" w:fill="FFFFFF"/>
        <w:tabs>
          <w:tab w:val="left" w:pos="6288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  <w:t xml:space="preserve">   </w:t>
      </w:r>
      <w:r w:rsidRPr="00C22D3D">
        <w:rPr>
          <w:b/>
          <w:bCs/>
          <w:sz w:val="18"/>
          <w:szCs w:val="18"/>
        </w:rPr>
        <w:t>tak                nie</w:t>
      </w:r>
    </w:p>
    <w:p w:rsidR="00F362F7" w:rsidRPr="00C22D3D" w:rsidRDefault="00F362F7" w:rsidP="00C22D3D">
      <w:pPr>
        <w:shd w:val="clear" w:color="auto" w:fill="FFFFFF"/>
        <w:tabs>
          <w:tab w:val="left" w:pos="6288"/>
        </w:tabs>
        <w:rPr>
          <w:b/>
          <w:bCs/>
          <w:sz w:val="18"/>
          <w:szCs w:val="18"/>
        </w:rPr>
      </w:pPr>
      <w:r w:rsidRPr="00C22D3D">
        <w:rPr>
          <w:b/>
          <w:bCs/>
          <w:sz w:val="18"/>
          <w:szCs w:val="18"/>
        </w:rPr>
        <w:t>Stwierdzenie nieważności wcześniej wydanego zaświadczenia</w:t>
      </w:r>
      <w:r w:rsidRPr="00C22D3D">
        <w:rPr>
          <w:b/>
          <w:bCs/>
          <w:sz w:val="18"/>
          <w:szCs w:val="18"/>
        </w:rPr>
        <w:tab/>
        <w:t xml:space="preserve">   tak                nie</w:t>
      </w:r>
    </w:p>
    <w:p w:rsidR="00F362F7" w:rsidRPr="00C22D3D" w:rsidRDefault="00F362F7" w:rsidP="00C22D3D">
      <w:pPr>
        <w:shd w:val="clear" w:color="auto" w:fill="FFFFFF"/>
        <w:tabs>
          <w:tab w:val="left" w:pos="6288"/>
        </w:tabs>
        <w:rPr>
          <w:b/>
          <w:bCs/>
          <w:sz w:val="18"/>
          <w:szCs w:val="18"/>
        </w:rPr>
      </w:pPr>
    </w:p>
    <w:p w:rsidR="00F362F7" w:rsidRPr="009B59CC" w:rsidRDefault="00F362F7" w:rsidP="009B59CC">
      <w:pPr>
        <w:shd w:val="clear" w:color="auto" w:fill="FFFFFF"/>
        <w:tabs>
          <w:tab w:val="left" w:pos="6288"/>
        </w:tabs>
        <w:rPr>
          <w:sz w:val="18"/>
          <w:szCs w:val="18"/>
        </w:rPr>
      </w:pPr>
      <w:r w:rsidRPr="009B59CC">
        <w:rPr>
          <w:b/>
          <w:bCs/>
          <w:sz w:val="18"/>
          <w:szCs w:val="18"/>
        </w:rPr>
        <w:t>Stwierdza się nieważność zaświadczenia wydanego beneficjentowi w dniu……………………</w:t>
      </w:r>
      <w:r w:rsidRPr="009B59CC">
        <w:rPr>
          <w:rStyle w:val="FootnoteReference"/>
          <w:b/>
          <w:bCs/>
          <w:sz w:val="18"/>
          <w:szCs w:val="18"/>
        </w:rPr>
        <w:footnoteReference w:id="4"/>
      </w:r>
      <w:r w:rsidRPr="009B59CC">
        <w:rPr>
          <w:b/>
          <w:bCs/>
          <w:sz w:val="18"/>
          <w:szCs w:val="18"/>
        </w:rPr>
        <w:t xml:space="preserve">  </w:t>
      </w:r>
    </w:p>
    <w:p w:rsidR="00F362F7" w:rsidRPr="009B59CC" w:rsidRDefault="00F362F7" w:rsidP="00F200C3">
      <w:pPr>
        <w:shd w:val="clear" w:color="auto" w:fill="FFFFFF"/>
        <w:tabs>
          <w:tab w:val="left" w:pos="3544"/>
        </w:tabs>
        <w:spacing w:before="230" w:after="533"/>
        <w:ind w:left="514"/>
        <w:rPr>
          <w:spacing w:val="-3"/>
          <w:sz w:val="18"/>
          <w:szCs w:val="18"/>
        </w:rPr>
      </w:pPr>
      <w:r w:rsidRPr="009B59CC">
        <w:rPr>
          <w:spacing w:val="-3"/>
          <w:sz w:val="18"/>
          <w:szCs w:val="18"/>
        </w:rPr>
        <w:t>Dane osoby upoważnionej do podpisania oświadczenia:</w:t>
      </w:r>
    </w:p>
    <w:p w:rsidR="00F362F7" w:rsidRPr="00A9090E" w:rsidRDefault="00F362F7" w:rsidP="009B59CC">
      <w:pPr>
        <w:shd w:val="clear" w:color="auto" w:fill="FFFFFF"/>
        <w:tabs>
          <w:tab w:val="left" w:pos="3544"/>
        </w:tabs>
        <w:spacing w:before="230"/>
      </w:pPr>
    </w:p>
    <w:p w:rsidR="00F362F7" w:rsidRPr="00A9090E" w:rsidRDefault="00F362F7" w:rsidP="009B59CC">
      <w:pPr>
        <w:shd w:val="clear" w:color="auto" w:fill="FFFFFF"/>
        <w:tabs>
          <w:tab w:val="left" w:pos="3544"/>
        </w:tabs>
        <w:spacing w:before="230"/>
        <w:ind w:left="516"/>
      </w:pPr>
      <w:r>
        <w:rPr>
          <w:noProof/>
          <w:lang w:eastAsia="pl-PL"/>
        </w:rPr>
        <w:pict>
          <v:line id="Łącznik prostoliniowy 2" o:spid="_x0000_s1030" style="position:absolute;left:0;text-align:left;z-index:251658240;visibility:visible;mso-wrap-distance-top:-1e-4mm;mso-wrap-distance-bottom:-1e-4mm;mso-position-horizontal-relative:margin" from="376.85pt,14.7pt" to="445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" strokeweight=".95pt">
            <w10:wrap anchorx="margin"/>
          </v:line>
        </w:pict>
      </w:r>
      <w:r>
        <w:rPr>
          <w:noProof/>
          <w:lang w:eastAsia="pl-PL"/>
        </w:rPr>
        <w:pict>
          <v:line id="Łącznik prostoliniowy 1" o:spid="_x0000_s1031" style="position:absolute;left:0;text-align:left;z-index:251657216;visibility:visible;mso-wrap-distance-top:-1e-4mm;mso-wrap-distance-bottom:-1e-4mm;mso-position-horizontal-relative:margin" from="22.05pt,14.7pt" to="99.3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" strokeweight=".95pt">
            <w10:wrap anchorx="margin"/>
          </v:line>
        </w:pict>
      </w:r>
    </w:p>
    <w:p w:rsidR="00F362F7" w:rsidRPr="00A9090E" w:rsidRDefault="00F362F7" w:rsidP="00F200C3">
      <w:pPr>
        <w:shd w:val="clear" w:color="auto" w:fill="FFFFFF"/>
        <w:ind w:firstLine="567"/>
      </w:pPr>
      <w:r w:rsidRPr="00A9090E">
        <w:rPr>
          <w:spacing w:val="-2"/>
          <w:sz w:val="16"/>
          <w:szCs w:val="16"/>
        </w:rPr>
        <w:t>(imię i nazwisko)</w:t>
      </w:r>
      <w:r w:rsidRPr="00A9090E">
        <w:rPr>
          <w:spacing w:val="-2"/>
          <w:sz w:val="16"/>
          <w:szCs w:val="16"/>
        </w:rPr>
        <w:tab/>
      </w:r>
      <w:r w:rsidRPr="00A9090E">
        <w:rPr>
          <w:spacing w:val="-2"/>
          <w:sz w:val="16"/>
          <w:szCs w:val="16"/>
        </w:rPr>
        <w:tab/>
      </w:r>
      <w:r w:rsidRPr="00A9090E">
        <w:rPr>
          <w:spacing w:val="-2"/>
          <w:sz w:val="16"/>
          <w:szCs w:val="16"/>
        </w:rPr>
        <w:tab/>
        <w:t xml:space="preserve">           </w:t>
      </w:r>
      <w:r w:rsidRPr="00A9090E">
        <w:rPr>
          <w:spacing w:val="-1"/>
          <w:sz w:val="16"/>
          <w:szCs w:val="16"/>
        </w:rPr>
        <w:tab/>
      </w:r>
      <w:r w:rsidRPr="00A9090E">
        <w:rPr>
          <w:spacing w:val="-1"/>
          <w:sz w:val="16"/>
          <w:szCs w:val="16"/>
        </w:rPr>
        <w:tab/>
      </w:r>
      <w:r w:rsidRPr="00A9090E">
        <w:rPr>
          <w:spacing w:val="-1"/>
          <w:sz w:val="16"/>
          <w:szCs w:val="16"/>
        </w:rPr>
        <w:tab/>
      </w:r>
      <w:r w:rsidRPr="00A9090E">
        <w:rPr>
          <w:spacing w:val="-1"/>
          <w:sz w:val="16"/>
          <w:szCs w:val="16"/>
        </w:rPr>
        <w:tab/>
      </w:r>
      <w:r w:rsidRPr="00A9090E">
        <w:rPr>
          <w:spacing w:val="-1"/>
          <w:sz w:val="16"/>
          <w:szCs w:val="16"/>
        </w:rPr>
        <w:tab/>
      </w:r>
      <w:r w:rsidRPr="00A9090E">
        <w:rPr>
          <w:spacing w:val="-1"/>
          <w:sz w:val="16"/>
          <w:szCs w:val="16"/>
        </w:rPr>
        <w:tab/>
      </w:r>
      <w:r w:rsidRPr="00A9090E">
        <w:rPr>
          <w:spacing w:val="-2"/>
          <w:sz w:val="16"/>
          <w:szCs w:val="16"/>
        </w:rPr>
        <w:t>(data i podpis)</w:t>
      </w:r>
    </w:p>
    <w:p w:rsidR="00F362F7" w:rsidRDefault="00F362F7" w:rsidP="004901B7"/>
    <w:p w:rsidR="00F362F7" w:rsidRDefault="00F362F7" w:rsidP="004901B7">
      <w:pPr>
        <w:jc w:val="right"/>
        <w:rPr>
          <w:i/>
          <w:iCs/>
        </w:rPr>
      </w:pPr>
    </w:p>
    <w:p w:rsidR="00F362F7" w:rsidRDefault="00F362F7" w:rsidP="004901B7">
      <w:pPr>
        <w:jc w:val="right"/>
        <w:rPr>
          <w:i/>
          <w:iCs/>
        </w:rPr>
      </w:pPr>
    </w:p>
    <w:p w:rsidR="00F362F7" w:rsidRPr="00A9090E" w:rsidRDefault="00F362F7" w:rsidP="00F200C3">
      <w:pPr>
        <w:jc w:val="right"/>
        <w:rPr>
          <w:i/>
          <w:iCs/>
        </w:rPr>
      </w:pPr>
      <w:r w:rsidRPr="00A9090E">
        <w:rPr>
          <w:i/>
          <w:iCs/>
        </w:rPr>
        <w:t xml:space="preserve">Załącznik nr </w:t>
      </w:r>
      <w:r>
        <w:rPr>
          <w:i/>
          <w:iCs/>
        </w:rPr>
        <w:t>7 do Formularza Rekrut</w:t>
      </w:r>
      <w:r w:rsidRPr="00A9090E">
        <w:rPr>
          <w:i/>
          <w:iCs/>
        </w:rPr>
        <w:t>acyjnego</w:t>
      </w:r>
    </w:p>
    <w:p w:rsidR="00F362F7" w:rsidRPr="00A9090E" w:rsidRDefault="00F362F7" w:rsidP="00F200C3"/>
    <w:p w:rsidR="00F362F7" w:rsidRPr="00A9090E" w:rsidRDefault="00F362F7" w:rsidP="00F200C3"/>
    <w:p w:rsidR="00F362F7" w:rsidRPr="00A9090E" w:rsidRDefault="00F362F7" w:rsidP="00F200C3"/>
    <w:p w:rsidR="00F362F7" w:rsidRPr="00A9090E" w:rsidRDefault="00F362F7" w:rsidP="00F200C3"/>
    <w:p w:rsidR="00F362F7" w:rsidRPr="00A9090E" w:rsidRDefault="00F362F7" w:rsidP="00F200C3">
      <w:pPr>
        <w:jc w:val="center"/>
        <w:rPr>
          <w:b/>
          <w:sz w:val="28"/>
          <w:szCs w:val="28"/>
        </w:rPr>
      </w:pPr>
      <w:r w:rsidRPr="00A9090E">
        <w:rPr>
          <w:b/>
          <w:sz w:val="28"/>
          <w:szCs w:val="28"/>
        </w:rPr>
        <w:t>OŚWIADCZENIE</w:t>
      </w:r>
    </w:p>
    <w:p w:rsidR="00F362F7" w:rsidRPr="00A9090E" w:rsidRDefault="00F362F7" w:rsidP="00F200C3">
      <w:pPr>
        <w:rPr>
          <w:sz w:val="24"/>
          <w:szCs w:val="24"/>
        </w:rPr>
      </w:pPr>
    </w:p>
    <w:p w:rsidR="00F362F7" w:rsidRPr="00A9090E" w:rsidRDefault="00F362F7" w:rsidP="00F200C3">
      <w:pPr>
        <w:jc w:val="both"/>
        <w:rPr>
          <w:sz w:val="24"/>
          <w:szCs w:val="24"/>
        </w:rPr>
      </w:pPr>
    </w:p>
    <w:p w:rsidR="00F362F7" w:rsidRPr="00A9090E" w:rsidRDefault="00F362F7" w:rsidP="00F200C3">
      <w:pPr>
        <w:jc w:val="both"/>
        <w:rPr>
          <w:sz w:val="24"/>
          <w:szCs w:val="24"/>
        </w:rPr>
      </w:pPr>
      <w:r>
        <w:rPr>
          <w:sz w:val="24"/>
          <w:szCs w:val="24"/>
        </w:rPr>
        <w:t>Ja niżej podpisan</w:t>
      </w:r>
      <w:r w:rsidRPr="00A9090E">
        <w:rPr>
          <w:sz w:val="24"/>
          <w:szCs w:val="24"/>
        </w:rPr>
        <w:t>a</w:t>
      </w:r>
      <w:permStart w:id="149" w:edGrp="everyone"/>
      <w:r w:rsidRPr="00A9090E">
        <w:rPr>
          <w:sz w:val="24"/>
          <w:szCs w:val="24"/>
        </w:rPr>
        <w:t xml:space="preserve">…………………………………………………………………………….. </w:t>
      </w:r>
      <w:permEnd w:id="149"/>
    </w:p>
    <w:p w:rsidR="00F362F7" w:rsidRPr="00A9090E" w:rsidRDefault="00F362F7" w:rsidP="00F200C3">
      <w:pPr>
        <w:jc w:val="both"/>
      </w:pPr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  <w:t xml:space="preserve">       </w:t>
      </w:r>
      <w:r w:rsidRPr="00A9090E">
        <w:t>(imię i nazwisko)</w:t>
      </w:r>
    </w:p>
    <w:p w:rsidR="00F362F7" w:rsidRPr="00A9090E" w:rsidRDefault="00F362F7" w:rsidP="00F200C3">
      <w:pPr>
        <w:jc w:val="both"/>
        <w:rPr>
          <w:sz w:val="24"/>
          <w:szCs w:val="24"/>
        </w:rPr>
      </w:pPr>
    </w:p>
    <w:p w:rsidR="00F362F7" w:rsidRPr="00A9090E" w:rsidRDefault="00F362F7" w:rsidP="00F200C3">
      <w:pPr>
        <w:jc w:val="both"/>
        <w:rPr>
          <w:sz w:val="24"/>
          <w:szCs w:val="24"/>
        </w:rPr>
      </w:pPr>
      <w:r>
        <w:rPr>
          <w:sz w:val="24"/>
          <w:szCs w:val="24"/>
        </w:rPr>
        <w:t>zamieszkał</w:t>
      </w:r>
      <w:r w:rsidRPr="00A9090E">
        <w:rPr>
          <w:sz w:val="24"/>
          <w:szCs w:val="24"/>
        </w:rPr>
        <w:t>a</w:t>
      </w:r>
      <w:permStart w:id="150" w:edGrp="everyone"/>
      <w:r w:rsidRPr="00A9090E">
        <w:rPr>
          <w:sz w:val="24"/>
          <w:szCs w:val="24"/>
        </w:rPr>
        <w:t>…………………………………………………………………..………………</w:t>
      </w:r>
      <w:permEnd w:id="150"/>
    </w:p>
    <w:p w:rsidR="00F362F7" w:rsidRPr="00A9090E" w:rsidRDefault="00F362F7" w:rsidP="00F200C3">
      <w:pPr>
        <w:jc w:val="both"/>
        <w:rPr>
          <w:sz w:val="24"/>
          <w:szCs w:val="24"/>
        </w:rPr>
      </w:pPr>
    </w:p>
    <w:p w:rsidR="00F362F7" w:rsidRPr="00A9090E" w:rsidRDefault="00F362F7" w:rsidP="00F200C3">
      <w:pPr>
        <w:jc w:val="both"/>
        <w:rPr>
          <w:sz w:val="24"/>
          <w:szCs w:val="24"/>
        </w:rPr>
      </w:pPr>
      <w:r w:rsidRPr="00A9090E">
        <w:rPr>
          <w:sz w:val="24"/>
          <w:szCs w:val="24"/>
        </w:rPr>
        <w:t>legi</w:t>
      </w:r>
      <w:r>
        <w:rPr>
          <w:sz w:val="24"/>
          <w:szCs w:val="24"/>
        </w:rPr>
        <w:t>tymując</w:t>
      </w:r>
      <w:r w:rsidRPr="00A9090E">
        <w:rPr>
          <w:sz w:val="24"/>
          <w:szCs w:val="24"/>
        </w:rPr>
        <w:t>a się dowodem osobistym</w:t>
      </w:r>
      <w:permStart w:id="151" w:edGrp="everyone"/>
      <w:r w:rsidRPr="00A9090E">
        <w:rPr>
          <w:sz w:val="24"/>
          <w:szCs w:val="24"/>
        </w:rPr>
        <w:t>……………………………………..………………</w:t>
      </w:r>
      <w:permEnd w:id="151"/>
    </w:p>
    <w:p w:rsidR="00F362F7" w:rsidRPr="00A9090E" w:rsidRDefault="00F362F7" w:rsidP="00F200C3">
      <w:pPr>
        <w:jc w:val="both"/>
      </w:pPr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  <w:t xml:space="preserve">    </w:t>
      </w:r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</w:r>
      <w:r w:rsidRPr="00A9090E">
        <w:t>(seria i numer)</w:t>
      </w:r>
    </w:p>
    <w:p w:rsidR="00F362F7" w:rsidRPr="00A9090E" w:rsidRDefault="00F362F7" w:rsidP="00F200C3">
      <w:pPr>
        <w:spacing w:line="360" w:lineRule="auto"/>
        <w:jc w:val="both"/>
        <w:rPr>
          <w:sz w:val="12"/>
          <w:szCs w:val="24"/>
        </w:rPr>
      </w:pPr>
    </w:p>
    <w:p w:rsidR="00F362F7" w:rsidRPr="00A9090E" w:rsidRDefault="00F362F7" w:rsidP="00F200C3">
      <w:pPr>
        <w:spacing w:line="360" w:lineRule="auto"/>
        <w:jc w:val="both"/>
        <w:rPr>
          <w:sz w:val="24"/>
          <w:szCs w:val="24"/>
        </w:rPr>
      </w:pPr>
      <w:r w:rsidRPr="00A9090E">
        <w:rPr>
          <w:sz w:val="24"/>
          <w:szCs w:val="24"/>
        </w:rPr>
        <w:t>wydanym przez</w:t>
      </w:r>
      <w:permStart w:id="152" w:edGrp="everyone"/>
      <w:r w:rsidRPr="00A9090E">
        <w:rPr>
          <w:sz w:val="24"/>
          <w:szCs w:val="24"/>
        </w:rPr>
        <w:t>…………………………………………………………………………………</w:t>
      </w:r>
      <w:permEnd w:id="152"/>
    </w:p>
    <w:p w:rsidR="00F362F7" w:rsidRPr="00A9090E" w:rsidRDefault="00F362F7" w:rsidP="003C2DF9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świadom</w:t>
      </w:r>
      <w:r w:rsidRPr="00A9090E">
        <w:rPr>
          <w:sz w:val="24"/>
          <w:szCs w:val="24"/>
        </w:rPr>
        <w:t>a odpowiedzialności</w:t>
      </w:r>
      <w:r>
        <w:rPr>
          <w:sz w:val="24"/>
          <w:szCs w:val="24"/>
        </w:rPr>
        <w:t xml:space="preserve"> karnej wynikającej z art. 233 § 1 kodeksu karnego przewidującego karę pozbawienia wolności do lat 3 za składanie fałszywych zeznań</w:t>
      </w:r>
    </w:p>
    <w:p w:rsidR="00F362F7" w:rsidRPr="00A9090E" w:rsidRDefault="00F362F7" w:rsidP="00F200C3">
      <w:pPr>
        <w:spacing w:line="360" w:lineRule="auto"/>
        <w:jc w:val="both"/>
        <w:rPr>
          <w:sz w:val="24"/>
          <w:szCs w:val="24"/>
        </w:rPr>
      </w:pPr>
    </w:p>
    <w:p w:rsidR="00F362F7" w:rsidRPr="00A9090E" w:rsidRDefault="00F362F7" w:rsidP="00F200C3">
      <w:pPr>
        <w:spacing w:line="360" w:lineRule="auto"/>
        <w:rPr>
          <w:bCs/>
          <w:sz w:val="24"/>
          <w:szCs w:val="24"/>
        </w:rPr>
      </w:pPr>
      <w:r w:rsidRPr="00A9090E">
        <w:rPr>
          <w:bCs/>
          <w:sz w:val="24"/>
          <w:szCs w:val="24"/>
        </w:rPr>
        <w:t>oświadczam,</w:t>
      </w:r>
    </w:p>
    <w:p w:rsidR="00F362F7" w:rsidRPr="00A9090E" w:rsidRDefault="00F362F7" w:rsidP="00F200C3">
      <w:pPr>
        <w:spacing w:line="360" w:lineRule="auto"/>
        <w:jc w:val="both"/>
        <w:rPr>
          <w:sz w:val="24"/>
          <w:szCs w:val="24"/>
        </w:rPr>
      </w:pPr>
    </w:p>
    <w:p w:rsidR="00F362F7" w:rsidRPr="00A9090E" w:rsidRDefault="00F362F7" w:rsidP="00F200C3">
      <w:pPr>
        <w:spacing w:line="360" w:lineRule="auto"/>
        <w:jc w:val="both"/>
        <w:rPr>
          <w:sz w:val="24"/>
          <w:szCs w:val="24"/>
        </w:rPr>
      </w:pPr>
      <w:r w:rsidRPr="00A9090E">
        <w:rPr>
          <w:spacing w:val="1"/>
          <w:sz w:val="24"/>
          <w:szCs w:val="24"/>
        </w:rPr>
        <w:t>że nie zmienię swojego statusu na rynku pracy od</w:t>
      </w:r>
      <w:r>
        <w:rPr>
          <w:spacing w:val="1"/>
          <w:sz w:val="24"/>
          <w:szCs w:val="24"/>
        </w:rPr>
        <w:t xml:space="preserve"> dnia złożenia Formularza Rekrut</w:t>
      </w:r>
      <w:r w:rsidRPr="00A9090E">
        <w:rPr>
          <w:spacing w:val="1"/>
          <w:sz w:val="24"/>
          <w:szCs w:val="24"/>
        </w:rPr>
        <w:t xml:space="preserve">acyjnego do dnia podpisania </w:t>
      </w:r>
      <w:r w:rsidRPr="00A9090E">
        <w:rPr>
          <w:i/>
          <w:iCs/>
          <w:spacing w:val="1"/>
          <w:sz w:val="24"/>
          <w:szCs w:val="24"/>
        </w:rPr>
        <w:t>Umowy o świadczenie usług szkoleniowo - doradczych</w:t>
      </w:r>
      <w:r w:rsidRPr="00A9090E">
        <w:rPr>
          <w:spacing w:val="1"/>
          <w:sz w:val="24"/>
          <w:szCs w:val="24"/>
        </w:rPr>
        <w:t>.</w:t>
      </w:r>
    </w:p>
    <w:p w:rsidR="00F362F7" w:rsidRPr="00A9090E" w:rsidRDefault="00F362F7" w:rsidP="00F200C3">
      <w:pPr>
        <w:spacing w:line="360" w:lineRule="auto"/>
        <w:rPr>
          <w:sz w:val="24"/>
          <w:szCs w:val="24"/>
        </w:rPr>
      </w:pPr>
    </w:p>
    <w:p w:rsidR="00F362F7" w:rsidRPr="00A9090E" w:rsidRDefault="00F362F7" w:rsidP="00F200C3">
      <w:pPr>
        <w:spacing w:line="360" w:lineRule="auto"/>
        <w:rPr>
          <w:sz w:val="24"/>
          <w:szCs w:val="24"/>
        </w:rPr>
      </w:pPr>
    </w:p>
    <w:p w:rsidR="00F362F7" w:rsidRPr="00A9090E" w:rsidRDefault="00F362F7" w:rsidP="00F200C3">
      <w:pPr>
        <w:spacing w:line="360" w:lineRule="auto"/>
        <w:rPr>
          <w:sz w:val="24"/>
          <w:szCs w:val="24"/>
        </w:rPr>
      </w:pPr>
    </w:p>
    <w:p w:rsidR="00F362F7" w:rsidRPr="00A9090E" w:rsidRDefault="00F362F7" w:rsidP="00F200C3">
      <w:pPr>
        <w:spacing w:line="360" w:lineRule="auto"/>
        <w:rPr>
          <w:sz w:val="24"/>
          <w:szCs w:val="24"/>
        </w:rPr>
      </w:pPr>
    </w:p>
    <w:p w:rsidR="00F362F7" w:rsidRPr="00A9090E" w:rsidRDefault="00F362F7" w:rsidP="00F200C3">
      <w:pPr>
        <w:spacing w:line="360" w:lineRule="auto"/>
        <w:rPr>
          <w:sz w:val="24"/>
          <w:szCs w:val="24"/>
        </w:rPr>
      </w:pPr>
      <w:permStart w:id="153" w:edGrp="everyone"/>
      <w:r w:rsidRPr="00A9090E">
        <w:rPr>
          <w:sz w:val="24"/>
          <w:szCs w:val="24"/>
        </w:rPr>
        <w:t>……………………………..</w:t>
      </w:r>
      <w:r w:rsidRPr="00A9090E">
        <w:rPr>
          <w:sz w:val="24"/>
          <w:szCs w:val="24"/>
        </w:rPr>
        <w:tab/>
      </w:r>
      <w:permEnd w:id="153"/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  <w:t>…………..………………………………..</w:t>
      </w:r>
    </w:p>
    <w:p w:rsidR="00F362F7" w:rsidRPr="00A9090E" w:rsidRDefault="00F362F7" w:rsidP="00F200C3">
      <w:r w:rsidRPr="00A9090E">
        <w:rPr>
          <w:sz w:val="24"/>
          <w:szCs w:val="24"/>
        </w:rPr>
        <w:t xml:space="preserve">            </w:t>
      </w:r>
      <w:r w:rsidRPr="00A9090E">
        <w:t>Miejscowość i data</w:t>
      </w:r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</w:t>
      </w:r>
      <w:r>
        <w:t xml:space="preserve">Podpis czytelny </w:t>
      </w:r>
      <w:r w:rsidRPr="00A9090E">
        <w:t>Kandydatki do udziału w projekcie</w:t>
      </w:r>
    </w:p>
    <w:p w:rsidR="00F362F7" w:rsidRPr="00A9090E" w:rsidRDefault="00F362F7" w:rsidP="00F200C3">
      <w:pPr>
        <w:jc w:val="right"/>
        <w:rPr>
          <w:i/>
          <w:iCs/>
        </w:rPr>
      </w:pPr>
      <w:r w:rsidRPr="00A9090E">
        <w:br w:type="page"/>
      </w:r>
      <w:r w:rsidRPr="00A9090E">
        <w:rPr>
          <w:i/>
          <w:iCs/>
        </w:rPr>
        <w:t xml:space="preserve"> </w:t>
      </w:r>
    </w:p>
    <w:p w:rsidR="00F362F7" w:rsidRPr="00A9090E" w:rsidRDefault="00F362F7" w:rsidP="00F200C3">
      <w:pPr>
        <w:jc w:val="right"/>
        <w:rPr>
          <w:i/>
          <w:iCs/>
        </w:rPr>
      </w:pPr>
      <w:r>
        <w:rPr>
          <w:i/>
          <w:iCs/>
        </w:rPr>
        <w:t>Załącznik nr 8 do Formularza Rekrut</w:t>
      </w:r>
      <w:r w:rsidRPr="00A9090E">
        <w:rPr>
          <w:i/>
          <w:iCs/>
        </w:rPr>
        <w:t>acyjnego</w:t>
      </w:r>
    </w:p>
    <w:p w:rsidR="00F362F7" w:rsidRPr="00A9090E" w:rsidRDefault="00F362F7" w:rsidP="00F200C3"/>
    <w:p w:rsidR="00F362F7" w:rsidRPr="00A9090E" w:rsidRDefault="00F362F7" w:rsidP="00F200C3"/>
    <w:p w:rsidR="00F362F7" w:rsidRPr="00A9090E" w:rsidRDefault="00F362F7" w:rsidP="00F200C3"/>
    <w:p w:rsidR="00F362F7" w:rsidRPr="00A9090E" w:rsidRDefault="00F362F7" w:rsidP="00F200C3"/>
    <w:p w:rsidR="00F362F7" w:rsidRPr="00A9090E" w:rsidRDefault="00F362F7" w:rsidP="00F200C3">
      <w:pPr>
        <w:jc w:val="center"/>
        <w:rPr>
          <w:b/>
          <w:sz w:val="28"/>
          <w:szCs w:val="28"/>
        </w:rPr>
      </w:pPr>
      <w:r w:rsidRPr="00A9090E">
        <w:rPr>
          <w:b/>
          <w:sz w:val="28"/>
          <w:szCs w:val="28"/>
        </w:rPr>
        <w:t>OŚWIADCZENIE</w:t>
      </w:r>
    </w:p>
    <w:p w:rsidR="00F362F7" w:rsidRPr="00A9090E" w:rsidRDefault="00F362F7" w:rsidP="00F200C3">
      <w:pPr>
        <w:rPr>
          <w:sz w:val="24"/>
          <w:szCs w:val="24"/>
        </w:rPr>
      </w:pPr>
    </w:p>
    <w:p w:rsidR="00F362F7" w:rsidRPr="00A9090E" w:rsidRDefault="00F362F7" w:rsidP="00F200C3">
      <w:pPr>
        <w:jc w:val="both"/>
        <w:rPr>
          <w:sz w:val="24"/>
          <w:szCs w:val="24"/>
        </w:rPr>
      </w:pPr>
    </w:p>
    <w:p w:rsidR="00F362F7" w:rsidRPr="00A9090E" w:rsidRDefault="00F362F7" w:rsidP="00F200C3">
      <w:pPr>
        <w:jc w:val="both"/>
        <w:rPr>
          <w:sz w:val="24"/>
          <w:szCs w:val="24"/>
        </w:rPr>
      </w:pPr>
      <w:r>
        <w:rPr>
          <w:sz w:val="24"/>
          <w:szCs w:val="24"/>
        </w:rPr>
        <w:t>Ja niżej podpisan</w:t>
      </w:r>
      <w:r w:rsidRPr="00A9090E">
        <w:rPr>
          <w:sz w:val="24"/>
          <w:szCs w:val="24"/>
        </w:rPr>
        <w:t>a</w:t>
      </w:r>
      <w:permStart w:id="154" w:edGrp="everyone"/>
      <w:r w:rsidRPr="00A9090E">
        <w:rPr>
          <w:sz w:val="24"/>
          <w:szCs w:val="24"/>
        </w:rPr>
        <w:t>……………………………………………………………………………..</w:t>
      </w:r>
      <w:permEnd w:id="154"/>
      <w:r w:rsidRPr="00A9090E">
        <w:rPr>
          <w:sz w:val="24"/>
          <w:szCs w:val="24"/>
        </w:rPr>
        <w:t xml:space="preserve"> </w:t>
      </w:r>
    </w:p>
    <w:p w:rsidR="00F362F7" w:rsidRPr="00A9090E" w:rsidRDefault="00F362F7" w:rsidP="00F200C3">
      <w:pPr>
        <w:jc w:val="both"/>
      </w:pPr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  <w:t xml:space="preserve">       </w:t>
      </w:r>
      <w:r w:rsidRPr="00A9090E">
        <w:t>(imię i nazwisko)</w:t>
      </w:r>
    </w:p>
    <w:p w:rsidR="00F362F7" w:rsidRPr="00A9090E" w:rsidRDefault="00F362F7" w:rsidP="00F200C3">
      <w:pPr>
        <w:jc w:val="both"/>
        <w:rPr>
          <w:sz w:val="24"/>
          <w:szCs w:val="24"/>
        </w:rPr>
      </w:pPr>
    </w:p>
    <w:p w:rsidR="00F362F7" w:rsidRPr="00A9090E" w:rsidRDefault="00F362F7" w:rsidP="00F200C3">
      <w:pPr>
        <w:jc w:val="both"/>
        <w:rPr>
          <w:sz w:val="24"/>
          <w:szCs w:val="24"/>
        </w:rPr>
      </w:pPr>
      <w:r>
        <w:rPr>
          <w:sz w:val="24"/>
          <w:szCs w:val="24"/>
        </w:rPr>
        <w:t>zamieszkał</w:t>
      </w:r>
      <w:r w:rsidRPr="00A9090E">
        <w:rPr>
          <w:sz w:val="24"/>
          <w:szCs w:val="24"/>
        </w:rPr>
        <w:t>a</w:t>
      </w:r>
      <w:permStart w:id="155" w:edGrp="everyone"/>
      <w:r w:rsidRPr="00A9090E">
        <w:rPr>
          <w:sz w:val="24"/>
          <w:szCs w:val="24"/>
        </w:rPr>
        <w:t>…………………………………………………………………..………………</w:t>
      </w:r>
      <w:permEnd w:id="155"/>
    </w:p>
    <w:p w:rsidR="00F362F7" w:rsidRPr="00A9090E" w:rsidRDefault="00F362F7" w:rsidP="00F200C3">
      <w:pPr>
        <w:jc w:val="both"/>
        <w:rPr>
          <w:sz w:val="24"/>
          <w:szCs w:val="24"/>
        </w:rPr>
      </w:pPr>
    </w:p>
    <w:p w:rsidR="00F362F7" w:rsidRPr="00A9090E" w:rsidRDefault="00F362F7" w:rsidP="00F200C3">
      <w:pPr>
        <w:jc w:val="both"/>
        <w:rPr>
          <w:sz w:val="24"/>
          <w:szCs w:val="24"/>
        </w:rPr>
      </w:pPr>
      <w:r>
        <w:rPr>
          <w:sz w:val="24"/>
          <w:szCs w:val="24"/>
        </w:rPr>
        <w:t>legitymując</w:t>
      </w:r>
      <w:r w:rsidRPr="00A9090E">
        <w:rPr>
          <w:sz w:val="24"/>
          <w:szCs w:val="24"/>
        </w:rPr>
        <w:t>a się dowodem osobistym</w:t>
      </w:r>
      <w:permStart w:id="156" w:edGrp="everyone"/>
      <w:r w:rsidRPr="00A9090E">
        <w:rPr>
          <w:sz w:val="24"/>
          <w:szCs w:val="24"/>
        </w:rPr>
        <w:t>……………………………………..………………</w:t>
      </w:r>
      <w:permEnd w:id="156"/>
    </w:p>
    <w:p w:rsidR="00F362F7" w:rsidRPr="00A9090E" w:rsidRDefault="00F362F7" w:rsidP="00F200C3">
      <w:pPr>
        <w:jc w:val="both"/>
      </w:pPr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  <w:t xml:space="preserve">    </w:t>
      </w:r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</w:r>
      <w:r w:rsidRPr="00A9090E">
        <w:t>(seria i numer)</w:t>
      </w:r>
    </w:p>
    <w:p w:rsidR="00F362F7" w:rsidRPr="00A9090E" w:rsidRDefault="00F362F7" w:rsidP="00F200C3">
      <w:pPr>
        <w:spacing w:line="360" w:lineRule="auto"/>
        <w:jc w:val="both"/>
        <w:rPr>
          <w:sz w:val="12"/>
          <w:szCs w:val="24"/>
        </w:rPr>
      </w:pPr>
    </w:p>
    <w:p w:rsidR="00F362F7" w:rsidRPr="00A9090E" w:rsidRDefault="00F362F7" w:rsidP="00F200C3">
      <w:pPr>
        <w:spacing w:line="360" w:lineRule="auto"/>
        <w:jc w:val="both"/>
        <w:rPr>
          <w:sz w:val="24"/>
          <w:szCs w:val="24"/>
        </w:rPr>
      </w:pPr>
      <w:r w:rsidRPr="00A9090E">
        <w:rPr>
          <w:sz w:val="24"/>
          <w:szCs w:val="24"/>
        </w:rPr>
        <w:t>wydanym przez</w:t>
      </w:r>
      <w:permStart w:id="157" w:edGrp="everyone"/>
      <w:r w:rsidRPr="00A9090E">
        <w:rPr>
          <w:sz w:val="24"/>
          <w:szCs w:val="24"/>
        </w:rPr>
        <w:t>…………………………………………………………………………………</w:t>
      </w:r>
      <w:permEnd w:id="157"/>
    </w:p>
    <w:p w:rsidR="00F362F7" w:rsidRPr="00A9090E" w:rsidRDefault="00F362F7" w:rsidP="003C2DF9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świadom</w:t>
      </w:r>
      <w:r w:rsidRPr="00A9090E">
        <w:rPr>
          <w:sz w:val="24"/>
          <w:szCs w:val="24"/>
        </w:rPr>
        <w:t>a odpowiedzialności</w:t>
      </w:r>
      <w:r>
        <w:rPr>
          <w:sz w:val="24"/>
          <w:szCs w:val="24"/>
        </w:rPr>
        <w:t xml:space="preserve"> karnej wynikającej z art. 233 § 1 kodeksu karnego przewidującego karę pozbawienia wolności do lat 3 za składanie fałszywych zeznań</w:t>
      </w:r>
    </w:p>
    <w:p w:rsidR="00F362F7" w:rsidRPr="00A9090E" w:rsidRDefault="00F362F7" w:rsidP="00F200C3">
      <w:pPr>
        <w:spacing w:line="360" w:lineRule="auto"/>
        <w:jc w:val="both"/>
        <w:rPr>
          <w:sz w:val="24"/>
          <w:szCs w:val="24"/>
        </w:rPr>
      </w:pPr>
    </w:p>
    <w:p w:rsidR="00F362F7" w:rsidRPr="00D95EB8" w:rsidRDefault="00F362F7" w:rsidP="00F200C3">
      <w:pPr>
        <w:spacing w:line="360" w:lineRule="auto"/>
        <w:rPr>
          <w:sz w:val="24"/>
        </w:rPr>
      </w:pPr>
      <w:r w:rsidRPr="00A9090E">
        <w:rPr>
          <w:bCs/>
          <w:sz w:val="24"/>
          <w:szCs w:val="24"/>
        </w:rPr>
        <w:t>oświadczam, że</w:t>
      </w:r>
      <w:r w:rsidRPr="00D95EB8">
        <w:rPr>
          <w:sz w:val="24"/>
        </w:rPr>
        <w:t xml:space="preserve"> </w:t>
      </w:r>
      <w:r w:rsidRPr="00A9090E">
        <w:rPr>
          <w:sz w:val="24"/>
        </w:rPr>
        <w:t>jestem osobą bezrobotną</w:t>
      </w:r>
      <w:r>
        <w:rPr>
          <w:sz w:val="24"/>
        </w:rPr>
        <w:t xml:space="preserve">. </w:t>
      </w:r>
    </w:p>
    <w:p w:rsidR="00F362F7" w:rsidRPr="00A9090E" w:rsidRDefault="00F362F7" w:rsidP="00F200C3">
      <w:pPr>
        <w:spacing w:line="360" w:lineRule="auto"/>
        <w:jc w:val="both"/>
        <w:rPr>
          <w:sz w:val="24"/>
          <w:szCs w:val="24"/>
        </w:rPr>
      </w:pPr>
    </w:p>
    <w:p w:rsidR="00F362F7" w:rsidRPr="00A9090E" w:rsidRDefault="00F362F7" w:rsidP="00D95EB8">
      <w:pPr>
        <w:spacing w:line="360" w:lineRule="auto"/>
        <w:jc w:val="both"/>
        <w:rPr>
          <w:sz w:val="24"/>
          <w:szCs w:val="24"/>
        </w:rPr>
      </w:pPr>
    </w:p>
    <w:p w:rsidR="00F362F7" w:rsidRPr="00A9090E" w:rsidRDefault="00F362F7" w:rsidP="00F200C3">
      <w:pPr>
        <w:spacing w:line="360" w:lineRule="auto"/>
        <w:rPr>
          <w:sz w:val="24"/>
          <w:szCs w:val="24"/>
        </w:rPr>
      </w:pPr>
    </w:p>
    <w:p w:rsidR="00F362F7" w:rsidRPr="00A9090E" w:rsidRDefault="00F362F7" w:rsidP="00F200C3">
      <w:pPr>
        <w:spacing w:line="360" w:lineRule="auto"/>
        <w:rPr>
          <w:sz w:val="24"/>
          <w:szCs w:val="24"/>
        </w:rPr>
      </w:pPr>
    </w:p>
    <w:p w:rsidR="00F362F7" w:rsidRPr="00A9090E" w:rsidRDefault="00F362F7" w:rsidP="00F200C3">
      <w:pPr>
        <w:spacing w:line="360" w:lineRule="auto"/>
        <w:rPr>
          <w:sz w:val="24"/>
          <w:szCs w:val="24"/>
        </w:rPr>
      </w:pPr>
    </w:p>
    <w:p w:rsidR="00F362F7" w:rsidRPr="00A9090E" w:rsidRDefault="00F362F7" w:rsidP="00F200C3">
      <w:pPr>
        <w:spacing w:line="360" w:lineRule="auto"/>
        <w:rPr>
          <w:sz w:val="24"/>
          <w:szCs w:val="24"/>
        </w:rPr>
      </w:pPr>
    </w:p>
    <w:p w:rsidR="00F362F7" w:rsidRPr="00A9090E" w:rsidRDefault="00F362F7" w:rsidP="00F200C3">
      <w:permStart w:id="158" w:edGrp="everyone"/>
      <w:r w:rsidRPr="00A9090E">
        <w:rPr>
          <w:sz w:val="24"/>
          <w:szCs w:val="24"/>
        </w:rPr>
        <w:t>……………………………..</w:t>
      </w:r>
      <w:r w:rsidRPr="00A9090E">
        <w:rPr>
          <w:sz w:val="24"/>
          <w:szCs w:val="24"/>
        </w:rPr>
        <w:tab/>
      </w:r>
      <w:permEnd w:id="158"/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  <w:t>…………..………………………………..</w:t>
      </w:r>
      <w:r w:rsidRPr="00A9090E">
        <w:rPr>
          <w:sz w:val="24"/>
          <w:szCs w:val="24"/>
        </w:rPr>
        <w:br/>
        <w:t xml:space="preserve">            </w:t>
      </w:r>
      <w:r w:rsidRPr="00A9090E">
        <w:t>Miejscowość i data</w:t>
      </w:r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 </w:t>
      </w:r>
      <w:r>
        <w:t xml:space="preserve">Podpis czytelny </w:t>
      </w:r>
      <w:r w:rsidRPr="00A9090E">
        <w:t>Kandydatki do udziału w projekcie</w:t>
      </w:r>
    </w:p>
    <w:p w:rsidR="00F362F7" w:rsidRPr="00A9090E" w:rsidRDefault="00F362F7" w:rsidP="00F200C3">
      <w:pPr>
        <w:spacing w:line="360" w:lineRule="auto"/>
      </w:pPr>
    </w:p>
    <w:p w:rsidR="00F362F7" w:rsidRPr="00A9090E" w:rsidRDefault="00F362F7" w:rsidP="00F200C3">
      <w:pPr>
        <w:spacing w:line="360" w:lineRule="auto"/>
      </w:pPr>
    </w:p>
    <w:p w:rsidR="00F362F7" w:rsidRPr="00A9090E" w:rsidRDefault="00F362F7" w:rsidP="00F200C3">
      <w:pPr>
        <w:spacing w:line="360" w:lineRule="auto"/>
      </w:pPr>
    </w:p>
    <w:p w:rsidR="00F362F7" w:rsidRPr="00A9090E" w:rsidRDefault="00F362F7" w:rsidP="00F200C3">
      <w:pPr>
        <w:jc w:val="right"/>
        <w:rPr>
          <w:i/>
          <w:iCs/>
        </w:rPr>
      </w:pPr>
      <w:r w:rsidRPr="00A9090E">
        <w:br w:type="page"/>
      </w:r>
      <w:r>
        <w:rPr>
          <w:i/>
          <w:iCs/>
        </w:rPr>
        <w:t>Załącznik nr 9 do Formularza Rekrut</w:t>
      </w:r>
      <w:r w:rsidRPr="00A9090E">
        <w:rPr>
          <w:i/>
          <w:iCs/>
        </w:rPr>
        <w:t>acyjnego</w:t>
      </w:r>
    </w:p>
    <w:p w:rsidR="00F362F7" w:rsidRPr="00A9090E" w:rsidRDefault="00F362F7" w:rsidP="00F200C3"/>
    <w:p w:rsidR="00F362F7" w:rsidRPr="00A9090E" w:rsidRDefault="00F362F7" w:rsidP="00F200C3"/>
    <w:p w:rsidR="00F362F7" w:rsidRPr="00A9090E" w:rsidRDefault="00F362F7" w:rsidP="00F200C3"/>
    <w:p w:rsidR="00F362F7" w:rsidRPr="00A9090E" w:rsidRDefault="00F362F7" w:rsidP="00F200C3"/>
    <w:p w:rsidR="00F362F7" w:rsidRPr="00A9090E" w:rsidRDefault="00F362F7" w:rsidP="00F200C3">
      <w:pPr>
        <w:jc w:val="center"/>
        <w:rPr>
          <w:b/>
          <w:sz w:val="28"/>
          <w:szCs w:val="28"/>
        </w:rPr>
      </w:pPr>
      <w:r w:rsidRPr="00A9090E">
        <w:rPr>
          <w:b/>
          <w:sz w:val="28"/>
          <w:szCs w:val="28"/>
        </w:rPr>
        <w:t>Oświadczenie</w:t>
      </w:r>
    </w:p>
    <w:p w:rsidR="00F362F7" w:rsidRPr="00A9090E" w:rsidRDefault="00F362F7" w:rsidP="00F200C3"/>
    <w:p w:rsidR="00F362F7" w:rsidRPr="00A9090E" w:rsidRDefault="00F362F7" w:rsidP="00F200C3">
      <w:pPr>
        <w:jc w:val="both"/>
        <w:rPr>
          <w:sz w:val="24"/>
          <w:szCs w:val="24"/>
        </w:rPr>
      </w:pPr>
    </w:p>
    <w:p w:rsidR="00F362F7" w:rsidRPr="00A9090E" w:rsidRDefault="00F362F7" w:rsidP="00F200C3">
      <w:pPr>
        <w:jc w:val="both"/>
        <w:rPr>
          <w:sz w:val="24"/>
          <w:szCs w:val="24"/>
        </w:rPr>
      </w:pPr>
      <w:r>
        <w:rPr>
          <w:sz w:val="24"/>
          <w:szCs w:val="24"/>
        </w:rPr>
        <w:t>Ja niżej podpisan</w:t>
      </w:r>
      <w:r w:rsidRPr="00A9090E">
        <w:rPr>
          <w:sz w:val="24"/>
          <w:szCs w:val="24"/>
        </w:rPr>
        <w:t>a</w:t>
      </w:r>
      <w:permStart w:id="159" w:edGrp="everyone"/>
      <w:r w:rsidRPr="00A9090E">
        <w:rPr>
          <w:sz w:val="24"/>
          <w:szCs w:val="24"/>
        </w:rPr>
        <w:t>……………………………………………………………………………</w:t>
      </w:r>
      <w:permEnd w:id="159"/>
    </w:p>
    <w:p w:rsidR="00F362F7" w:rsidRPr="00A9090E" w:rsidRDefault="00F362F7" w:rsidP="00F200C3">
      <w:pPr>
        <w:jc w:val="both"/>
      </w:pPr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  <w:t xml:space="preserve">         </w:t>
      </w:r>
      <w:r w:rsidRPr="00A9090E">
        <w:t>(imię i nazwisko)</w:t>
      </w:r>
    </w:p>
    <w:p w:rsidR="00F362F7" w:rsidRPr="00A9090E" w:rsidRDefault="00F362F7" w:rsidP="00F200C3">
      <w:pPr>
        <w:jc w:val="both"/>
        <w:rPr>
          <w:sz w:val="24"/>
          <w:szCs w:val="24"/>
        </w:rPr>
      </w:pPr>
    </w:p>
    <w:p w:rsidR="00F362F7" w:rsidRPr="00A9090E" w:rsidRDefault="00F362F7" w:rsidP="00F200C3">
      <w:pPr>
        <w:jc w:val="both"/>
        <w:rPr>
          <w:sz w:val="24"/>
          <w:szCs w:val="24"/>
        </w:rPr>
      </w:pPr>
      <w:r>
        <w:rPr>
          <w:sz w:val="24"/>
          <w:szCs w:val="24"/>
        </w:rPr>
        <w:t>zamieszkał</w:t>
      </w:r>
      <w:r w:rsidRPr="00A9090E">
        <w:rPr>
          <w:sz w:val="24"/>
          <w:szCs w:val="24"/>
        </w:rPr>
        <w:t>a</w:t>
      </w:r>
      <w:permStart w:id="160" w:edGrp="everyone"/>
      <w:r w:rsidRPr="00A9090E">
        <w:rPr>
          <w:sz w:val="24"/>
          <w:szCs w:val="24"/>
        </w:rPr>
        <w:t>…………………………………………………………………..………………</w:t>
      </w:r>
      <w:permEnd w:id="160"/>
    </w:p>
    <w:p w:rsidR="00F362F7" w:rsidRPr="00A9090E" w:rsidRDefault="00F362F7" w:rsidP="00F200C3">
      <w:pPr>
        <w:jc w:val="both"/>
        <w:rPr>
          <w:sz w:val="24"/>
          <w:szCs w:val="24"/>
        </w:rPr>
      </w:pPr>
    </w:p>
    <w:p w:rsidR="00F362F7" w:rsidRPr="00A9090E" w:rsidRDefault="00F362F7" w:rsidP="00F200C3">
      <w:pPr>
        <w:spacing w:line="360" w:lineRule="auto"/>
        <w:jc w:val="both"/>
        <w:rPr>
          <w:sz w:val="24"/>
          <w:szCs w:val="24"/>
        </w:rPr>
      </w:pPr>
      <w:r w:rsidRPr="00A9090E">
        <w:rPr>
          <w:sz w:val="24"/>
          <w:szCs w:val="24"/>
        </w:rPr>
        <w:t>l</w:t>
      </w:r>
      <w:r>
        <w:rPr>
          <w:sz w:val="24"/>
          <w:szCs w:val="24"/>
        </w:rPr>
        <w:t>egitymując</w:t>
      </w:r>
      <w:r w:rsidRPr="00A9090E">
        <w:rPr>
          <w:sz w:val="24"/>
          <w:szCs w:val="24"/>
        </w:rPr>
        <w:t>a się dowodem osobistym (seria i numer)</w:t>
      </w:r>
      <w:permStart w:id="161" w:edGrp="everyone"/>
      <w:r w:rsidRPr="00A9090E">
        <w:rPr>
          <w:sz w:val="24"/>
          <w:szCs w:val="24"/>
        </w:rPr>
        <w:t>……………………………………..</w:t>
      </w:r>
      <w:permEnd w:id="161"/>
    </w:p>
    <w:p w:rsidR="00F362F7" w:rsidRPr="00A9090E" w:rsidRDefault="00F362F7" w:rsidP="00F200C3">
      <w:pPr>
        <w:spacing w:line="360" w:lineRule="auto"/>
        <w:jc w:val="both"/>
        <w:rPr>
          <w:sz w:val="24"/>
          <w:szCs w:val="24"/>
        </w:rPr>
      </w:pPr>
      <w:r w:rsidRPr="00A9090E">
        <w:rPr>
          <w:sz w:val="24"/>
          <w:szCs w:val="24"/>
        </w:rPr>
        <w:t>wydanym przez</w:t>
      </w:r>
      <w:permStart w:id="162" w:edGrp="everyone"/>
      <w:r w:rsidRPr="00A9090E">
        <w:rPr>
          <w:sz w:val="24"/>
          <w:szCs w:val="24"/>
        </w:rPr>
        <w:t>………………………………………………………………………………..</w:t>
      </w:r>
      <w:permEnd w:id="162"/>
    </w:p>
    <w:p w:rsidR="00F362F7" w:rsidRPr="00A9090E" w:rsidRDefault="00F362F7" w:rsidP="00F200C3">
      <w:pPr>
        <w:spacing w:line="360" w:lineRule="auto"/>
        <w:jc w:val="both"/>
        <w:rPr>
          <w:sz w:val="24"/>
          <w:szCs w:val="24"/>
        </w:rPr>
      </w:pPr>
    </w:p>
    <w:p w:rsidR="00F362F7" w:rsidRPr="00A9090E" w:rsidRDefault="00F362F7" w:rsidP="00F200C3">
      <w:pPr>
        <w:spacing w:line="360" w:lineRule="auto"/>
        <w:jc w:val="both"/>
        <w:rPr>
          <w:sz w:val="24"/>
          <w:szCs w:val="24"/>
        </w:rPr>
      </w:pPr>
      <w:r w:rsidRPr="00A9090E">
        <w:rPr>
          <w:sz w:val="24"/>
          <w:szCs w:val="24"/>
        </w:rPr>
        <w:t>oświadczam,</w:t>
      </w:r>
    </w:p>
    <w:p w:rsidR="00F362F7" w:rsidRPr="00A9090E" w:rsidRDefault="00F362F7" w:rsidP="00F200C3">
      <w:pPr>
        <w:spacing w:line="360" w:lineRule="auto"/>
        <w:jc w:val="both"/>
        <w:rPr>
          <w:sz w:val="24"/>
          <w:szCs w:val="24"/>
        </w:rPr>
      </w:pPr>
    </w:p>
    <w:p w:rsidR="00F362F7" w:rsidRPr="00A9090E" w:rsidRDefault="00F362F7" w:rsidP="00F200C3">
      <w:pPr>
        <w:jc w:val="both"/>
        <w:rPr>
          <w:sz w:val="24"/>
          <w:szCs w:val="24"/>
        </w:rPr>
      </w:pPr>
      <w:r>
        <w:rPr>
          <w:sz w:val="24"/>
          <w:szCs w:val="24"/>
        </w:rPr>
        <w:t>że zapoznał</w:t>
      </w:r>
      <w:r w:rsidRPr="00A9090E">
        <w:rPr>
          <w:sz w:val="24"/>
          <w:szCs w:val="24"/>
        </w:rPr>
        <w:t>am się i akceptuję warunki zawarte</w:t>
      </w:r>
      <w:r w:rsidRPr="00A9090E">
        <w:rPr>
          <w:bCs/>
        </w:rPr>
        <w:t xml:space="preserve"> </w:t>
      </w:r>
      <w:r w:rsidRPr="00A9090E">
        <w:rPr>
          <w:sz w:val="24"/>
          <w:szCs w:val="24"/>
        </w:rPr>
        <w:t>w Regulaminie</w:t>
      </w:r>
      <w:r w:rsidRPr="00A9090E">
        <w:rPr>
          <w:bCs/>
        </w:rPr>
        <w:t xml:space="preserve"> </w:t>
      </w:r>
      <w:r w:rsidRPr="008B0876">
        <w:rPr>
          <w:bCs/>
          <w:sz w:val="24"/>
          <w:szCs w:val="24"/>
        </w:rPr>
        <w:t>Uczestnictwa</w:t>
      </w:r>
      <w:r>
        <w:rPr>
          <w:bCs/>
          <w:sz w:val="24"/>
          <w:szCs w:val="24"/>
        </w:rPr>
        <w:t xml:space="preserve"> i Udzielenia Wsparcia</w:t>
      </w:r>
      <w:r>
        <w:rPr>
          <w:bCs/>
        </w:rPr>
        <w:t xml:space="preserve"> </w:t>
      </w:r>
      <w:r w:rsidRPr="00A9090E">
        <w:rPr>
          <w:sz w:val="24"/>
          <w:szCs w:val="24"/>
        </w:rPr>
        <w:t>w projekcie „</w:t>
      </w:r>
      <w:r>
        <w:rPr>
          <w:sz w:val="24"/>
          <w:szCs w:val="24"/>
        </w:rPr>
        <w:t>KAPITALNA KOBIETA</w:t>
      </w:r>
      <w:r w:rsidRPr="00A9090E">
        <w:rPr>
          <w:sz w:val="24"/>
          <w:szCs w:val="24"/>
        </w:rPr>
        <w:t xml:space="preserve">” realizowanego przez Fundację </w:t>
      </w:r>
      <w:r>
        <w:rPr>
          <w:sz w:val="24"/>
          <w:szCs w:val="24"/>
        </w:rPr>
        <w:t>Polskiej Akademii Nauk – Oddział w Lublinie „Nauka i Rozwój</w:t>
      </w:r>
      <w:r w:rsidRPr="00A9090E">
        <w:rPr>
          <w:sz w:val="24"/>
          <w:szCs w:val="24"/>
        </w:rPr>
        <w:t xml:space="preserve"> Lubelszczyzny</w:t>
      </w:r>
      <w:r>
        <w:rPr>
          <w:sz w:val="24"/>
          <w:szCs w:val="24"/>
        </w:rPr>
        <w:t>” w partnerstwie z Powiatowym Urzędem Pracy w Świdniku</w:t>
      </w:r>
      <w:r w:rsidRPr="00A9090E">
        <w:rPr>
          <w:sz w:val="24"/>
          <w:szCs w:val="24"/>
        </w:rPr>
        <w:t xml:space="preserve"> w ramach PO KL Priorytetu VI Rynek pracy otwarty dla wszystkich, Działania 6.2 Wsparcie oraz promocja przedsiębiorczości i samozatrudnienia.</w:t>
      </w:r>
    </w:p>
    <w:p w:rsidR="00F362F7" w:rsidRPr="00A9090E" w:rsidRDefault="00F362F7" w:rsidP="00F200C3">
      <w:pPr>
        <w:spacing w:line="360" w:lineRule="auto"/>
        <w:jc w:val="both"/>
        <w:rPr>
          <w:sz w:val="24"/>
          <w:szCs w:val="24"/>
        </w:rPr>
      </w:pPr>
    </w:p>
    <w:p w:rsidR="00F362F7" w:rsidRPr="00A9090E" w:rsidRDefault="00F362F7" w:rsidP="00F200C3">
      <w:pPr>
        <w:spacing w:line="360" w:lineRule="auto"/>
        <w:jc w:val="both"/>
        <w:rPr>
          <w:sz w:val="24"/>
          <w:szCs w:val="24"/>
        </w:rPr>
      </w:pPr>
    </w:p>
    <w:p w:rsidR="00F362F7" w:rsidRPr="00A9090E" w:rsidRDefault="00F362F7" w:rsidP="00F200C3">
      <w:pPr>
        <w:spacing w:line="360" w:lineRule="auto"/>
        <w:jc w:val="both"/>
        <w:rPr>
          <w:sz w:val="24"/>
          <w:szCs w:val="24"/>
        </w:rPr>
      </w:pPr>
    </w:p>
    <w:p w:rsidR="00F362F7" w:rsidRPr="00A9090E" w:rsidRDefault="00F362F7" w:rsidP="00F200C3">
      <w:pPr>
        <w:spacing w:line="360" w:lineRule="auto"/>
        <w:jc w:val="both"/>
        <w:rPr>
          <w:sz w:val="24"/>
          <w:szCs w:val="24"/>
        </w:rPr>
      </w:pPr>
    </w:p>
    <w:p w:rsidR="00F362F7" w:rsidRPr="00A9090E" w:rsidRDefault="00F362F7" w:rsidP="00F200C3">
      <w:pPr>
        <w:spacing w:line="360" w:lineRule="auto"/>
        <w:jc w:val="both"/>
        <w:rPr>
          <w:sz w:val="24"/>
          <w:szCs w:val="24"/>
        </w:rPr>
      </w:pPr>
    </w:p>
    <w:p w:rsidR="00F362F7" w:rsidRPr="00A9090E" w:rsidRDefault="00F362F7" w:rsidP="00F200C3">
      <w:pPr>
        <w:spacing w:line="360" w:lineRule="auto"/>
        <w:jc w:val="both"/>
        <w:rPr>
          <w:sz w:val="24"/>
          <w:szCs w:val="24"/>
        </w:rPr>
      </w:pPr>
    </w:p>
    <w:p w:rsidR="00F362F7" w:rsidRPr="00A9090E" w:rsidRDefault="00F362F7" w:rsidP="00F200C3">
      <w:pPr>
        <w:spacing w:line="360" w:lineRule="auto"/>
        <w:rPr>
          <w:sz w:val="24"/>
          <w:szCs w:val="24"/>
        </w:rPr>
      </w:pPr>
      <w:permStart w:id="163" w:edGrp="everyone"/>
      <w:r w:rsidRPr="00A9090E">
        <w:rPr>
          <w:sz w:val="24"/>
          <w:szCs w:val="24"/>
        </w:rPr>
        <w:t>………………………………..</w:t>
      </w:r>
      <w:r w:rsidRPr="00A9090E">
        <w:rPr>
          <w:sz w:val="24"/>
          <w:szCs w:val="24"/>
        </w:rPr>
        <w:tab/>
      </w:r>
      <w:permEnd w:id="163"/>
      <w:r w:rsidRPr="00A9090E">
        <w:rPr>
          <w:sz w:val="24"/>
          <w:szCs w:val="24"/>
        </w:rPr>
        <w:t xml:space="preserve">             ………………..…..………………………</w:t>
      </w:r>
    </w:p>
    <w:p w:rsidR="00F362F7" w:rsidRPr="00A9090E" w:rsidRDefault="00F362F7" w:rsidP="00F200C3">
      <w:r w:rsidRPr="00A9090E">
        <w:rPr>
          <w:sz w:val="24"/>
          <w:szCs w:val="24"/>
        </w:rPr>
        <w:t xml:space="preserve">            </w:t>
      </w:r>
      <w:r w:rsidRPr="00A9090E">
        <w:t>Miejscowość i data</w:t>
      </w:r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  </w:t>
      </w:r>
      <w:r>
        <w:t xml:space="preserve">Podpis czytelny </w:t>
      </w:r>
      <w:r w:rsidRPr="00A9090E">
        <w:t>Kandydatki do udziału w projekcie</w:t>
      </w:r>
    </w:p>
    <w:p w:rsidR="00F362F7" w:rsidRPr="00A9090E" w:rsidRDefault="00F362F7" w:rsidP="00F200C3"/>
    <w:p w:rsidR="00F362F7" w:rsidRDefault="00F362F7"/>
    <w:p w:rsidR="00F362F7" w:rsidRDefault="00F362F7"/>
    <w:p w:rsidR="00F362F7" w:rsidRDefault="00F362F7"/>
    <w:p w:rsidR="00F362F7" w:rsidRDefault="00F362F7"/>
    <w:p w:rsidR="00F362F7" w:rsidRDefault="00F362F7"/>
    <w:p w:rsidR="00F362F7" w:rsidRDefault="00F362F7"/>
    <w:p w:rsidR="00F362F7" w:rsidRDefault="00F362F7"/>
    <w:p w:rsidR="00F362F7" w:rsidRDefault="00F362F7"/>
    <w:p w:rsidR="00F362F7" w:rsidRDefault="00F362F7"/>
    <w:p w:rsidR="00F362F7" w:rsidRDefault="00F362F7"/>
    <w:p w:rsidR="00F362F7" w:rsidRDefault="00F362F7"/>
    <w:p w:rsidR="00F362F7" w:rsidRDefault="00F362F7"/>
    <w:p w:rsidR="00F362F7" w:rsidRDefault="00F362F7"/>
    <w:p w:rsidR="00F362F7" w:rsidRDefault="00F362F7"/>
    <w:p w:rsidR="00F362F7" w:rsidRDefault="00F362F7"/>
    <w:p w:rsidR="00F362F7" w:rsidRDefault="00F362F7"/>
    <w:p w:rsidR="00F362F7" w:rsidRDefault="00F362F7"/>
    <w:p w:rsidR="00F362F7" w:rsidRDefault="00F362F7">
      <w:pPr>
        <w:suppressAutoHyphens w:val="0"/>
        <w:spacing w:after="200" w:line="276" w:lineRule="auto"/>
      </w:pPr>
      <w:r>
        <w:br w:type="page"/>
      </w:r>
    </w:p>
    <w:p w:rsidR="00F362F7" w:rsidRDefault="00F362F7"/>
    <w:p w:rsidR="00F362F7" w:rsidRPr="00A9090E" w:rsidRDefault="00F362F7" w:rsidP="00A20783">
      <w:pPr>
        <w:jc w:val="right"/>
        <w:rPr>
          <w:i/>
          <w:iCs/>
        </w:rPr>
      </w:pPr>
      <w:r w:rsidRPr="00A9090E">
        <w:rPr>
          <w:i/>
          <w:iCs/>
        </w:rPr>
        <w:t xml:space="preserve">Załącznik nr </w:t>
      </w:r>
      <w:r>
        <w:rPr>
          <w:i/>
          <w:iCs/>
        </w:rPr>
        <w:t>10 do Formularza Rekrut</w:t>
      </w:r>
      <w:r w:rsidRPr="00A9090E">
        <w:rPr>
          <w:i/>
          <w:iCs/>
        </w:rPr>
        <w:t>acyjnego</w:t>
      </w:r>
    </w:p>
    <w:p w:rsidR="00F362F7" w:rsidRPr="00A9090E" w:rsidRDefault="00F362F7" w:rsidP="00A20783"/>
    <w:p w:rsidR="00F362F7" w:rsidRPr="00A9090E" w:rsidRDefault="00F362F7" w:rsidP="00A20783"/>
    <w:p w:rsidR="00F362F7" w:rsidRPr="00A9090E" w:rsidRDefault="00F362F7" w:rsidP="00A20783"/>
    <w:p w:rsidR="00F362F7" w:rsidRPr="00A9090E" w:rsidRDefault="00F362F7" w:rsidP="00A20783">
      <w:pPr>
        <w:jc w:val="center"/>
        <w:rPr>
          <w:b/>
          <w:sz w:val="28"/>
          <w:szCs w:val="28"/>
        </w:rPr>
      </w:pPr>
      <w:r w:rsidRPr="00A9090E">
        <w:rPr>
          <w:b/>
          <w:sz w:val="28"/>
          <w:szCs w:val="28"/>
        </w:rPr>
        <w:t>Oświadczenie</w:t>
      </w:r>
    </w:p>
    <w:p w:rsidR="00F362F7" w:rsidRPr="00A9090E" w:rsidRDefault="00F362F7" w:rsidP="00A20783">
      <w:pPr>
        <w:rPr>
          <w:sz w:val="24"/>
          <w:szCs w:val="24"/>
        </w:rPr>
      </w:pPr>
    </w:p>
    <w:p w:rsidR="00F362F7" w:rsidRPr="00A9090E" w:rsidRDefault="00F362F7" w:rsidP="00A20783">
      <w:pPr>
        <w:jc w:val="both"/>
        <w:rPr>
          <w:sz w:val="24"/>
          <w:szCs w:val="24"/>
        </w:rPr>
      </w:pPr>
    </w:p>
    <w:p w:rsidR="00F362F7" w:rsidRPr="00A9090E" w:rsidRDefault="00F362F7" w:rsidP="00A20783">
      <w:pPr>
        <w:jc w:val="both"/>
        <w:rPr>
          <w:sz w:val="24"/>
          <w:szCs w:val="24"/>
        </w:rPr>
      </w:pPr>
      <w:r>
        <w:rPr>
          <w:sz w:val="24"/>
          <w:szCs w:val="24"/>
        </w:rPr>
        <w:t>Ja niżej podpisan</w:t>
      </w:r>
      <w:r w:rsidRPr="00A9090E">
        <w:rPr>
          <w:sz w:val="24"/>
          <w:szCs w:val="24"/>
        </w:rPr>
        <w:t>a</w:t>
      </w:r>
      <w:permStart w:id="164" w:edGrp="everyone"/>
      <w:r w:rsidRPr="00A9090E">
        <w:rPr>
          <w:sz w:val="24"/>
          <w:szCs w:val="24"/>
        </w:rPr>
        <w:t xml:space="preserve">…………………………………………………………………………….. </w:t>
      </w:r>
      <w:permEnd w:id="164"/>
    </w:p>
    <w:p w:rsidR="00F362F7" w:rsidRPr="00A9090E" w:rsidRDefault="00F362F7" w:rsidP="00A20783">
      <w:pPr>
        <w:jc w:val="both"/>
      </w:pPr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  <w:t xml:space="preserve">       </w:t>
      </w:r>
      <w:r w:rsidRPr="00A9090E">
        <w:t>(imię i nazwisko)</w:t>
      </w:r>
    </w:p>
    <w:p w:rsidR="00F362F7" w:rsidRPr="00A9090E" w:rsidRDefault="00F362F7" w:rsidP="00A20783">
      <w:pPr>
        <w:jc w:val="both"/>
        <w:rPr>
          <w:sz w:val="24"/>
          <w:szCs w:val="24"/>
        </w:rPr>
      </w:pPr>
    </w:p>
    <w:p w:rsidR="00F362F7" w:rsidRPr="00A9090E" w:rsidRDefault="00F362F7" w:rsidP="00A20783">
      <w:pPr>
        <w:jc w:val="both"/>
        <w:rPr>
          <w:sz w:val="24"/>
          <w:szCs w:val="24"/>
        </w:rPr>
      </w:pPr>
      <w:r>
        <w:rPr>
          <w:sz w:val="24"/>
          <w:szCs w:val="24"/>
        </w:rPr>
        <w:t>zamieszkał</w:t>
      </w:r>
      <w:r w:rsidRPr="00A9090E">
        <w:rPr>
          <w:sz w:val="24"/>
          <w:szCs w:val="24"/>
        </w:rPr>
        <w:t>a</w:t>
      </w:r>
      <w:permStart w:id="165" w:edGrp="everyone"/>
      <w:r w:rsidRPr="00A9090E">
        <w:rPr>
          <w:sz w:val="24"/>
          <w:szCs w:val="24"/>
        </w:rPr>
        <w:t>…………………………………………………………………..………………</w:t>
      </w:r>
      <w:permEnd w:id="165"/>
    </w:p>
    <w:p w:rsidR="00F362F7" w:rsidRPr="00A9090E" w:rsidRDefault="00F362F7" w:rsidP="00A20783">
      <w:pPr>
        <w:jc w:val="both"/>
        <w:rPr>
          <w:sz w:val="24"/>
          <w:szCs w:val="24"/>
        </w:rPr>
      </w:pPr>
    </w:p>
    <w:p w:rsidR="00F362F7" w:rsidRPr="00A9090E" w:rsidRDefault="00F362F7" w:rsidP="00A2078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legitymując</w:t>
      </w:r>
      <w:r w:rsidRPr="00A9090E">
        <w:rPr>
          <w:sz w:val="24"/>
          <w:szCs w:val="24"/>
        </w:rPr>
        <w:t>a się dowodem osobistym (seria i numer)</w:t>
      </w:r>
      <w:permStart w:id="166" w:edGrp="everyone"/>
      <w:r w:rsidRPr="00A9090E">
        <w:rPr>
          <w:sz w:val="24"/>
          <w:szCs w:val="24"/>
        </w:rPr>
        <w:t>………………………………………</w:t>
      </w:r>
      <w:permEnd w:id="166"/>
    </w:p>
    <w:p w:rsidR="00F362F7" w:rsidRPr="00A9090E" w:rsidRDefault="00F362F7" w:rsidP="00A20783">
      <w:pPr>
        <w:spacing w:line="360" w:lineRule="auto"/>
        <w:jc w:val="both"/>
        <w:rPr>
          <w:sz w:val="24"/>
          <w:szCs w:val="24"/>
        </w:rPr>
      </w:pPr>
      <w:r w:rsidRPr="00A9090E">
        <w:rPr>
          <w:sz w:val="24"/>
          <w:szCs w:val="24"/>
        </w:rPr>
        <w:t>wydanym przez</w:t>
      </w:r>
      <w:permStart w:id="167" w:edGrp="everyone"/>
      <w:r w:rsidRPr="00A9090E">
        <w:rPr>
          <w:sz w:val="24"/>
          <w:szCs w:val="24"/>
        </w:rPr>
        <w:t>…………………………………………………………………………………</w:t>
      </w:r>
      <w:permEnd w:id="167"/>
    </w:p>
    <w:p w:rsidR="00F362F7" w:rsidRPr="00A9090E" w:rsidRDefault="00F362F7" w:rsidP="00A20783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świadom</w:t>
      </w:r>
      <w:r w:rsidRPr="00A9090E">
        <w:rPr>
          <w:sz w:val="24"/>
          <w:szCs w:val="24"/>
        </w:rPr>
        <w:t>a odpowiedzialności</w:t>
      </w:r>
      <w:r>
        <w:rPr>
          <w:sz w:val="24"/>
          <w:szCs w:val="24"/>
        </w:rPr>
        <w:t xml:space="preserve"> karnej wynikającej z art. 233 § 1 kodeksu karnego przewidującego karę pozbawienia wolności do lat 3 za składanie fałszywych zeznań</w:t>
      </w:r>
    </w:p>
    <w:p w:rsidR="00F362F7" w:rsidRPr="00A9090E" w:rsidRDefault="00F362F7" w:rsidP="00A20783">
      <w:pPr>
        <w:spacing w:line="360" w:lineRule="auto"/>
        <w:jc w:val="both"/>
        <w:rPr>
          <w:sz w:val="24"/>
          <w:szCs w:val="24"/>
        </w:rPr>
      </w:pPr>
    </w:p>
    <w:p w:rsidR="00F362F7" w:rsidRPr="00A9090E" w:rsidRDefault="00F362F7" w:rsidP="00A20783">
      <w:pPr>
        <w:spacing w:line="360" w:lineRule="auto"/>
        <w:jc w:val="both"/>
        <w:rPr>
          <w:sz w:val="24"/>
          <w:szCs w:val="24"/>
        </w:rPr>
      </w:pPr>
      <w:r w:rsidRPr="00A9090E">
        <w:rPr>
          <w:sz w:val="24"/>
          <w:szCs w:val="24"/>
        </w:rPr>
        <w:t>oświadczam,</w:t>
      </w:r>
    </w:p>
    <w:p w:rsidR="00F362F7" w:rsidRDefault="00F362F7" w:rsidP="00A20783">
      <w:pPr>
        <w:spacing w:line="360" w:lineRule="auto"/>
        <w:rPr>
          <w:color w:val="00000A"/>
        </w:rPr>
      </w:pPr>
    </w:p>
    <w:p w:rsidR="00F362F7" w:rsidRPr="00A20783" w:rsidRDefault="00F362F7" w:rsidP="00A20783">
      <w:pPr>
        <w:spacing w:line="360" w:lineRule="auto"/>
        <w:jc w:val="both"/>
        <w:rPr>
          <w:sz w:val="24"/>
          <w:szCs w:val="24"/>
        </w:rPr>
      </w:pPr>
      <w:r w:rsidRPr="00A20783">
        <w:rPr>
          <w:color w:val="00000A"/>
          <w:sz w:val="24"/>
          <w:szCs w:val="24"/>
        </w:rPr>
        <w:t>że nie pozostaję w stosunku pracy lub innym (umowa zlecenie, umowa o dzieło lub inne) z Fundacją Polskiej Akademii Nauka – Oddział w Lublinie „Nauka i Rozwój Lubelszczyzny”, Powiatowym Urzędem Pracy  w Świdniku, Wojewódzkim Urzędem Pracy w Lublinie i instytucjami wobec niego nadrzędnymi w ramach projektu.</w:t>
      </w:r>
    </w:p>
    <w:p w:rsidR="00F362F7" w:rsidRPr="00A9090E" w:rsidRDefault="00F362F7" w:rsidP="00A20783">
      <w:pPr>
        <w:spacing w:line="360" w:lineRule="auto"/>
        <w:rPr>
          <w:sz w:val="24"/>
          <w:szCs w:val="24"/>
        </w:rPr>
      </w:pPr>
    </w:p>
    <w:p w:rsidR="00F362F7" w:rsidRPr="00A9090E" w:rsidRDefault="00F362F7" w:rsidP="00A20783">
      <w:pPr>
        <w:spacing w:line="360" w:lineRule="auto"/>
        <w:rPr>
          <w:sz w:val="24"/>
          <w:szCs w:val="24"/>
        </w:rPr>
      </w:pPr>
    </w:p>
    <w:p w:rsidR="00F362F7" w:rsidRPr="00A9090E" w:rsidRDefault="00F362F7" w:rsidP="00A20783">
      <w:pPr>
        <w:spacing w:line="360" w:lineRule="auto"/>
        <w:rPr>
          <w:sz w:val="24"/>
          <w:szCs w:val="24"/>
        </w:rPr>
      </w:pPr>
    </w:p>
    <w:p w:rsidR="00F362F7" w:rsidRPr="00A9090E" w:rsidRDefault="00F362F7" w:rsidP="00A20783">
      <w:pPr>
        <w:spacing w:line="360" w:lineRule="auto"/>
        <w:rPr>
          <w:sz w:val="24"/>
          <w:szCs w:val="24"/>
        </w:rPr>
      </w:pPr>
    </w:p>
    <w:p w:rsidR="00F362F7" w:rsidRPr="00A9090E" w:rsidRDefault="00F362F7" w:rsidP="00A20783">
      <w:pPr>
        <w:spacing w:line="360" w:lineRule="auto"/>
        <w:rPr>
          <w:sz w:val="24"/>
          <w:szCs w:val="24"/>
        </w:rPr>
      </w:pPr>
    </w:p>
    <w:p w:rsidR="00F362F7" w:rsidRPr="00A9090E" w:rsidRDefault="00F362F7" w:rsidP="00A20783">
      <w:pPr>
        <w:spacing w:line="360" w:lineRule="auto"/>
        <w:rPr>
          <w:sz w:val="24"/>
          <w:szCs w:val="24"/>
        </w:rPr>
      </w:pPr>
      <w:permStart w:id="168" w:edGrp="everyone"/>
      <w:r w:rsidRPr="00A9090E">
        <w:rPr>
          <w:sz w:val="24"/>
          <w:szCs w:val="24"/>
        </w:rPr>
        <w:t>……………………………..</w:t>
      </w:r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</w:r>
      <w:permEnd w:id="168"/>
      <w:r w:rsidRPr="00A9090E">
        <w:rPr>
          <w:sz w:val="24"/>
          <w:szCs w:val="24"/>
        </w:rPr>
        <w:tab/>
        <w:t>…………..………………………………..</w:t>
      </w:r>
    </w:p>
    <w:p w:rsidR="00F362F7" w:rsidRPr="00A9090E" w:rsidRDefault="00F362F7" w:rsidP="00A20783">
      <w:pPr>
        <w:spacing w:line="360" w:lineRule="auto"/>
      </w:pPr>
      <w:r w:rsidRPr="00A9090E">
        <w:rPr>
          <w:sz w:val="24"/>
          <w:szCs w:val="24"/>
        </w:rPr>
        <w:t xml:space="preserve">      </w:t>
      </w:r>
      <w:r w:rsidRPr="00A9090E">
        <w:t>Miejscowość i data</w:t>
      </w:r>
      <w:r w:rsidRPr="00A9090E">
        <w:tab/>
      </w:r>
      <w:r w:rsidRPr="00A9090E">
        <w:tab/>
      </w:r>
      <w:r w:rsidRPr="00A9090E">
        <w:tab/>
        <w:t xml:space="preserve">   </w:t>
      </w:r>
      <w:r>
        <w:t xml:space="preserve">            Podpis czytelny </w:t>
      </w:r>
      <w:r w:rsidRPr="00A9090E">
        <w:t>Kandydatki do udziału w projekcie</w:t>
      </w:r>
    </w:p>
    <w:p w:rsidR="00F362F7" w:rsidRPr="00A9090E" w:rsidRDefault="00F362F7" w:rsidP="00A20783">
      <w:pPr>
        <w:jc w:val="right"/>
        <w:rPr>
          <w:i/>
          <w:iCs/>
        </w:rPr>
      </w:pPr>
      <w:r w:rsidRPr="00A9090E">
        <w:br w:type="page"/>
      </w:r>
      <w:r w:rsidRPr="00A9090E">
        <w:rPr>
          <w:i/>
          <w:iCs/>
        </w:rPr>
        <w:t xml:space="preserve">Załącznik nr </w:t>
      </w:r>
      <w:r>
        <w:rPr>
          <w:i/>
          <w:iCs/>
        </w:rPr>
        <w:t>11 do Formularza Rekrut</w:t>
      </w:r>
      <w:r w:rsidRPr="00A9090E">
        <w:rPr>
          <w:i/>
          <w:iCs/>
        </w:rPr>
        <w:t>acyjnego</w:t>
      </w:r>
    </w:p>
    <w:p w:rsidR="00F362F7" w:rsidRPr="00A9090E" w:rsidRDefault="00F362F7" w:rsidP="00A20783"/>
    <w:p w:rsidR="00F362F7" w:rsidRPr="00A9090E" w:rsidRDefault="00F362F7" w:rsidP="00A20783"/>
    <w:p w:rsidR="00F362F7" w:rsidRPr="00A9090E" w:rsidRDefault="00F362F7" w:rsidP="00F46EE1">
      <w:pPr>
        <w:jc w:val="center"/>
        <w:rPr>
          <w:b/>
          <w:sz w:val="28"/>
          <w:szCs w:val="28"/>
        </w:rPr>
      </w:pPr>
      <w:r w:rsidRPr="00A9090E">
        <w:rPr>
          <w:b/>
          <w:sz w:val="28"/>
          <w:szCs w:val="28"/>
        </w:rPr>
        <w:t>Oświadczenie</w:t>
      </w:r>
    </w:p>
    <w:p w:rsidR="00F362F7" w:rsidRPr="00A9090E" w:rsidRDefault="00F362F7" w:rsidP="00F46EE1">
      <w:pPr>
        <w:rPr>
          <w:sz w:val="24"/>
          <w:szCs w:val="24"/>
        </w:rPr>
      </w:pPr>
    </w:p>
    <w:p w:rsidR="00F362F7" w:rsidRPr="00A9090E" w:rsidRDefault="00F362F7" w:rsidP="00F46EE1">
      <w:pPr>
        <w:jc w:val="both"/>
        <w:rPr>
          <w:sz w:val="24"/>
          <w:szCs w:val="24"/>
        </w:rPr>
      </w:pPr>
    </w:p>
    <w:p w:rsidR="00F362F7" w:rsidRPr="00A9090E" w:rsidRDefault="00F362F7" w:rsidP="00F46EE1">
      <w:pPr>
        <w:jc w:val="both"/>
        <w:rPr>
          <w:sz w:val="24"/>
          <w:szCs w:val="24"/>
        </w:rPr>
      </w:pPr>
      <w:r>
        <w:rPr>
          <w:sz w:val="24"/>
          <w:szCs w:val="24"/>
        </w:rPr>
        <w:t>Ja niżej podpisan</w:t>
      </w:r>
      <w:r w:rsidRPr="00A9090E">
        <w:rPr>
          <w:sz w:val="24"/>
          <w:szCs w:val="24"/>
        </w:rPr>
        <w:t>a</w:t>
      </w:r>
      <w:permStart w:id="169" w:edGrp="everyone"/>
      <w:r w:rsidRPr="00A9090E">
        <w:rPr>
          <w:sz w:val="24"/>
          <w:szCs w:val="24"/>
        </w:rPr>
        <w:t xml:space="preserve">…………………………………………………………………………….. </w:t>
      </w:r>
      <w:permEnd w:id="169"/>
    </w:p>
    <w:p w:rsidR="00F362F7" w:rsidRPr="00A9090E" w:rsidRDefault="00F362F7" w:rsidP="00F46EE1">
      <w:pPr>
        <w:jc w:val="both"/>
      </w:pPr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  <w:t xml:space="preserve">       </w:t>
      </w:r>
      <w:r w:rsidRPr="00A9090E">
        <w:t>(imię i nazwisko)</w:t>
      </w:r>
    </w:p>
    <w:p w:rsidR="00F362F7" w:rsidRPr="00A9090E" w:rsidRDefault="00F362F7" w:rsidP="00F46EE1">
      <w:pPr>
        <w:jc w:val="both"/>
        <w:rPr>
          <w:sz w:val="24"/>
          <w:szCs w:val="24"/>
        </w:rPr>
      </w:pPr>
    </w:p>
    <w:p w:rsidR="00F362F7" w:rsidRPr="00A9090E" w:rsidRDefault="00F362F7" w:rsidP="00F46EE1">
      <w:pPr>
        <w:jc w:val="both"/>
        <w:rPr>
          <w:sz w:val="24"/>
          <w:szCs w:val="24"/>
        </w:rPr>
      </w:pPr>
      <w:r>
        <w:rPr>
          <w:sz w:val="24"/>
          <w:szCs w:val="24"/>
        </w:rPr>
        <w:t>zamieszkał</w:t>
      </w:r>
      <w:r w:rsidRPr="00A9090E">
        <w:rPr>
          <w:sz w:val="24"/>
          <w:szCs w:val="24"/>
        </w:rPr>
        <w:t>a</w:t>
      </w:r>
      <w:permStart w:id="170" w:edGrp="everyone"/>
      <w:r w:rsidRPr="00A9090E">
        <w:rPr>
          <w:sz w:val="24"/>
          <w:szCs w:val="24"/>
        </w:rPr>
        <w:t>…………………………………………………………………..………………</w:t>
      </w:r>
      <w:permEnd w:id="170"/>
    </w:p>
    <w:p w:rsidR="00F362F7" w:rsidRPr="00A9090E" w:rsidRDefault="00F362F7" w:rsidP="00F46EE1">
      <w:pPr>
        <w:jc w:val="both"/>
        <w:rPr>
          <w:sz w:val="24"/>
          <w:szCs w:val="24"/>
        </w:rPr>
      </w:pPr>
    </w:p>
    <w:p w:rsidR="00F362F7" w:rsidRPr="00A9090E" w:rsidRDefault="00F362F7" w:rsidP="00F46E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legitymując</w:t>
      </w:r>
      <w:r w:rsidRPr="00A9090E">
        <w:rPr>
          <w:sz w:val="24"/>
          <w:szCs w:val="24"/>
        </w:rPr>
        <w:t>a się dowodem osobistym (seria i numer)</w:t>
      </w:r>
      <w:permStart w:id="171" w:edGrp="everyone"/>
      <w:r w:rsidRPr="00A9090E">
        <w:rPr>
          <w:sz w:val="24"/>
          <w:szCs w:val="24"/>
        </w:rPr>
        <w:t>………………………………………</w:t>
      </w:r>
      <w:permEnd w:id="171"/>
    </w:p>
    <w:p w:rsidR="00F362F7" w:rsidRPr="00A9090E" w:rsidRDefault="00F362F7" w:rsidP="00F46EE1">
      <w:pPr>
        <w:spacing w:line="360" w:lineRule="auto"/>
        <w:jc w:val="both"/>
        <w:rPr>
          <w:sz w:val="24"/>
          <w:szCs w:val="24"/>
        </w:rPr>
      </w:pPr>
      <w:r w:rsidRPr="00A9090E">
        <w:rPr>
          <w:sz w:val="24"/>
          <w:szCs w:val="24"/>
        </w:rPr>
        <w:t>wydanym przez</w:t>
      </w:r>
      <w:permStart w:id="172" w:edGrp="everyone"/>
      <w:r w:rsidRPr="00A9090E">
        <w:rPr>
          <w:sz w:val="24"/>
          <w:szCs w:val="24"/>
        </w:rPr>
        <w:t>…………………………………………………………………………………</w:t>
      </w:r>
      <w:permEnd w:id="172"/>
    </w:p>
    <w:p w:rsidR="00F362F7" w:rsidRPr="00A9090E" w:rsidRDefault="00F362F7" w:rsidP="00F46EE1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świadom</w:t>
      </w:r>
      <w:r w:rsidRPr="00A9090E">
        <w:rPr>
          <w:sz w:val="24"/>
          <w:szCs w:val="24"/>
        </w:rPr>
        <w:t>a odpowiedzialności</w:t>
      </w:r>
      <w:r>
        <w:rPr>
          <w:sz w:val="24"/>
          <w:szCs w:val="24"/>
        </w:rPr>
        <w:t xml:space="preserve"> karnej wynikającej z art. 233 § 1 kodeksu karnego przewidującego karę pozbawienia wolności do lat 3 za składanie fałszywych zeznań</w:t>
      </w:r>
    </w:p>
    <w:p w:rsidR="00F362F7" w:rsidRPr="00A9090E" w:rsidRDefault="00F362F7" w:rsidP="00F46EE1">
      <w:pPr>
        <w:spacing w:line="360" w:lineRule="auto"/>
        <w:jc w:val="both"/>
        <w:rPr>
          <w:sz w:val="24"/>
          <w:szCs w:val="24"/>
        </w:rPr>
      </w:pPr>
    </w:p>
    <w:p w:rsidR="00F362F7" w:rsidRPr="00A9090E" w:rsidRDefault="00F362F7" w:rsidP="00F46EE1">
      <w:pPr>
        <w:spacing w:line="360" w:lineRule="auto"/>
        <w:jc w:val="both"/>
        <w:rPr>
          <w:sz w:val="24"/>
          <w:szCs w:val="24"/>
        </w:rPr>
      </w:pPr>
      <w:r w:rsidRPr="00A9090E">
        <w:rPr>
          <w:sz w:val="24"/>
          <w:szCs w:val="24"/>
        </w:rPr>
        <w:t>oświadczam,</w:t>
      </w:r>
    </w:p>
    <w:p w:rsidR="00F362F7" w:rsidRDefault="00F362F7" w:rsidP="00F46EE1">
      <w:pPr>
        <w:spacing w:line="360" w:lineRule="auto"/>
        <w:rPr>
          <w:color w:val="00000A"/>
        </w:rPr>
      </w:pPr>
    </w:p>
    <w:p w:rsidR="00F362F7" w:rsidRPr="00A20783" w:rsidRDefault="00F362F7" w:rsidP="00F46EE1">
      <w:pPr>
        <w:spacing w:line="360" w:lineRule="auto"/>
        <w:jc w:val="both"/>
        <w:rPr>
          <w:sz w:val="24"/>
          <w:szCs w:val="24"/>
        </w:rPr>
      </w:pPr>
      <w:r w:rsidRPr="00A20783">
        <w:rPr>
          <w:color w:val="00000A"/>
          <w:sz w:val="24"/>
          <w:szCs w:val="24"/>
        </w:rPr>
        <w:t xml:space="preserve">że </w:t>
      </w:r>
      <w:r>
        <w:rPr>
          <w:color w:val="00000A"/>
          <w:sz w:val="24"/>
          <w:szCs w:val="24"/>
        </w:rPr>
        <w:t>wszystkie dane zawarte w Formularzu Rekrutacyjnym są prawdziwe.</w:t>
      </w:r>
    </w:p>
    <w:p w:rsidR="00F362F7" w:rsidRPr="00A9090E" w:rsidRDefault="00F362F7" w:rsidP="00F46EE1">
      <w:pPr>
        <w:spacing w:line="360" w:lineRule="auto"/>
        <w:rPr>
          <w:sz w:val="24"/>
          <w:szCs w:val="24"/>
        </w:rPr>
      </w:pPr>
    </w:p>
    <w:p w:rsidR="00F362F7" w:rsidRPr="00A9090E" w:rsidRDefault="00F362F7" w:rsidP="00F46EE1">
      <w:pPr>
        <w:spacing w:line="360" w:lineRule="auto"/>
        <w:rPr>
          <w:sz w:val="24"/>
          <w:szCs w:val="24"/>
        </w:rPr>
      </w:pPr>
    </w:p>
    <w:p w:rsidR="00F362F7" w:rsidRPr="00A9090E" w:rsidRDefault="00F362F7" w:rsidP="00F46EE1">
      <w:pPr>
        <w:spacing w:line="360" w:lineRule="auto"/>
        <w:rPr>
          <w:sz w:val="24"/>
          <w:szCs w:val="24"/>
        </w:rPr>
      </w:pPr>
    </w:p>
    <w:p w:rsidR="00F362F7" w:rsidRPr="00A9090E" w:rsidRDefault="00F362F7" w:rsidP="00F46EE1">
      <w:pPr>
        <w:spacing w:line="360" w:lineRule="auto"/>
        <w:rPr>
          <w:sz w:val="24"/>
          <w:szCs w:val="24"/>
        </w:rPr>
      </w:pPr>
    </w:p>
    <w:p w:rsidR="00F362F7" w:rsidRPr="00A9090E" w:rsidRDefault="00F362F7" w:rsidP="00F46EE1">
      <w:pPr>
        <w:spacing w:line="360" w:lineRule="auto"/>
        <w:rPr>
          <w:sz w:val="24"/>
          <w:szCs w:val="24"/>
        </w:rPr>
      </w:pPr>
    </w:p>
    <w:p w:rsidR="00F362F7" w:rsidRPr="00A9090E" w:rsidRDefault="00F362F7" w:rsidP="00F46EE1">
      <w:pPr>
        <w:spacing w:line="360" w:lineRule="auto"/>
        <w:rPr>
          <w:sz w:val="24"/>
          <w:szCs w:val="24"/>
        </w:rPr>
      </w:pPr>
      <w:permStart w:id="173" w:edGrp="everyone"/>
      <w:r w:rsidRPr="00A9090E">
        <w:rPr>
          <w:sz w:val="24"/>
          <w:szCs w:val="24"/>
        </w:rPr>
        <w:t>……………………………..</w:t>
      </w:r>
      <w:r w:rsidRPr="00A9090E">
        <w:rPr>
          <w:sz w:val="24"/>
          <w:szCs w:val="24"/>
        </w:rPr>
        <w:tab/>
      </w:r>
      <w:permEnd w:id="173"/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  <w:t>…………..………………………………..</w:t>
      </w:r>
    </w:p>
    <w:p w:rsidR="00F362F7" w:rsidRPr="00A9090E" w:rsidRDefault="00F362F7" w:rsidP="00F46EE1">
      <w:pPr>
        <w:spacing w:line="360" w:lineRule="auto"/>
      </w:pPr>
      <w:r w:rsidRPr="00A9090E">
        <w:rPr>
          <w:sz w:val="24"/>
          <w:szCs w:val="24"/>
        </w:rPr>
        <w:t xml:space="preserve">      </w:t>
      </w:r>
      <w:r w:rsidRPr="00A9090E">
        <w:t>Miejscowość i data</w:t>
      </w:r>
      <w:r w:rsidRPr="00A9090E">
        <w:tab/>
      </w:r>
      <w:r w:rsidRPr="00A9090E">
        <w:tab/>
      </w:r>
      <w:r w:rsidRPr="00A9090E">
        <w:tab/>
        <w:t xml:space="preserve">   </w:t>
      </w:r>
      <w:r>
        <w:t xml:space="preserve">            Podpis czytelny </w:t>
      </w:r>
      <w:r w:rsidRPr="00A9090E">
        <w:t>Kandydatki do udziału w projekcie</w:t>
      </w:r>
    </w:p>
    <w:p w:rsidR="00F362F7" w:rsidRDefault="00F362F7" w:rsidP="00A20783"/>
    <w:p w:rsidR="00F362F7" w:rsidRPr="0064289F" w:rsidRDefault="00F362F7" w:rsidP="0064289F"/>
    <w:p w:rsidR="00F362F7" w:rsidRPr="0064289F" w:rsidRDefault="00F362F7" w:rsidP="0064289F"/>
    <w:p w:rsidR="00F362F7" w:rsidRPr="0064289F" w:rsidRDefault="00F362F7" w:rsidP="0064289F"/>
    <w:p w:rsidR="00F362F7" w:rsidRPr="0064289F" w:rsidRDefault="00F362F7" w:rsidP="0064289F"/>
    <w:p w:rsidR="00F362F7" w:rsidRPr="0064289F" w:rsidRDefault="00F362F7" w:rsidP="0064289F"/>
    <w:p w:rsidR="00F362F7" w:rsidRPr="0064289F" w:rsidRDefault="00F362F7" w:rsidP="0064289F"/>
    <w:p w:rsidR="00F362F7" w:rsidRPr="0064289F" w:rsidRDefault="00F362F7" w:rsidP="0064289F"/>
    <w:p w:rsidR="00F362F7" w:rsidRPr="0064289F" w:rsidRDefault="00F362F7" w:rsidP="0064289F"/>
    <w:p w:rsidR="00F362F7" w:rsidRPr="0064289F" w:rsidRDefault="00F362F7" w:rsidP="0064289F"/>
    <w:p w:rsidR="00F362F7" w:rsidRPr="0064289F" w:rsidRDefault="00F362F7" w:rsidP="0064289F"/>
    <w:p w:rsidR="00F362F7" w:rsidRPr="0064289F" w:rsidRDefault="00F362F7" w:rsidP="0064289F"/>
    <w:p w:rsidR="00F362F7" w:rsidRPr="0064289F" w:rsidRDefault="00F362F7" w:rsidP="0064289F"/>
    <w:p w:rsidR="00F362F7" w:rsidRPr="0064289F" w:rsidRDefault="00F362F7" w:rsidP="0064289F"/>
    <w:p w:rsidR="00F362F7" w:rsidRPr="0064289F" w:rsidRDefault="00F362F7" w:rsidP="0064289F"/>
    <w:p w:rsidR="00F362F7" w:rsidRPr="0064289F" w:rsidRDefault="00F362F7" w:rsidP="0064289F"/>
    <w:p w:rsidR="00F362F7" w:rsidRPr="0064289F" w:rsidRDefault="00F362F7" w:rsidP="0064289F"/>
    <w:p w:rsidR="00F362F7" w:rsidRDefault="00F362F7" w:rsidP="0064289F"/>
    <w:p w:rsidR="00F362F7" w:rsidRDefault="00F362F7" w:rsidP="0064289F">
      <w:pPr>
        <w:tabs>
          <w:tab w:val="left" w:pos="1185"/>
        </w:tabs>
      </w:pPr>
      <w:r>
        <w:tab/>
      </w:r>
    </w:p>
    <w:p w:rsidR="00F362F7" w:rsidRDefault="00F362F7" w:rsidP="0064289F">
      <w:pPr>
        <w:tabs>
          <w:tab w:val="left" w:pos="1185"/>
        </w:tabs>
      </w:pPr>
    </w:p>
    <w:p w:rsidR="00F362F7" w:rsidRDefault="00F362F7" w:rsidP="0064289F">
      <w:pPr>
        <w:tabs>
          <w:tab w:val="left" w:pos="1185"/>
        </w:tabs>
      </w:pPr>
    </w:p>
    <w:p w:rsidR="00F362F7" w:rsidRDefault="00F362F7" w:rsidP="0064289F">
      <w:pPr>
        <w:tabs>
          <w:tab w:val="left" w:pos="1185"/>
        </w:tabs>
      </w:pPr>
    </w:p>
    <w:p w:rsidR="00F362F7" w:rsidRDefault="00F362F7">
      <w:pPr>
        <w:suppressAutoHyphens w:val="0"/>
        <w:spacing w:after="200" w:line="276" w:lineRule="auto"/>
      </w:pPr>
      <w:r>
        <w:br w:type="page"/>
      </w:r>
    </w:p>
    <w:p w:rsidR="00F362F7" w:rsidRDefault="00F362F7" w:rsidP="0064289F">
      <w:pPr>
        <w:tabs>
          <w:tab w:val="left" w:pos="1185"/>
        </w:tabs>
      </w:pPr>
    </w:p>
    <w:p w:rsidR="00F362F7" w:rsidRDefault="00F362F7" w:rsidP="0064289F">
      <w:pPr>
        <w:tabs>
          <w:tab w:val="left" w:pos="1185"/>
        </w:tabs>
      </w:pPr>
    </w:p>
    <w:p w:rsidR="00F362F7" w:rsidRPr="00A9090E" w:rsidRDefault="00F362F7" w:rsidP="0064289F">
      <w:pPr>
        <w:jc w:val="right"/>
        <w:rPr>
          <w:i/>
          <w:iCs/>
        </w:rPr>
      </w:pPr>
      <w:r w:rsidRPr="00A9090E">
        <w:rPr>
          <w:i/>
          <w:iCs/>
        </w:rPr>
        <w:t>Załączn</w:t>
      </w:r>
      <w:r>
        <w:rPr>
          <w:i/>
          <w:iCs/>
        </w:rPr>
        <w:t>ik nr 12 do Formularza Rekrut</w:t>
      </w:r>
      <w:r w:rsidRPr="00A9090E">
        <w:rPr>
          <w:i/>
          <w:iCs/>
        </w:rPr>
        <w:t>acyjnego</w:t>
      </w:r>
    </w:p>
    <w:p w:rsidR="00F362F7" w:rsidRPr="00A9090E" w:rsidRDefault="00F362F7" w:rsidP="0064289F"/>
    <w:p w:rsidR="00F362F7" w:rsidRPr="00A9090E" w:rsidRDefault="00F362F7" w:rsidP="0064289F"/>
    <w:p w:rsidR="00F362F7" w:rsidRPr="00A9090E" w:rsidRDefault="00F362F7" w:rsidP="0064289F"/>
    <w:p w:rsidR="00F362F7" w:rsidRPr="00A9090E" w:rsidRDefault="00F362F7" w:rsidP="0064289F"/>
    <w:p w:rsidR="00F362F7" w:rsidRPr="00A9090E" w:rsidRDefault="00F362F7" w:rsidP="0064289F">
      <w:pPr>
        <w:jc w:val="center"/>
        <w:rPr>
          <w:b/>
          <w:sz w:val="28"/>
          <w:szCs w:val="28"/>
        </w:rPr>
      </w:pPr>
      <w:r w:rsidRPr="00A9090E">
        <w:rPr>
          <w:b/>
          <w:sz w:val="28"/>
          <w:szCs w:val="28"/>
        </w:rPr>
        <w:t>OŚWIADCZENIE</w:t>
      </w:r>
    </w:p>
    <w:p w:rsidR="00F362F7" w:rsidRPr="00A9090E" w:rsidRDefault="00F362F7" w:rsidP="0064289F">
      <w:pPr>
        <w:rPr>
          <w:sz w:val="24"/>
          <w:szCs w:val="24"/>
        </w:rPr>
      </w:pPr>
    </w:p>
    <w:p w:rsidR="00F362F7" w:rsidRPr="00A9090E" w:rsidRDefault="00F362F7" w:rsidP="0064289F">
      <w:pPr>
        <w:jc w:val="both"/>
        <w:rPr>
          <w:sz w:val="24"/>
          <w:szCs w:val="24"/>
        </w:rPr>
      </w:pPr>
    </w:p>
    <w:p w:rsidR="00F362F7" w:rsidRPr="00A9090E" w:rsidRDefault="00F362F7" w:rsidP="0064289F">
      <w:pPr>
        <w:jc w:val="both"/>
        <w:rPr>
          <w:sz w:val="24"/>
          <w:szCs w:val="24"/>
        </w:rPr>
      </w:pPr>
      <w:r>
        <w:rPr>
          <w:sz w:val="24"/>
          <w:szCs w:val="24"/>
        </w:rPr>
        <w:t>Ja niżej podpisan</w:t>
      </w:r>
      <w:r w:rsidRPr="00A9090E">
        <w:rPr>
          <w:sz w:val="24"/>
          <w:szCs w:val="24"/>
        </w:rPr>
        <w:t>a</w:t>
      </w:r>
      <w:permStart w:id="174" w:edGrp="everyone"/>
      <w:r w:rsidRPr="00A9090E">
        <w:rPr>
          <w:sz w:val="24"/>
          <w:szCs w:val="24"/>
        </w:rPr>
        <w:t xml:space="preserve">…………………………………………………………………………….. </w:t>
      </w:r>
      <w:permEnd w:id="174"/>
    </w:p>
    <w:p w:rsidR="00F362F7" w:rsidRPr="00A9090E" w:rsidRDefault="00F362F7" w:rsidP="0064289F">
      <w:pPr>
        <w:jc w:val="both"/>
      </w:pPr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  <w:t xml:space="preserve">       </w:t>
      </w:r>
      <w:r w:rsidRPr="00A9090E">
        <w:t>(imię i nazwisko)</w:t>
      </w:r>
    </w:p>
    <w:p w:rsidR="00F362F7" w:rsidRPr="00A9090E" w:rsidRDefault="00F362F7" w:rsidP="0064289F">
      <w:pPr>
        <w:jc w:val="both"/>
        <w:rPr>
          <w:sz w:val="24"/>
          <w:szCs w:val="24"/>
        </w:rPr>
      </w:pPr>
    </w:p>
    <w:p w:rsidR="00F362F7" w:rsidRPr="00A9090E" w:rsidRDefault="00F362F7" w:rsidP="0064289F">
      <w:pPr>
        <w:jc w:val="both"/>
        <w:rPr>
          <w:sz w:val="24"/>
          <w:szCs w:val="24"/>
        </w:rPr>
      </w:pPr>
      <w:r>
        <w:rPr>
          <w:sz w:val="24"/>
          <w:szCs w:val="24"/>
        </w:rPr>
        <w:t>zamieszkał</w:t>
      </w:r>
      <w:r w:rsidRPr="00A9090E">
        <w:rPr>
          <w:sz w:val="24"/>
          <w:szCs w:val="24"/>
        </w:rPr>
        <w:t>a</w:t>
      </w:r>
      <w:permStart w:id="175" w:edGrp="everyone"/>
      <w:r w:rsidRPr="00A9090E">
        <w:rPr>
          <w:sz w:val="24"/>
          <w:szCs w:val="24"/>
        </w:rPr>
        <w:t>…………………………………………………………………..………………</w:t>
      </w:r>
      <w:permEnd w:id="175"/>
    </w:p>
    <w:p w:rsidR="00F362F7" w:rsidRPr="00A9090E" w:rsidRDefault="00F362F7" w:rsidP="0064289F">
      <w:pPr>
        <w:jc w:val="both"/>
        <w:rPr>
          <w:sz w:val="24"/>
          <w:szCs w:val="24"/>
        </w:rPr>
      </w:pPr>
    </w:p>
    <w:p w:rsidR="00F362F7" w:rsidRPr="00A9090E" w:rsidRDefault="00F362F7" w:rsidP="0064289F">
      <w:pPr>
        <w:jc w:val="both"/>
        <w:rPr>
          <w:sz w:val="24"/>
          <w:szCs w:val="24"/>
        </w:rPr>
      </w:pPr>
      <w:r>
        <w:rPr>
          <w:sz w:val="24"/>
          <w:szCs w:val="24"/>
        </w:rPr>
        <w:t>legitymując</w:t>
      </w:r>
      <w:r w:rsidRPr="00A9090E">
        <w:rPr>
          <w:sz w:val="24"/>
          <w:szCs w:val="24"/>
        </w:rPr>
        <w:t>a się dowodem osobistym</w:t>
      </w:r>
      <w:permStart w:id="176" w:edGrp="everyone"/>
      <w:r w:rsidRPr="00A9090E">
        <w:rPr>
          <w:sz w:val="24"/>
          <w:szCs w:val="24"/>
        </w:rPr>
        <w:t>……………………………………..………………</w:t>
      </w:r>
      <w:permEnd w:id="176"/>
    </w:p>
    <w:p w:rsidR="00F362F7" w:rsidRPr="00A9090E" w:rsidRDefault="00F362F7" w:rsidP="0064289F">
      <w:pPr>
        <w:jc w:val="both"/>
      </w:pPr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  <w:t xml:space="preserve">    </w:t>
      </w:r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</w:r>
      <w:r w:rsidRPr="00A9090E">
        <w:t>(seria i numer)</w:t>
      </w:r>
    </w:p>
    <w:p w:rsidR="00F362F7" w:rsidRPr="00A9090E" w:rsidRDefault="00F362F7" w:rsidP="0064289F">
      <w:pPr>
        <w:spacing w:line="360" w:lineRule="auto"/>
        <w:jc w:val="both"/>
        <w:rPr>
          <w:sz w:val="12"/>
          <w:szCs w:val="24"/>
        </w:rPr>
      </w:pPr>
    </w:p>
    <w:p w:rsidR="00F362F7" w:rsidRPr="00A9090E" w:rsidRDefault="00F362F7" w:rsidP="0064289F">
      <w:pPr>
        <w:spacing w:line="360" w:lineRule="auto"/>
        <w:jc w:val="both"/>
        <w:rPr>
          <w:sz w:val="24"/>
          <w:szCs w:val="24"/>
        </w:rPr>
      </w:pPr>
      <w:r w:rsidRPr="00A9090E">
        <w:rPr>
          <w:sz w:val="24"/>
          <w:szCs w:val="24"/>
        </w:rPr>
        <w:t>wydanym przez</w:t>
      </w:r>
      <w:permStart w:id="177" w:edGrp="everyone"/>
      <w:r w:rsidRPr="00A9090E">
        <w:rPr>
          <w:sz w:val="24"/>
          <w:szCs w:val="24"/>
        </w:rPr>
        <w:t>…………………………………………………………………………………</w:t>
      </w:r>
      <w:permEnd w:id="177"/>
    </w:p>
    <w:p w:rsidR="00F362F7" w:rsidRPr="00A9090E" w:rsidRDefault="00F362F7" w:rsidP="0064289F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świadom</w:t>
      </w:r>
      <w:r w:rsidRPr="00A9090E">
        <w:rPr>
          <w:sz w:val="24"/>
          <w:szCs w:val="24"/>
        </w:rPr>
        <w:t>a odpowiedzialności</w:t>
      </w:r>
      <w:r>
        <w:rPr>
          <w:sz w:val="24"/>
          <w:szCs w:val="24"/>
        </w:rPr>
        <w:t xml:space="preserve"> karnej wynikającej z art. 233 § 1 kodeksu karnego przewidującego karę pozbawienia wolności do lat 3 za składanie fałszywych zeznań</w:t>
      </w:r>
    </w:p>
    <w:p w:rsidR="00F362F7" w:rsidRPr="00A9090E" w:rsidRDefault="00F362F7" w:rsidP="0064289F">
      <w:pPr>
        <w:spacing w:line="360" w:lineRule="auto"/>
        <w:jc w:val="both"/>
        <w:rPr>
          <w:sz w:val="24"/>
          <w:szCs w:val="24"/>
        </w:rPr>
      </w:pPr>
    </w:p>
    <w:p w:rsidR="00F362F7" w:rsidRPr="00A9090E" w:rsidRDefault="00F362F7" w:rsidP="0064289F">
      <w:pPr>
        <w:spacing w:line="360" w:lineRule="auto"/>
        <w:rPr>
          <w:bCs/>
          <w:sz w:val="24"/>
          <w:szCs w:val="24"/>
        </w:rPr>
      </w:pPr>
      <w:r w:rsidRPr="00A9090E">
        <w:rPr>
          <w:bCs/>
          <w:sz w:val="24"/>
          <w:szCs w:val="24"/>
        </w:rPr>
        <w:t>oświadczam,</w:t>
      </w:r>
    </w:p>
    <w:p w:rsidR="00F362F7" w:rsidRPr="00A9090E" w:rsidRDefault="00F362F7" w:rsidP="0064289F">
      <w:pPr>
        <w:spacing w:line="360" w:lineRule="auto"/>
        <w:jc w:val="both"/>
        <w:rPr>
          <w:sz w:val="24"/>
          <w:szCs w:val="24"/>
        </w:rPr>
      </w:pPr>
    </w:p>
    <w:p w:rsidR="00F362F7" w:rsidRDefault="00F362F7" w:rsidP="0064289F">
      <w:pPr>
        <w:spacing w:line="360" w:lineRule="auto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że miejscem mojego zameldowania jest teren powiatu świdnickiego.</w:t>
      </w:r>
    </w:p>
    <w:p w:rsidR="00F362F7" w:rsidRDefault="00F362F7" w:rsidP="0064289F">
      <w:pPr>
        <w:spacing w:line="360" w:lineRule="auto"/>
        <w:rPr>
          <w:sz w:val="24"/>
          <w:szCs w:val="24"/>
        </w:rPr>
      </w:pPr>
    </w:p>
    <w:p w:rsidR="00F362F7" w:rsidRPr="00A9090E" w:rsidRDefault="00F362F7" w:rsidP="0064289F">
      <w:pPr>
        <w:spacing w:line="360" w:lineRule="auto"/>
        <w:rPr>
          <w:sz w:val="24"/>
          <w:szCs w:val="24"/>
        </w:rPr>
      </w:pPr>
    </w:p>
    <w:p w:rsidR="00F362F7" w:rsidRPr="00A9090E" w:rsidRDefault="00F362F7" w:rsidP="0064289F">
      <w:pPr>
        <w:spacing w:line="360" w:lineRule="auto"/>
        <w:rPr>
          <w:sz w:val="24"/>
          <w:szCs w:val="24"/>
        </w:rPr>
      </w:pPr>
    </w:p>
    <w:p w:rsidR="00F362F7" w:rsidRPr="00A9090E" w:rsidRDefault="00F362F7" w:rsidP="0064289F">
      <w:pPr>
        <w:spacing w:line="360" w:lineRule="auto"/>
        <w:rPr>
          <w:sz w:val="24"/>
          <w:szCs w:val="24"/>
        </w:rPr>
      </w:pPr>
    </w:p>
    <w:p w:rsidR="00F362F7" w:rsidRPr="00A9090E" w:rsidRDefault="00F362F7" w:rsidP="0064289F">
      <w:pPr>
        <w:spacing w:line="360" w:lineRule="auto"/>
        <w:rPr>
          <w:sz w:val="24"/>
          <w:szCs w:val="24"/>
        </w:rPr>
      </w:pPr>
      <w:permStart w:id="178" w:edGrp="everyone"/>
      <w:r w:rsidRPr="00A9090E">
        <w:rPr>
          <w:sz w:val="24"/>
          <w:szCs w:val="24"/>
        </w:rPr>
        <w:t>……………………………..</w:t>
      </w:r>
      <w:r w:rsidRPr="00A9090E">
        <w:rPr>
          <w:sz w:val="24"/>
          <w:szCs w:val="24"/>
        </w:rPr>
        <w:tab/>
      </w:r>
      <w:permEnd w:id="178"/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  <w:t>…………..………………………………..</w:t>
      </w:r>
    </w:p>
    <w:p w:rsidR="00F362F7" w:rsidRDefault="00F362F7" w:rsidP="00FC12B3">
      <w:r w:rsidRPr="00A9090E">
        <w:rPr>
          <w:sz w:val="24"/>
          <w:szCs w:val="24"/>
        </w:rPr>
        <w:t xml:space="preserve">            </w:t>
      </w:r>
      <w:r w:rsidRPr="00A9090E">
        <w:t>Miejscowość i data</w:t>
      </w:r>
      <w:r w:rsidRPr="00A9090E">
        <w:rPr>
          <w:sz w:val="24"/>
          <w:szCs w:val="24"/>
        </w:rPr>
        <w:tab/>
      </w:r>
      <w:r w:rsidRPr="00A9090E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</w:t>
      </w:r>
      <w:r w:rsidRPr="00A9090E">
        <w:t>Podpi</w:t>
      </w:r>
      <w:r>
        <w:t xml:space="preserve">s czytelny </w:t>
      </w:r>
      <w:r w:rsidRPr="00A9090E">
        <w:t>Kandydatki do udziału w projekcie</w:t>
      </w:r>
    </w:p>
    <w:sectPr w:rsidR="00F362F7" w:rsidSect="006121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388" w:right="1418" w:bottom="851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2F7" w:rsidRDefault="00F362F7" w:rsidP="00F200C3">
      <w:r>
        <w:separator/>
      </w:r>
    </w:p>
  </w:endnote>
  <w:endnote w:type="continuationSeparator" w:id="0">
    <w:p w:rsidR="00F362F7" w:rsidRDefault="00F362F7" w:rsidP="00F20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1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2F7" w:rsidRDefault="00F362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2F7" w:rsidRDefault="00F362F7" w:rsidP="009B5F11">
    <w:pPr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2052" type="#_x0000_t202" style="position:absolute;margin-left:519.3pt;margin-top:.05pt;width:13.2pt;height:11.4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" stroked="f">
          <v:fill opacity="0"/>
          <v:textbox inset="0,0,0,0">
            <w:txbxContent>
              <w:p w:rsidR="00F362F7" w:rsidRPr="00BE068D" w:rsidRDefault="00F362F7">
                <w:pPr>
                  <w:pStyle w:val="Footer"/>
                  <w:rPr>
                    <w:rFonts w:ascii="Arial" w:hAnsi="Arial" w:cs="Arial"/>
                  </w:rPr>
                </w:pPr>
                <w:r w:rsidRPr="00BE068D">
                  <w:rPr>
                    <w:rStyle w:val="PageNumber"/>
                    <w:rFonts w:ascii="Arial" w:hAnsi="Arial" w:cs="Arial"/>
                  </w:rPr>
                  <w:fldChar w:fldCharType="begin"/>
                </w:r>
                <w:r w:rsidRPr="00BE068D">
                  <w:rPr>
                    <w:rStyle w:val="PageNumber"/>
                    <w:rFonts w:ascii="Arial" w:hAnsi="Arial" w:cs="Arial"/>
                  </w:rPr>
                  <w:instrText xml:space="preserve"> PAGE </w:instrText>
                </w:r>
                <w:r w:rsidRPr="00BE068D">
                  <w:rPr>
                    <w:rStyle w:val="PageNumber"/>
                    <w:rFonts w:ascii="Arial" w:hAnsi="Arial" w:cs="Arial"/>
                  </w:rPr>
                  <w:fldChar w:fldCharType="separate"/>
                </w:r>
                <w:r>
                  <w:rPr>
                    <w:rStyle w:val="PageNumber"/>
                    <w:rFonts w:ascii="Arial" w:hAnsi="Arial" w:cs="Arial"/>
                    <w:noProof/>
                  </w:rPr>
                  <w:t>5</w:t>
                </w:r>
                <w:r w:rsidRPr="00BE068D">
                  <w:rPr>
                    <w:rStyle w:val="PageNumber"/>
                    <w:rFonts w:ascii="Arial" w:hAnsi="Arial" w:cs="Arial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Pr="007A03FA">
      <w:t xml:space="preserve">Projekt współfinansowany </w:t>
    </w:r>
    <w:r>
      <w:t xml:space="preserve">ze środków Unii Europejskiej </w:t>
    </w:r>
    <w:r w:rsidRPr="007A03FA">
      <w:t>w ramach Europejskiego Funduszu Społecznego</w:t>
    </w:r>
  </w:p>
  <w:p w:rsidR="00F362F7" w:rsidRDefault="00F362F7" w:rsidP="009B5F11">
    <w:pPr>
      <w:ind w:right="360"/>
      <w:rPr>
        <w:sz w:val="16"/>
        <w:szCs w:val="16"/>
      </w:rPr>
    </w:pPr>
  </w:p>
  <w:p w:rsidR="00F362F7" w:rsidRDefault="00F362F7">
    <w:pPr>
      <w:pStyle w:val="Footer"/>
      <w:ind w:left="1985"/>
      <w:rPr>
        <w:i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2F7" w:rsidRDefault="00F362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2F7" w:rsidRDefault="00F362F7" w:rsidP="00F200C3">
      <w:r>
        <w:separator/>
      </w:r>
    </w:p>
  </w:footnote>
  <w:footnote w:type="continuationSeparator" w:id="0">
    <w:p w:rsidR="00F362F7" w:rsidRDefault="00F362F7" w:rsidP="00F200C3">
      <w:r>
        <w:continuationSeparator/>
      </w:r>
    </w:p>
  </w:footnote>
  <w:footnote w:id="1">
    <w:p w:rsidR="00F362F7" w:rsidRDefault="00F362F7" w:rsidP="00F200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825F6">
        <w:rPr>
          <w:rFonts w:ascii="Times New Roman" w:hAnsi="Times New Roman"/>
          <w:color w:val="000000"/>
          <w:sz w:val="18"/>
          <w:szCs w:val="18"/>
        </w:rPr>
        <w:t>Należy podać pełną podstawę prawną udzielenia pomocy.</w:t>
      </w:r>
    </w:p>
  </w:footnote>
  <w:footnote w:id="2">
    <w:p w:rsidR="00F362F7" w:rsidRDefault="00F362F7" w:rsidP="00F200C3">
      <w:pPr>
        <w:shd w:val="clear" w:color="auto" w:fill="FFFFFF"/>
        <w:spacing w:line="202" w:lineRule="exact"/>
      </w:pPr>
      <w:r w:rsidRPr="00E825F6">
        <w:rPr>
          <w:rStyle w:val="FootnoteReference"/>
          <w:sz w:val="18"/>
          <w:szCs w:val="18"/>
        </w:rPr>
        <w:footnoteRef/>
      </w:r>
      <w:r w:rsidRPr="00E825F6">
        <w:rPr>
          <w:sz w:val="18"/>
          <w:szCs w:val="18"/>
        </w:rPr>
        <w:t xml:space="preserve"> Należy podać wartość pomocy w euro zgodnie z przepisami w sprawie szczegółowego sposobu obliczania wartości pomocy publicznej udzielanej w różnych formach.</w:t>
      </w:r>
    </w:p>
  </w:footnote>
  <w:footnote w:id="3">
    <w:p w:rsidR="00F362F7" w:rsidRDefault="00F362F7" w:rsidP="009B59CC">
      <w:pPr>
        <w:shd w:val="clear" w:color="auto" w:fill="FFFFFF"/>
        <w:spacing w:line="202" w:lineRule="exact"/>
      </w:pPr>
      <w:r w:rsidRPr="00E825F6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Odpowiedź przeczącą należy zaznaczyć w przypadku gdy beneficjent pomocy de minimis w ogóle nie prowadził działalności gospodarczej w sektorze transportu drogowego, albo prowadząc taką działalność posiada rozdzielność rachunkową działalności prowadzonej w sektorze transportu drogowego.</w:t>
      </w:r>
    </w:p>
  </w:footnote>
  <w:footnote w:id="4">
    <w:p w:rsidR="00F362F7" w:rsidRPr="00E825F6" w:rsidRDefault="00F362F7" w:rsidP="00C22D3D">
      <w:pPr>
        <w:shd w:val="clear" w:color="auto" w:fill="FFFFFF"/>
        <w:spacing w:line="202" w:lineRule="exact"/>
        <w:rPr>
          <w:sz w:val="18"/>
          <w:szCs w:val="18"/>
        </w:rPr>
      </w:pPr>
      <w:r w:rsidRPr="00E825F6">
        <w:rPr>
          <w:rStyle w:val="FootnoteReference"/>
          <w:sz w:val="18"/>
          <w:szCs w:val="18"/>
        </w:rPr>
        <w:footnoteRef/>
      </w:r>
      <w:r w:rsidRPr="00E825F6">
        <w:rPr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Wypełnia się wyłącznie w sytuacji stwierdzenia nieważności wcześniej wydanego zaświadczenia w odniesieniu do tej samej pomocy, ze względu na fakt, iż wartość faktycznie udzielonej pomocy de minimis jest inna niż wartość pomocy podana we wcześniej wydanym zaświadczeniu.</w:t>
      </w:r>
    </w:p>
    <w:p w:rsidR="00F362F7" w:rsidRDefault="00F362F7" w:rsidP="00C22D3D">
      <w:pPr>
        <w:shd w:val="clear" w:color="auto" w:fill="FFFFFF"/>
        <w:spacing w:line="202" w:lineRule="exac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2F7" w:rsidRDefault="00F362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2F7" w:rsidRDefault="00F362F7" w:rsidP="009B5F11">
    <w:pPr>
      <w:pStyle w:val="Header"/>
      <w:jc w:val="center"/>
    </w:pPr>
    <w:r>
      <w:rPr>
        <w:noProof/>
        <w:lang w:eastAsia="pl-PL"/>
      </w:rPr>
    </w:r>
    <w:r>
      <w:rPr>
        <w:noProof/>
        <w:lang w:eastAsia="pl-PL"/>
      </w:rPr>
      <w:pict>
        <v:group id="Kanwa 8" o:spid="_x0000_s2049" editas="canvas" style="width:453pt;height:54pt;mso-position-horizontal-relative:char;mso-position-vertical-relative:line" coordsize="57531,6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width:57531;height:6858;visibility:visible">
            <v:fill o:detectmouseclick="t"/>
            <v:path o:connecttype="none"/>
          </v:shape>
          <v:shape id="Picture 9" o:spid="_x0000_s2051" type="#_x0000_t75" style="position:absolute;width:57588;height:69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NIme/AAAA2gAAAA8AAABkcnMvZG93bnJldi54bWxET0trAjEQvhf8D2GE3mrWHmRZjVIUqeCh&#10;9QFep8l0N3QzWZLorv++EQo9DR/fcxarwbXiRiFazwqmkwIEsfbGcq3gfNq+lCBiQjbYeiYFd4qw&#10;Wo6eFlgZ3/OBbsdUixzCsUIFTUpdJWXUDTmME98RZ+7bB4cpw1BLE7DP4a6Vr0Uxkw4t54YGO1o3&#10;pH+OV6dgv7H23Z00fpSH4s5ffXn5DFqp5/HwNgeRaEj/4j/3zuT58HjlceXy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cjSJnvwAAANoAAAAPAAAAAAAAAAAAAAAAAJ8CAABk&#10;cnMvZG93bnJldi54bWxQSwUGAAAAAAQABAD3AAAAiwMAAAAA&#10;" filled="t" stroked="t" strokecolor="white">
            <v:imagedata r:id="rId1" o:title=""/>
          </v:shape>
          <w10:anchorlock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2F7" w:rsidRDefault="00F362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pStyle w:val="Wypunktowanie123"/>
      <w:lvlText w:val="%1."/>
      <w:lvlJc w:val="left"/>
      <w:pPr>
        <w:tabs>
          <w:tab w:val="num" w:pos="284"/>
        </w:tabs>
        <w:ind w:left="284" w:hanging="360"/>
      </w:pPr>
      <w:rPr>
        <w:rFonts w:cs="Times New Roman"/>
      </w:rPr>
    </w:lvl>
  </w:abstractNum>
  <w:abstractNum w:abstractNumId="1">
    <w:nsid w:val="01EC6C24"/>
    <w:multiLevelType w:val="hybridMultilevel"/>
    <w:tmpl w:val="66228692"/>
    <w:lvl w:ilvl="0" w:tplc="344EDF4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2B87427"/>
    <w:multiLevelType w:val="hybridMultilevel"/>
    <w:tmpl w:val="9AC85A78"/>
    <w:name w:val="WW8Num1722"/>
    <w:lvl w:ilvl="0" w:tplc="70BECB6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2C53FA"/>
    <w:multiLevelType w:val="hybridMultilevel"/>
    <w:tmpl w:val="50482D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755B60"/>
    <w:multiLevelType w:val="hybridMultilevel"/>
    <w:tmpl w:val="6464AF60"/>
    <w:lvl w:ilvl="0" w:tplc="BB7063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F862D6"/>
    <w:multiLevelType w:val="hybridMultilevel"/>
    <w:tmpl w:val="3E5827D8"/>
    <w:lvl w:ilvl="0" w:tplc="47E0BF2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64FA3"/>
    <w:multiLevelType w:val="hybridMultilevel"/>
    <w:tmpl w:val="66228692"/>
    <w:lvl w:ilvl="0" w:tplc="344EDF4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EBE1D44"/>
    <w:multiLevelType w:val="hybridMultilevel"/>
    <w:tmpl w:val="384668BC"/>
    <w:lvl w:ilvl="0" w:tplc="7C5AF9B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4D11A2A"/>
    <w:multiLevelType w:val="hybridMultilevel"/>
    <w:tmpl w:val="1BC6CCA2"/>
    <w:lvl w:ilvl="0" w:tplc="74A07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B322DA4"/>
    <w:multiLevelType w:val="hybridMultilevel"/>
    <w:tmpl w:val="7846A7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  <w:num w:numId="11">
    <w:abstractNumId w:val="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readOnly" w:enforcement="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0C3"/>
    <w:rsid w:val="00004AF4"/>
    <w:rsid w:val="00015371"/>
    <w:rsid w:val="0004335F"/>
    <w:rsid w:val="00064AE3"/>
    <w:rsid w:val="000667E9"/>
    <w:rsid w:val="000B4FC2"/>
    <w:rsid w:val="000C252C"/>
    <w:rsid w:val="00127DD8"/>
    <w:rsid w:val="001D20BB"/>
    <w:rsid w:val="001F35FF"/>
    <w:rsid w:val="00215CBD"/>
    <w:rsid w:val="002667BB"/>
    <w:rsid w:val="002826ED"/>
    <w:rsid w:val="002D22A0"/>
    <w:rsid w:val="002D72B3"/>
    <w:rsid w:val="002E0F30"/>
    <w:rsid w:val="002E2DB4"/>
    <w:rsid w:val="00336FEC"/>
    <w:rsid w:val="00352367"/>
    <w:rsid w:val="0036589C"/>
    <w:rsid w:val="00370D96"/>
    <w:rsid w:val="00380A40"/>
    <w:rsid w:val="003C2DF9"/>
    <w:rsid w:val="003D02BC"/>
    <w:rsid w:val="0040044A"/>
    <w:rsid w:val="004315C7"/>
    <w:rsid w:val="004556F5"/>
    <w:rsid w:val="004605E4"/>
    <w:rsid w:val="004901B7"/>
    <w:rsid w:val="00501D9D"/>
    <w:rsid w:val="005215F1"/>
    <w:rsid w:val="005230CE"/>
    <w:rsid w:val="005304BA"/>
    <w:rsid w:val="00550855"/>
    <w:rsid w:val="00556B5F"/>
    <w:rsid w:val="00587C18"/>
    <w:rsid w:val="005B1003"/>
    <w:rsid w:val="005C642D"/>
    <w:rsid w:val="005E604A"/>
    <w:rsid w:val="005F0F19"/>
    <w:rsid w:val="00606293"/>
    <w:rsid w:val="0061218A"/>
    <w:rsid w:val="0064289F"/>
    <w:rsid w:val="0065078A"/>
    <w:rsid w:val="006F5494"/>
    <w:rsid w:val="006F65BC"/>
    <w:rsid w:val="007009C6"/>
    <w:rsid w:val="007073C1"/>
    <w:rsid w:val="0071546B"/>
    <w:rsid w:val="0072523A"/>
    <w:rsid w:val="007356EA"/>
    <w:rsid w:val="007734FC"/>
    <w:rsid w:val="00793333"/>
    <w:rsid w:val="007A03FA"/>
    <w:rsid w:val="007A45D5"/>
    <w:rsid w:val="007C1F5C"/>
    <w:rsid w:val="007D2006"/>
    <w:rsid w:val="007E5DBC"/>
    <w:rsid w:val="007F114C"/>
    <w:rsid w:val="007F16F4"/>
    <w:rsid w:val="008268D4"/>
    <w:rsid w:val="0083011F"/>
    <w:rsid w:val="00832C81"/>
    <w:rsid w:val="008416B1"/>
    <w:rsid w:val="0085187C"/>
    <w:rsid w:val="00895152"/>
    <w:rsid w:val="00895BD4"/>
    <w:rsid w:val="008B0876"/>
    <w:rsid w:val="008C02E5"/>
    <w:rsid w:val="00926EA3"/>
    <w:rsid w:val="009376D0"/>
    <w:rsid w:val="009644C4"/>
    <w:rsid w:val="009A1881"/>
    <w:rsid w:val="009B59CC"/>
    <w:rsid w:val="009B5F11"/>
    <w:rsid w:val="009C2F87"/>
    <w:rsid w:val="009E71AE"/>
    <w:rsid w:val="009F2066"/>
    <w:rsid w:val="00A11465"/>
    <w:rsid w:val="00A20783"/>
    <w:rsid w:val="00A62E4C"/>
    <w:rsid w:val="00A77930"/>
    <w:rsid w:val="00A87A86"/>
    <w:rsid w:val="00A9090E"/>
    <w:rsid w:val="00A9737C"/>
    <w:rsid w:val="00AB27C4"/>
    <w:rsid w:val="00B05EE1"/>
    <w:rsid w:val="00B146C3"/>
    <w:rsid w:val="00B24A18"/>
    <w:rsid w:val="00B305FD"/>
    <w:rsid w:val="00B41476"/>
    <w:rsid w:val="00B74727"/>
    <w:rsid w:val="00BD7A23"/>
    <w:rsid w:val="00BE068D"/>
    <w:rsid w:val="00C22D3D"/>
    <w:rsid w:val="00C25C5B"/>
    <w:rsid w:val="00C27A25"/>
    <w:rsid w:val="00C353C7"/>
    <w:rsid w:val="00C365F6"/>
    <w:rsid w:val="00C45404"/>
    <w:rsid w:val="00C9479B"/>
    <w:rsid w:val="00CC5651"/>
    <w:rsid w:val="00D01B21"/>
    <w:rsid w:val="00D162B5"/>
    <w:rsid w:val="00D95EB8"/>
    <w:rsid w:val="00DB5AA6"/>
    <w:rsid w:val="00DB7D6B"/>
    <w:rsid w:val="00DD01A9"/>
    <w:rsid w:val="00DE1422"/>
    <w:rsid w:val="00DF1E37"/>
    <w:rsid w:val="00E03F89"/>
    <w:rsid w:val="00E125AB"/>
    <w:rsid w:val="00E70915"/>
    <w:rsid w:val="00E825F6"/>
    <w:rsid w:val="00E8563B"/>
    <w:rsid w:val="00E871DE"/>
    <w:rsid w:val="00EA1E9D"/>
    <w:rsid w:val="00EB2641"/>
    <w:rsid w:val="00EC6835"/>
    <w:rsid w:val="00EF417D"/>
    <w:rsid w:val="00F02CC7"/>
    <w:rsid w:val="00F13264"/>
    <w:rsid w:val="00F200C3"/>
    <w:rsid w:val="00F30AF8"/>
    <w:rsid w:val="00F359B1"/>
    <w:rsid w:val="00F362F7"/>
    <w:rsid w:val="00F46EE1"/>
    <w:rsid w:val="00F75931"/>
    <w:rsid w:val="00FA65FD"/>
    <w:rsid w:val="00FC1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0C3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00C3"/>
    <w:pPr>
      <w:keepNext/>
      <w:suppressAutoHyphens w:val="0"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00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00C3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200C3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paragraph" w:customStyle="1" w:styleId="Wypunktowanie123">
    <w:name w:val="Wypunktowanie 123"/>
    <w:basedOn w:val="Normal"/>
    <w:uiPriority w:val="99"/>
    <w:rsid w:val="00F200C3"/>
    <w:pPr>
      <w:numPr>
        <w:numId w:val="1"/>
      </w:numPr>
      <w:spacing w:before="40" w:after="40"/>
    </w:pPr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F200C3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200C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WW8Num2z0">
    <w:name w:val="WW8Num2z0"/>
    <w:uiPriority w:val="99"/>
    <w:rsid w:val="00F200C3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F200C3"/>
  </w:style>
  <w:style w:type="character" w:customStyle="1" w:styleId="WW8Num2z1">
    <w:name w:val="WW8Num2z1"/>
    <w:uiPriority w:val="99"/>
    <w:rsid w:val="00F200C3"/>
    <w:rPr>
      <w:rFonts w:ascii="Courier New" w:hAnsi="Courier New"/>
    </w:rPr>
  </w:style>
  <w:style w:type="character" w:customStyle="1" w:styleId="WW8Num2z3">
    <w:name w:val="WW8Num2z3"/>
    <w:uiPriority w:val="99"/>
    <w:rsid w:val="00F200C3"/>
    <w:rPr>
      <w:rFonts w:ascii="Symbol" w:hAnsi="Symbol"/>
    </w:rPr>
  </w:style>
  <w:style w:type="character" w:customStyle="1" w:styleId="WW8Num3z0">
    <w:name w:val="WW8Num3z0"/>
    <w:uiPriority w:val="99"/>
    <w:rsid w:val="00F200C3"/>
    <w:rPr>
      <w:rFonts w:ascii="Wingdings" w:hAnsi="Wingdings"/>
    </w:rPr>
  </w:style>
  <w:style w:type="character" w:customStyle="1" w:styleId="WW8Num3z1">
    <w:name w:val="WW8Num3z1"/>
    <w:uiPriority w:val="99"/>
    <w:rsid w:val="00F200C3"/>
    <w:rPr>
      <w:rFonts w:ascii="Courier New" w:hAnsi="Courier New"/>
    </w:rPr>
  </w:style>
  <w:style w:type="character" w:customStyle="1" w:styleId="WW8Num3z3">
    <w:name w:val="WW8Num3z3"/>
    <w:uiPriority w:val="99"/>
    <w:rsid w:val="00F200C3"/>
    <w:rPr>
      <w:rFonts w:ascii="Symbol" w:hAnsi="Symbol"/>
    </w:rPr>
  </w:style>
  <w:style w:type="character" w:customStyle="1" w:styleId="WW8Num6z0">
    <w:name w:val="WW8Num6z0"/>
    <w:uiPriority w:val="99"/>
    <w:rsid w:val="00F200C3"/>
    <w:rPr>
      <w:rFonts w:ascii="Wingdings" w:hAnsi="Wingdings"/>
      <w:sz w:val="16"/>
    </w:rPr>
  </w:style>
  <w:style w:type="character" w:customStyle="1" w:styleId="WW8Num6z1">
    <w:name w:val="WW8Num6z1"/>
    <w:uiPriority w:val="99"/>
    <w:rsid w:val="00F200C3"/>
    <w:rPr>
      <w:rFonts w:ascii="Courier New" w:hAnsi="Courier New"/>
    </w:rPr>
  </w:style>
  <w:style w:type="character" w:customStyle="1" w:styleId="WW8Num6z2">
    <w:name w:val="WW8Num6z2"/>
    <w:uiPriority w:val="99"/>
    <w:rsid w:val="00F200C3"/>
    <w:rPr>
      <w:rFonts w:ascii="Wingdings" w:hAnsi="Wingdings"/>
    </w:rPr>
  </w:style>
  <w:style w:type="character" w:customStyle="1" w:styleId="WW8Num6z3">
    <w:name w:val="WW8Num6z3"/>
    <w:uiPriority w:val="99"/>
    <w:rsid w:val="00F200C3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F200C3"/>
  </w:style>
  <w:style w:type="character" w:styleId="PageNumber">
    <w:name w:val="page number"/>
    <w:basedOn w:val="DefaultParagraphFont"/>
    <w:uiPriority w:val="99"/>
    <w:rsid w:val="00F200C3"/>
    <w:rPr>
      <w:rFonts w:cs="Times New Roman"/>
    </w:rPr>
  </w:style>
  <w:style w:type="paragraph" w:customStyle="1" w:styleId="Nagwek1">
    <w:name w:val="Nagłówek1"/>
    <w:basedOn w:val="Normal"/>
    <w:next w:val="BodyText"/>
    <w:uiPriority w:val="99"/>
    <w:rsid w:val="00F200C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200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200C3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F200C3"/>
    <w:rPr>
      <w:rFonts w:cs="Tahoma"/>
    </w:rPr>
  </w:style>
  <w:style w:type="paragraph" w:customStyle="1" w:styleId="Podpis1">
    <w:name w:val="Podpis1"/>
    <w:basedOn w:val="Normal"/>
    <w:uiPriority w:val="99"/>
    <w:rsid w:val="00F200C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F200C3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F200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200C3"/>
    <w:rPr>
      <w:rFonts w:ascii="Times New Roman" w:hAnsi="Times New Roman"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F200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200C3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F200C3"/>
    <w:pPr>
      <w:tabs>
        <w:tab w:val="left" w:pos="3780"/>
      </w:tabs>
      <w:spacing w:before="60" w:after="60"/>
      <w:ind w:left="360"/>
    </w:pPr>
    <w:rPr>
      <w:sz w:val="22"/>
      <w:lang w:val="de-DE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200C3"/>
    <w:rPr>
      <w:rFonts w:ascii="Times New Roman" w:hAnsi="Times New Roman" w:cs="Times New Roman"/>
      <w:sz w:val="20"/>
      <w:szCs w:val="20"/>
      <w:lang w:val="de-DE" w:eastAsia="ar-SA" w:bidi="ar-SA"/>
    </w:rPr>
  </w:style>
  <w:style w:type="paragraph" w:styleId="BalloonText">
    <w:name w:val="Balloon Text"/>
    <w:basedOn w:val="Normal"/>
    <w:link w:val="BalloonTextChar"/>
    <w:uiPriority w:val="99"/>
    <w:rsid w:val="00F20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00C3"/>
    <w:rPr>
      <w:rFonts w:ascii="Tahoma" w:hAnsi="Tahoma" w:cs="Tahoma"/>
      <w:sz w:val="16"/>
      <w:szCs w:val="16"/>
      <w:lang w:eastAsia="ar-SA" w:bidi="ar-SA"/>
    </w:rPr>
  </w:style>
  <w:style w:type="paragraph" w:customStyle="1" w:styleId="Zawartotabeli">
    <w:name w:val="Zawartość tabeli"/>
    <w:basedOn w:val="Normal"/>
    <w:uiPriority w:val="99"/>
    <w:rsid w:val="00F200C3"/>
    <w:pPr>
      <w:suppressLineNumbers/>
    </w:pPr>
  </w:style>
  <w:style w:type="paragraph" w:customStyle="1" w:styleId="Nagwektabeli">
    <w:name w:val="Nagłówek tabeli"/>
    <w:basedOn w:val="Zawartotabeli"/>
    <w:uiPriority w:val="99"/>
    <w:rsid w:val="00F200C3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BodyText"/>
    <w:uiPriority w:val="99"/>
    <w:rsid w:val="00F200C3"/>
  </w:style>
  <w:style w:type="paragraph" w:styleId="FootnoteText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"/>
    <w:link w:val="FootnoteTextChar1"/>
    <w:uiPriority w:val="99"/>
    <w:rsid w:val="00F200C3"/>
    <w:pPr>
      <w:widowControl w:val="0"/>
      <w:suppressAutoHyphens w:val="0"/>
      <w:autoSpaceDE w:val="0"/>
      <w:autoSpaceDN w:val="0"/>
      <w:adjustRightInd w:val="0"/>
    </w:pPr>
    <w:rPr>
      <w:rFonts w:ascii="Arial" w:hAnsi="Arial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basedOn w:val="DefaultParagraphFont"/>
    <w:link w:val="FootnoteText"/>
    <w:uiPriority w:val="99"/>
    <w:semiHidden/>
    <w:rsid w:val="00CE0D93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TextChar1">
    <w:name w:val="Footnote Text Char1"/>
    <w:aliases w:val="Podrozdział Char1,Footnote Char1,Podrozdzia3 Char1,-E Fuﬂnotentext Char1,Fuﬂnotentext Ursprung Char1,Fußnotentext Ursprung Char1,-E Fußnotentext Char1,Fußnote Char1,Footnote text Char1,Tekst przypisu Znak Znak Znak Znak Char1"/>
    <w:basedOn w:val="DefaultParagraphFont"/>
    <w:link w:val="FootnoteText"/>
    <w:uiPriority w:val="99"/>
    <w:locked/>
    <w:rsid w:val="00F200C3"/>
    <w:rPr>
      <w:rFonts w:ascii="Arial" w:hAnsi="Arial" w:cs="Times New Roman"/>
      <w:sz w:val="20"/>
      <w:szCs w:val="20"/>
    </w:rPr>
  </w:style>
  <w:style w:type="character" w:styleId="FootnoteReference">
    <w:name w:val="footnote reference"/>
    <w:aliases w:val="Footnote Reference Number"/>
    <w:basedOn w:val="DefaultParagraphFont"/>
    <w:uiPriority w:val="99"/>
    <w:rsid w:val="00F200C3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F200C3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F200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200C3"/>
    <w:rPr>
      <w:rFonts w:ascii="Times New Roman" w:hAnsi="Times New Roman" w:cs="Times New Roman"/>
      <w:sz w:val="20"/>
      <w:szCs w:val="20"/>
      <w:lang w:eastAsia="ar-SA" w:bidi="ar-SA"/>
    </w:rPr>
  </w:style>
  <w:style w:type="character" w:styleId="Hyperlink">
    <w:name w:val="Hyperlink"/>
    <w:basedOn w:val="DefaultParagraphFont"/>
    <w:uiPriority w:val="99"/>
    <w:rsid w:val="00F200C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B5AA6"/>
    <w:pPr>
      <w:widowControl w:val="0"/>
      <w:suppressAutoHyphens/>
      <w:spacing w:after="200" w:line="276" w:lineRule="auto"/>
    </w:pPr>
    <w:rPr>
      <w:rFonts w:eastAsia="SimSun" w:cs="font181"/>
      <w:kern w:val="1"/>
      <w:lang w:eastAsia="ar-SA"/>
    </w:rPr>
  </w:style>
  <w:style w:type="paragraph" w:styleId="ListParagraph">
    <w:name w:val="List Paragraph"/>
    <w:basedOn w:val="Normal"/>
    <w:uiPriority w:val="99"/>
    <w:qFormat/>
    <w:rsid w:val="0065078A"/>
    <w:pPr>
      <w:ind w:left="720"/>
      <w:contextualSpacing/>
    </w:pPr>
  </w:style>
  <w:style w:type="table" w:styleId="TableGrid">
    <w:name w:val="Table Grid"/>
    <w:basedOn w:val="TableNormal"/>
    <w:uiPriority w:val="99"/>
    <w:rsid w:val="006507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undacjapan.lubli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22</Pages>
  <Words>4206</Words>
  <Characters>25242</Characters>
  <Application>Microsoft Office Outlook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Uczestnictwa</dc:title>
  <dc:subject/>
  <dc:creator>MR SOLUTION</dc:creator>
  <cp:keywords/>
  <dc:description/>
  <cp:lastModifiedBy>FUNDACJA</cp:lastModifiedBy>
  <cp:revision>2</cp:revision>
  <cp:lastPrinted>2013-07-19T10:24:00Z</cp:lastPrinted>
  <dcterms:created xsi:type="dcterms:W3CDTF">2013-09-18T08:14:00Z</dcterms:created>
  <dcterms:modified xsi:type="dcterms:W3CDTF">2013-09-18T08:14:00Z</dcterms:modified>
</cp:coreProperties>
</file>